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24" w:rsidRPr="005D5E49" w:rsidRDefault="00077D24" w:rsidP="00927DC8">
      <w:pPr>
        <w:tabs>
          <w:tab w:val="left" w:pos="9505"/>
        </w:tabs>
        <w:jc w:val="center"/>
        <w:rPr>
          <w:b/>
          <w:sz w:val="28"/>
          <w:szCs w:val="28"/>
        </w:rPr>
      </w:pPr>
      <w:r w:rsidRPr="005D5E49">
        <w:rPr>
          <w:b/>
          <w:sz w:val="28"/>
          <w:szCs w:val="28"/>
        </w:rPr>
        <w:t>МІНІСТЕРСТВО ОСВІТИ ТА НАУКИ УКРАЇНИ</w:t>
      </w:r>
    </w:p>
    <w:p w:rsidR="00077D24" w:rsidRPr="005D5E49" w:rsidRDefault="00077D24" w:rsidP="00927DC8">
      <w:pPr>
        <w:jc w:val="center"/>
        <w:rPr>
          <w:b/>
          <w:sz w:val="28"/>
          <w:szCs w:val="28"/>
          <w:lang w:eastAsia="en-US"/>
        </w:rPr>
      </w:pPr>
      <w:r w:rsidRPr="005D5E49">
        <w:rPr>
          <w:b/>
          <w:sz w:val="28"/>
          <w:szCs w:val="28"/>
        </w:rPr>
        <w:t xml:space="preserve">ЧЕРКАСЬКИЙ </w:t>
      </w:r>
      <w:r>
        <w:rPr>
          <w:b/>
          <w:sz w:val="28"/>
          <w:szCs w:val="28"/>
          <w:lang w:eastAsia="en-US"/>
        </w:rPr>
        <w:t>ДЕРЖАВНИЙ</w:t>
      </w:r>
    </w:p>
    <w:p w:rsidR="00077D24" w:rsidRPr="005D5E49" w:rsidRDefault="00077D24" w:rsidP="00927DC8">
      <w:pPr>
        <w:jc w:val="center"/>
        <w:rPr>
          <w:b/>
          <w:sz w:val="28"/>
          <w:szCs w:val="28"/>
          <w:lang w:eastAsia="en-US"/>
        </w:rPr>
      </w:pPr>
      <w:r>
        <w:rPr>
          <w:b/>
          <w:sz w:val="28"/>
          <w:szCs w:val="28"/>
          <w:lang w:eastAsia="en-US"/>
        </w:rPr>
        <w:t>ТЕХНОЛОГІЧНИЙ УНІВЕРСИТЕТ</w:t>
      </w:r>
    </w:p>
    <w:p w:rsidR="00077D24" w:rsidRPr="005D5E49" w:rsidRDefault="00077D24" w:rsidP="00927DC8">
      <w:pPr>
        <w:tabs>
          <w:tab w:val="left" w:pos="9505"/>
        </w:tabs>
        <w:jc w:val="center"/>
        <w:rPr>
          <w:b/>
          <w:sz w:val="28"/>
          <w:szCs w:val="28"/>
        </w:rPr>
      </w:pPr>
    </w:p>
    <w:p w:rsidR="00077D24" w:rsidRPr="00FE3555" w:rsidRDefault="00077D24" w:rsidP="00927DC8">
      <w:pPr>
        <w:tabs>
          <w:tab w:val="left" w:pos="9505"/>
        </w:tabs>
        <w:spacing w:line="360" w:lineRule="auto"/>
        <w:jc w:val="center"/>
        <w:rPr>
          <w:sz w:val="28"/>
          <w:szCs w:val="28"/>
        </w:rPr>
      </w:pPr>
    </w:p>
    <w:p w:rsidR="00077D24" w:rsidRPr="00FE3555" w:rsidRDefault="00077D24" w:rsidP="00927DC8">
      <w:pPr>
        <w:tabs>
          <w:tab w:val="left" w:pos="9505"/>
        </w:tabs>
        <w:spacing w:line="360" w:lineRule="auto"/>
        <w:jc w:val="center"/>
        <w:rPr>
          <w:sz w:val="28"/>
          <w:szCs w:val="28"/>
        </w:rPr>
      </w:pPr>
    </w:p>
    <w:p w:rsidR="00077D24" w:rsidRPr="00660748" w:rsidRDefault="00077D24" w:rsidP="00927DC8">
      <w:pPr>
        <w:tabs>
          <w:tab w:val="left" w:pos="9505"/>
        </w:tabs>
        <w:jc w:val="center"/>
        <w:rPr>
          <w:b/>
          <w:i/>
          <w:sz w:val="32"/>
          <w:szCs w:val="32"/>
        </w:rPr>
      </w:pPr>
      <w:r w:rsidRPr="00660748">
        <w:rPr>
          <w:b/>
          <w:i/>
          <w:sz w:val="32"/>
          <w:szCs w:val="32"/>
        </w:rPr>
        <w:t>Кафедра фізичного виховання</w:t>
      </w:r>
    </w:p>
    <w:p w:rsidR="00077D24" w:rsidRPr="00655E13" w:rsidRDefault="00077D24" w:rsidP="00927DC8">
      <w:pPr>
        <w:tabs>
          <w:tab w:val="left" w:pos="9505"/>
        </w:tabs>
        <w:jc w:val="center"/>
        <w:rPr>
          <w:i/>
          <w:sz w:val="28"/>
          <w:szCs w:val="28"/>
        </w:rPr>
      </w:pPr>
      <w:r w:rsidRPr="00655E13">
        <w:rPr>
          <w:b/>
          <w:i/>
          <w:sz w:val="32"/>
          <w:szCs w:val="32"/>
        </w:rPr>
        <w:t xml:space="preserve">та </w:t>
      </w:r>
      <w:r w:rsidRPr="005D5E49">
        <w:rPr>
          <w:b/>
          <w:i/>
          <w:sz w:val="32"/>
          <w:szCs w:val="32"/>
        </w:rPr>
        <w:t>здоров’я людини</w:t>
      </w:r>
    </w:p>
    <w:p w:rsidR="00077D24" w:rsidRPr="00FE3555"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Pr="00FE3555" w:rsidRDefault="00077D24" w:rsidP="00927DC8">
      <w:pPr>
        <w:tabs>
          <w:tab w:val="left" w:pos="9505"/>
        </w:tabs>
        <w:spacing w:line="360" w:lineRule="auto"/>
        <w:jc w:val="center"/>
        <w:rPr>
          <w:b/>
          <w:sz w:val="28"/>
          <w:szCs w:val="28"/>
        </w:rPr>
      </w:pPr>
    </w:p>
    <w:p w:rsidR="00077D24" w:rsidRPr="00FE3555" w:rsidRDefault="00077D24" w:rsidP="00927DC8">
      <w:pPr>
        <w:tabs>
          <w:tab w:val="left" w:pos="9505"/>
        </w:tabs>
        <w:jc w:val="center"/>
        <w:rPr>
          <w:b/>
          <w:sz w:val="28"/>
          <w:szCs w:val="28"/>
        </w:rPr>
      </w:pPr>
      <w:r>
        <w:rPr>
          <w:b/>
          <w:sz w:val="28"/>
          <w:szCs w:val="28"/>
        </w:rPr>
        <w:t>Онопрієнко О.В.</w:t>
      </w:r>
    </w:p>
    <w:p w:rsidR="00077D24"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Pr="00FE3555" w:rsidRDefault="00077D24" w:rsidP="00C80B2C">
      <w:pPr>
        <w:tabs>
          <w:tab w:val="left" w:pos="9505"/>
        </w:tabs>
        <w:jc w:val="center"/>
        <w:rPr>
          <w:b/>
          <w:sz w:val="28"/>
          <w:szCs w:val="28"/>
        </w:rPr>
      </w:pPr>
      <w:r>
        <w:rPr>
          <w:b/>
          <w:sz w:val="28"/>
          <w:szCs w:val="28"/>
        </w:rPr>
        <w:t>ФОРМУВАННЯ ПАТРІОТИЗМУ У СТУДЕНТІВ ВИЩИХ НАВЧАЛЬНИХ ЗАКЛАДІВ ЗАСОБАМИ ФІЗИЧНОГО ВИХОВАННЯ</w:t>
      </w:r>
    </w:p>
    <w:p w:rsidR="00077D24" w:rsidRDefault="00077D24" w:rsidP="00C80B2C">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Default="00077D24" w:rsidP="00927DC8">
      <w:pPr>
        <w:tabs>
          <w:tab w:val="left" w:pos="9505"/>
        </w:tabs>
        <w:spacing w:line="360" w:lineRule="auto"/>
        <w:jc w:val="center"/>
        <w:rPr>
          <w:b/>
          <w:sz w:val="28"/>
          <w:szCs w:val="28"/>
        </w:rPr>
      </w:pPr>
    </w:p>
    <w:p w:rsidR="00077D24" w:rsidRPr="00FE3555" w:rsidRDefault="00077D24" w:rsidP="00927DC8">
      <w:pPr>
        <w:tabs>
          <w:tab w:val="left" w:pos="9505"/>
        </w:tabs>
        <w:spacing w:line="360" w:lineRule="auto"/>
        <w:jc w:val="center"/>
        <w:rPr>
          <w:b/>
          <w:sz w:val="28"/>
          <w:szCs w:val="28"/>
        </w:rPr>
      </w:pPr>
    </w:p>
    <w:p w:rsidR="00077D24" w:rsidRPr="00FE3555" w:rsidRDefault="00077D24" w:rsidP="00927DC8">
      <w:pPr>
        <w:tabs>
          <w:tab w:val="left" w:pos="9505"/>
        </w:tabs>
        <w:spacing w:line="360" w:lineRule="auto"/>
        <w:jc w:val="center"/>
        <w:rPr>
          <w:b/>
          <w:i/>
          <w:sz w:val="28"/>
          <w:szCs w:val="28"/>
        </w:rPr>
      </w:pPr>
      <w:r w:rsidRPr="00FF3717">
        <w:rPr>
          <w:b/>
          <w:i/>
          <w:sz w:val="32"/>
          <w:szCs w:val="32"/>
        </w:rPr>
        <w:t xml:space="preserve">Навчально-методичний </w:t>
      </w:r>
      <w:r w:rsidRPr="00455398">
        <w:rPr>
          <w:b/>
          <w:bCs/>
        </w:rPr>
        <w:t xml:space="preserve"> </w:t>
      </w:r>
      <w:r w:rsidRPr="006B467B">
        <w:rPr>
          <w:b/>
          <w:bCs/>
          <w:i/>
          <w:sz w:val="32"/>
          <w:szCs w:val="32"/>
        </w:rPr>
        <w:t>посібник</w:t>
      </w:r>
    </w:p>
    <w:p w:rsidR="00077D24" w:rsidRPr="00FE3555" w:rsidRDefault="00077D24" w:rsidP="00927DC8">
      <w:pPr>
        <w:spacing w:line="360" w:lineRule="auto"/>
        <w:jc w:val="center"/>
        <w:rPr>
          <w:b/>
          <w:i/>
          <w:sz w:val="28"/>
          <w:szCs w:val="28"/>
        </w:rPr>
      </w:pPr>
    </w:p>
    <w:p w:rsidR="00077D24" w:rsidRPr="00FE3555" w:rsidRDefault="00077D24" w:rsidP="00927DC8">
      <w:pPr>
        <w:spacing w:line="360" w:lineRule="auto"/>
        <w:jc w:val="center"/>
        <w:rPr>
          <w:b/>
          <w:i/>
          <w:sz w:val="28"/>
          <w:szCs w:val="28"/>
        </w:rPr>
      </w:pPr>
    </w:p>
    <w:p w:rsidR="00077D24" w:rsidRPr="00FE3555" w:rsidRDefault="00077D24" w:rsidP="00927DC8">
      <w:pPr>
        <w:spacing w:line="360" w:lineRule="auto"/>
        <w:jc w:val="center"/>
        <w:rPr>
          <w:b/>
          <w:i/>
          <w:sz w:val="28"/>
          <w:szCs w:val="28"/>
        </w:rPr>
      </w:pPr>
    </w:p>
    <w:p w:rsidR="00077D24" w:rsidRDefault="00077D24" w:rsidP="00927DC8">
      <w:pPr>
        <w:spacing w:line="360" w:lineRule="auto"/>
        <w:jc w:val="center"/>
        <w:rPr>
          <w:b/>
          <w:i/>
          <w:sz w:val="28"/>
          <w:szCs w:val="28"/>
        </w:rPr>
      </w:pPr>
    </w:p>
    <w:p w:rsidR="00077D24" w:rsidRPr="00FE3555" w:rsidRDefault="00077D24" w:rsidP="00927DC8">
      <w:pPr>
        <w:spacing w:line="360" w:lineRule="auto"/>
        <w:jc w:val="center"/>
        <w:rPr>
          <w:b/>
          <w:i/>
          <w:sz w:val="28"/>
          <w:szCs w:val="28"/>
        </w:rPr>
      </w:pPr>
    </w:p>
    <w:p w:rsidR="00077D24" w:rsidRPr="00FE3555" w:rsidRDefault="00077D24" w:rsidP="00927DC8">
      <w:pPr>
        <w:spacing w:line="360" w:lineRule="auto"/>
        <w:jc w:val="center"/>
        <w:rPr>
          <w:b/>
          <w:i/>
          <w:sz w:val="28"/>
          <w:szCs w:val="28"/>
        </w:rPr>
      </w:pPr>
    </w:p>
    <w:p w:rsidR="00077D24" w:rsidRPr="00FE3555" w:rsidRDefault="00077D24" w:rsidP="00927DC8">
      <w:pPr>
        <w:spacing w:line="360" w:lineRule="auto"/>
        <w:jc w:val="center"/>
        <w:rPr>
          <w:b/>
          <w:i/>
          <w:sz w:val="28"/>
          <w:szCs w:val="28"/>
        </w:rPr>
      </w:pPr>
    </w:p>
    <w:p w:rsidR="00077D24" w:rsidRDefault="00077D24" w:rsidP="00927DC8">
      <w:pPr>
        <w:spacing w:line="360" w:lineRule="auto"/>
        <w:jc w:val="center"/>
        <w:rPr>
          <w:sz w:val="28"/>
          <w:szCs w:val="28"/>
        </w:rPr>
      </w:pPr>
    </w:p>
    <w:p w:rsidR="00077D24" w:rsidRDefault="00077D24" w:rsidP="00927DC8">
      <w:pPr>
        <w:spacing w:line="360" w:lineRule="auto"/>
        <w:jc w:val="center"/>
        <w:rPr>
          <w:sz w:val="28"/>
          <w:szCs w:val="28"/>
        </w:rPr>
      </w:pPr>
      <w:r>
        <w:rPr>
          <w:sz w:val="28"/>
          <w:szCs w:val="28"/>
        </w:rPr>
        <w:t>Черкаси 2020</w:t>
      </w:r>
    </w:p>
    <w:p w:rsidR="00077D24" w:rsidRPr="008C60BE" w:rsidRDefault="00077D24" w:rsidP="00927DC8">
      <w:pPr>
        <w:pStyle w:val="Heading2"/>
        <w:spacing w:before="0"/>
        <w:ind w:firstLine="709"/>
        <w:jc w:val="center"/>
        <w:rPr>
          <w:rFonts w:ascii="Times New Roman" w:hAnsi="Times New Roman"/>
          <w:b w:val="0"/>
          <w:i w:val="0"/>
        </w:rPr>
      </w:pPr>
      <w:r w:rsidRPr="004C5B4F">
        <w:rPr>
          <w:rFonts w:ascii="Times New Roman" w:hAnsi="Times New Roman"/>
          <w:i w:val="0"/>
          <w:sz w:val="27"/>
          <w:szCs w:val="27"/>
          <w:lang w:val="ru-RU"/>
        </w:rPr>
        <w:t xml:space="preserve">                                        </w:t>
      </w:r>
      <w:r>
        <w:rPr>
          <w:rFonts w:ascii="Times New Roman" w:hAnsi="Times New Roman"/>
          <w:i w:val="0"/>
          <w:sz w:val="27"/>
          <w:szCs w:val="27"/>
          <w:lang w:val="ru-RU"/>
        </w:rPr>
        <w:t xml:space="preserve">          </w:t>
      </w:r>
      <w:r w:rsidRPr="008C60BE">
        <w:rPr>
          <w:rFonts w:ascii="Times New Roman" w:hAnsi="Times New Roman"/>
          <w:b w:val="0"/>
          <w:i w:val="0"/>
          <w:sz w:val="27"/>
          <w:szCs w:val="27"/>
        </w:rPr>
        <w:t xml:space="preserve">Затверджено </w:t>
      </w:r>
      <w:r>
        <w:rPr>
          <w:rFonts w:ascii="Times New Roman" w:hAnsi="Times New Roman"/>
          <w:b w:val="0"/>
          <w:i w:val="0"/>
        </w:rPr>
        <w:t>методичною</w:t>
      </w:r>
      <w:r w:rsidRPr="008C60BE">
        <w:rPr>
          <w:rFonts w:ascii="Times New Roman" w:hAnsi="Times New Roman"/>
          <w:b w:val="0"/>
          <w:i w:val="0"/>
        </w:rPr>
        <w:t xml:space="preserve"> радою </w:t>
      </w:r>
    </w:p>
    <w:p w:rsidR="00077D24" w:rsidRPr="008C60BE" w:rsidRDefault="00077D24" w:rsidP="00927DC8">
      <w:pPr>
        <w:pStyle w:val="Heading2"/>
        <w:spacing w:before="0"/>
        <w:ind w:firstLine="709"/>
        <w:jc w:val="center"/>
        <w:rPr>
          <w:rFonts w:ascii="Times New Roman" w:hAnsi="Times New Roman"/>
          <w:b w:val="0"/>
          <w:i w:val="0"/>
        </w:rPr>
      </w:pPr>
      <w:r w:rsidRPr="008C60BE">
        <w:rPr>
          <w:rFonts w:ascii="Times New Roman" w:hAnsi="Times New Roman"/>
          <w:b w:val="0"/>
          <w:i w:val="0"/>
        </w:rPr>
        <w:t xml:space="preserve">                                                факультету харчових технологій</w:t>
      </w:r>
    </w:p>
    <w:p w:rsidR="00077D24" w:rsidRPr="008C60BE" w:rsidRDefault="00077D24" w:rsidP="00927DC8">
      <w:pPr>
        <w:pStyle w:val="Heading2"/>
        <w:spacing w:before="0"/>
        <w:ind w:firstLine="709"/>
        <w:jc w:val="center"/>
        <w:rPr>
          <w:rFonts w:ascii="Times New Roman" w:hAnsi="Times New Roman"/>
          <w:b w:val="0"/>
          <w:i w:val="0"/>
        </w:rPr>
      </w:pPr>
      <w:r w:rsidRPr="008C60BE">
        <w:rPr>
          <w:rFonts w:ascii="Times New Roman" w:hAnsi="Times New Roman"/>
          <w:b w:val="0"/>
          <w:i w:val="0"/>
        </w:rPr>
        <w:t xml:space="preserve">                                 </w:t>
      </w:r>
      <w:r>
        <w:rPr>
          <w:rFonts w:ascii="Times New Roman" w:hAnsi="Times New Roman"/>
          <w:b w:val="0"/>
          <w:i w:val="0"/>
        </w:rPr>
        <w:t xml:space="preserve">   </w:t>
      </w:r>
      <w:r w:rsidRPr="008C60BE">
        <w:rPr>
          <w:rFonts w:ascii="Times New Roman" w:hAnsi="Times New Roman"/>
          <w:b w:val="0"/>
          <w:i w:val="0"/>
        </w:rPr>
        <w:t>та сфери обслуговування</w:t>
      </w:r>
    </w:p>
    <w:p w:rsidR="00077D24" w:rsidRDefault="00077D24" w:rsidP="00927DC8">
      <w:pPr>
        <w:spacing w:line="360" w:lineRule="auto"/>
        <w:ind w:firstLine="709"/>
        <w:jc w:val="both"/>
        <w:rPr>
          <w:i/>
          <w:iCs/>
          <w:sz w:val="28"/>
          <w:szCs w:val="28"/>
        </w:rPr>
      </w:pPr>
      <w:r>
        <w:rPr>
          <w:i/>
          <w:sz w:val="27"/>
          <w:szCs w:val="27"/>
        </w:rPr>
        <w:t xml:space="preserve">                                                              </w:t>
      </w:r>
      <w:r w:rsidRPr="008C0294">
        <w:rPr>
          <w:i/>
          <w:sz w:val="27"/>
          <w:szCs w:val="27"/>
        </w:rPr>
        <w:t>ЧДТУ,</w:t>
      </w:r>
      <w:r>
        <w:rPr>
          <w:i/>
          <w:iCs/>
          <w:sz w:val="28"/>
          <w:szCs w:val="28"/>
        </w:rPr>
        <w:t xml:space="preserve"> протокол № 8  від 12.05. 2020 р.</w:t>
      </w:r>
    </w:p>
    <w:p w:rsidR="00077D24" w:rsidRDefault="00077D24" w:rsidP="00927DC8">
      <w:pPr>
        <w:spacing w:line="360" w:lineRule="auto"/>
        <w:ind w:firstLine="709"/>
        <w:jc w:val="both"/>
        <w:rPr>
          <w:i/>
          <w:iCs/>
          <w:sz w:val="28"/>
          <w:szCs w:val="28"/>
        </w:rPr>
      </w:pPr>
    </w:p>
    <w:p w:rsidR="00077D24" w:rsidRDefault="00077D24" w:rsidP="00927DC8">
      <w:pPr>
        <w:ind w:firstLine="709"/>
        <w:jc w:val="both"/>
        <w:rPr>
          <w:i/>
          <w:sz w:val="28"/>
          <w:szCs w:val="28"/>
        </w:rPr>
      </w:pPr>
      <w:r>
        <w:rPr>
          <w:sz w:val="28"/>
          <w:szCs w:val="28"/>
        </w:rPr>
        <w:t>Упорядники</w:t>
      </w:r>
      <w:r w:rsidRPr="008C0294">
        <w:rPr>
          <w:sz w:val="28"/>
          <w:szCs w:val="28"/>
        </w:rPr>
        <w:t xml:space="preserve">  </w:t>
      </w:r>
      <w:r>
        <w:rPr>
          <w:sz w:val="28"/>
          <w:szCs w:val="28"/>
        </w:rPr>
        <w:t xml:space="preserve">           </w:t>
      </w:r>
      <w:r w:rsidRPr="008C0294">
        <w:rPr>
          <w:sz w:val="28"/>
          <w:szCs w:val="28"/>
        </w:rPr>
        <w:t xml:space="preserve">  </w:t>
      </w:r>
      <w:r w:rsidRPr="00FD4983">
        <w:rPr>
          <w:sz w:val="28"/>
          <w:szCs w:val="28"/>
        </w:rPr>
        <w:t>Онопрієнко О. В.</w:t>
      </w:r>
      <w:r>
        <w:rPr>
          <w:sz w:val="28"/>
          <w:szCs w:val="28"/>
        </w:rPr>
        <w:t xml:space="preserve">, </w:t>
      </w:r>
      <w:r w:rsidRPr="00FD4983">
        <w:rPr>
          <w:i/>
          <w:sz w:val="28"/>
          <w:szCs w:val="28"/>
        </w:rPr>
        <w:t>кпн,</w:t>
      </w:r>
      <w:r>
        <w:rPr>
          <w:i/>
          <w:sz w:val="28"/>
          <w:szCs w:val="28"/>
        </w:rPr>
        <w:t xml:space="preserve"> доцент</w:t>
      </w:r>
    </w:p>
    <w:p w:rsidR="00077D24" w:rsidRDefault="00077D24" w:rsidP="00927DC8">
      <w:pPr>
        <w:ind w:firstLine="709"/>
        <w:jc w:val="both"/>
        <w:rPr>
          <w:i/>
          <w:sz w:val="28"/>
          <w:szCs w:val="28"/>
        </w:rPr>
      </w:pPr>
      <w:r>
        <w:rPr>
          <w:sz w:val="28"/>
          <w:szCs w:val="28"/>
        </w:rPr>
        <w:t xml:space="preserve">                                   </w:t>
      </w:r>
    </w:p>
    <w:p w:rsidR="00077D24" w:rsidRPr="00953D85" w:rsidRDefault="00077D24" w:rsidP="00953D85">
      <w:pPr>
        <w:ind w:firstLine="709"/>
        <w:jc w:val="both"/>
        <w:rPr>
          <w:i/>
          <w:sz w:val="28"/>
          <w:szCs w:val="28"/>
          <w:lang w:val="ru-RU"/>
        </w:rPr>
      </w:pPr>
      <w:r>
        <w:rPr>
          <w:sz w:val="28"/>
          <w:szCs w:val="28"/>
        </w:rPr>
        <w:t>Рецензенти</w:t>
      </w:r>
      <w:r w:rsidRPr="00FD4983">
        <w:rPr>
          <w:i/>
          <w:sz w:val="28"/>
          <w:szCs w:val="28"/>
        </w:rPr>
        <w:t xml:space="preserve"> </w:t>
      </w:r>
      <w:r>
        <w:rPr>
          <w:i/>
          <w:sz w:val="28"/>
          <w:szCs w:val="28"/>
        </w:rPr>
        <w:t xml:space="preserve">     </w:t>
      </w:r>
      <w:r>
        <w:rPr>
          <w:i/>
          <w:sz w:val="28"/>
          <w:szCs w:val="28"/>
          <w:lang w:val="ru-RU"/>
        </w:rPr>
        <w:t xml:space="preserve">  </w:t>
      </w:r>
      <w:r>
        <w:rPr>
          <w:sz w:val="28"/>
          <w:szCs w:val="28"/>
        </w:rPr>
        <w:t>Ведмедюк А. Д.,</w:t>
      </w:r>
      <w:r w:rsidRPr="00972813">
        <w:rPr>
          <w:i/>
          <w:sz w:val="27"/>
          <w:szCs w:val="27"/>
        </w:rPr>
        <w:t xml:space="preserve"> </w:t>
      </w:r>
      <w:r w:rsidRPr="008C0294">
        <w:rPr>
          <w:i/>
          <w:sz w:val="27"/>
          <w:szCs w:val="27"/>
        </w:rPr>
        <w:t xml:space="preserve">канд. </w:t>
      </w:r>
      <w:r>
        <w:rPr>
          <w:i/>
          <w:sz w:val="27"/>
          <w:szCs w:val="27"/>
        </w:rPr>
        <w:t>педагог</w:t>
      </w:r>
      <w:r w:rsidRPr="008C0294">
        <w:rPr>
          <w:i/>
          <w:sz w:val="27"/>
          <w:szCs w:val="27"/>
        </w:rPr>
        <w:t>. наук</w:t>
      </w:r>
      <w:r w:rsidRPr="00FD4983">
        <w:rPr>
          <w:i/>
          <w:sz w:val="28"/>
          <w:szCs w:val="28"/>
        </w:rPr>
        <w:t>,</w:t>
      </w:r>
      <w:r>
        <w:rPr>
          <w:i/>
          <w:sz w:val="28"/>
          <w:szCs w:val="28"/>
        </w:rPr>
        <w:t xml:space="preserve"> доцент</w:t>
      </w:r>
    </w:p>
    <w:p w:rsidR="00077D24" w:rsidRDefault="00077D24" w:rsidP="00927DC8">
      <w:pPr>
        <w:ind w:firstLine="709"/>
        <w:jc w:val="both"/>
        <w:rPr>
          <w:i/>
          <w:sz w:val="28"/>
          <w:szCs w:val="28"/>
        </w:rPr>
      </w:pPr>
      <w:r>
        <w:rPr>
          <w:i/>
          <w:sz w:val="28"/>
          <w:szCs w:val="28"/>
          <w:lang w:val="ru-RU"/>
        </w:rPr>
        <w:t xml:space="preserve">                           Ярославська Л.П.,канд.</w:t>
      </w:r>
      <w:r>
        <w:rPr>
          <w:i/>
          <w:sz w:val="28"/>
          <w:szCs w:val="28"/>
        </w:rPr>
        <w:t>істор.наук,доцент</w:t>
      </w:r>
    </w:p>
    <w:p w:rsidR="00077D24" w:rsidRPr="0068458E" w:rsidRDefault="00077D24" w:rsidP="00927DC8">
      <w:pPr>
        <w:ind w:firstLine="709"/>
        <w:jc w:val="both"/>
        <w:rPr>
          <w:i/>
          <w:sz w:val="28"/>
          <w:szCs w:val="28"/>
        </w:rPr>
      </w:pPr>
      <w:r>
        <w:rPr>
          <w:i/>
          <w:sz w:val="28"/>
          <w:szCs w:val="28"/>
        </w:rPr>
        <w:t xml:space="preserve">                          Усатова І.А.,канд.педагог.наук,ст.викл.</w:t>
      </w:r>
    </w:p>
    <w:p w:rsidR="00077D24" w:rsidRDefault="00077D24" w:rsidP="00927DC8">
      <w:pPr>
        <w:ind w:firstLine="709"/>
        <w:jc w:val="both"/>
        <w:rPr>
          <w:sz w:val="28"/>
          <w:szCs w:val="28"/>
        </w:rPr>
      </w:pPr>
      <w:r>
        <w:rPr>
          <w:sz w:val="28"/>
          <w:szCs w:val="28"/>
        </w:rPr>
        <w:t>Формування патріотизму у студентів вищих навчальних закладів засобми фізичного виховання:</w:t>
      </w:r>
      <w:r w:rsidRPr="008C60BE">
        <w:rPr>
          <w:sz w:val="28"/>
          <w:szCs w:val="28"/>
        </w:rPr>
        <w:t xml:space="preserve"> </w:t>
      </w:r>
      <w:r>
        <w:rPr>
          <w:sz w:val="28"/>
          <w:szCs w:val="28"/>
        </w:rPr>
        <w:t>навчально-методичний посібник</w:t>
      </w:r>
      <w:r w:rsidRPr="008C0294">
        <w:rPr>
          <w:bCs/>
          <w:sz w:val="28"/>
          <w:szCs w:val="28"/>
        </w:rPr>
        <w:t xml:space="preserve"> [Електронний ресурс] </w:t>
      </w:r>
      <w:r>
        <w:rPr>
          <w:sz w:val="28"/>
          <w:szCs w:val="28"/>
        </w:rPr>
        <w:t>/ [упоряд. О.В. Онопрієнко</w:t>
      </w:r>
      <w:r w:rsidRPr="008C0294">
        <w:rPr>
          <w:bCs/>
          <w:sz w:val="28"/>
          <w:szCs w:val="28"/>
        </w:rPr>
        <w:t>]; М-во освіти і науки України, Черкас. держ. технол. ун-т.</w:t>
      </w:r>
      <w:r>
        <w:rPr>
          <w:sz w:val="28"/>
          <w:szCs w:val="28"/>
        </w:rPr>
        <w:t xml:space="preserve"> – Черкаси : ЧДТУ, 2020. – 143 </w:t>
      </w:r>
      <w:r w:rsidRPr="008C0294">
        <w:rPr>
          <w:sz w:val="28"/>
          <w:szCs w:val="28"/>
        </w:rPr>
        <w:t>с. – Назва з титульного екрана.</w:t>
      </w:r>
      <w:r>
        <w:rPr>
          <w:sz w:val="28"/>
          <w:szCs w:val="28"/>
        </w:rPr>
        <w:t xml:space="preserve"> Навчально-методичний посібник</w:t>
      </w:r>
      <w:r w:rsidRPr="00912837">
        <w:rPr>
          <w:sz w:val="28"/>
          <w:szCs w:val="28"/>
        </w:rPr>
        <w:t xml:space="preserve">. – </w:t>
      </w:r>
      <w:r w:rsidRPr="00191836">
        <w:rPr>
          <w:sz w:val="28"/>
          <w:szCs w:val="28"/>
        </w:rPr>
        <w:t>Черкаси</w:t>
      </w:r>
      <w:r>
        <w:rPr>
          <w:sz w:val="28"/>
          <w:szCs w:val="28"/>
        </w:rPr>
        <w:t>, 2020</w:t>
      </w:r>
      <w:r w:rsidRPr="00912837">
        <w:rPr>
          <w:sz w:val="28"/>
          <w:szCs w:val="28"/>
        </w:rPr>
        <w:t xml:space="preserve">. - </w:t>
      </w:r>
      <w:r>
        <w:rPr>
          <w:sz w:val="28"/>
          <w:szCs w:val="28"/>
        </w:rPr>
        <w:t>143</w:t>
      </w:r>
      <w:r w:rsidRPr="00912837">
        <w:rPr>
          <w:sz w:val="28"/>
          <w:szCs w:val="28"/>
        </w:rPr>
        <w:t xml:space="preserve"> с.</w:t>
      </w:r>
    </w:p>
    <w:p w:rsidR="00077D24" w:rsidRPr="00785C01" w:rsidRDefault="00077D24" w:rsidP="00927DC8">
      <w:pPr>
        <w:ind w:firstLine="709"/>
        <w:jc w:val="both"/>
        <w:rPr>
          <w:sz w:val="28"/>
          <w:szCs w:val="28"/>
        </w:rPr>
      </w:pPr>
    </w:p>
    <w:p w:rsidR="00077D24" w:rsidRPr="000D3C46" w:rsidRDefault="00077D24" w:rsidP="008C60BE">
      <w:pPr>
        <w:ind w:firstLine="709"/>
        <w:jc w:val="both"/>
      </w:pPr>
      <w:r>
        <w:t>У навчально-методичному посібнику розглянуто актуальні проблеми з ф</w:t>
      </w:r>
      <w:r w:rsidRPr="000D3C46">
        <w:t>ормування патріотичн</w:t>
      </w:r>
      <w:r>
        <w:t xml:space="preserve">их рис студентської молоді. В ньому розкриваються зміст та </w:t>
      </w:r>
      <w:r w:rsidRPr="004D30F2">
        <w:t xml:space="preserve">форми організації </w:t>
      </w:r>
      <w:r>
        <w:t xml:space="preserve">патріотизму </w:t>
      </w:r>
      <w:r w:rsidRPr="004D30F2">
        <w:t>по</w:t>
      </w:r>
      <w:r>
        <w:t>зааудиторної роботи з фізичної культури студентів у</w:t>
      </w:r>
      <w:r w:rsidRPr="004D30F2">
        <w:t xml:space="preserve"> </w:t>
      </w:r>
      <w:r>
        <w:t xml:space="preserve">системі патріотичного виховання. Виокремленні види </w:t>
      </w:r>
      <w:r w:rsidRPr="004D30F2">
        <w:rPr>
          <w:bCs/>
        </w:rPr>
        <w:t>самостійн</w:t>
      </w:r>
      <w:r>
        <w:rPr>
          <w:bCs/>
        </w:rPr>
        <w:t>ої роботи студентів</w:t>
      </w:r>
      <w:r w:rsidRPr="004D30F2">
        <w:rPr>
          <w:bCs/>
        </w:rPr>
        <w:t xml:space="preserve"> університетів </w:t>
      </w:r>
      <w:r>
        <w:rPr>
          <w:bCs/>
        </w:rPr>
        <w:t>зі спортивних ігор та особливості в</w:t>
      </w:r>
      <w:r w:rsidRPr="004D30F2">
        <w:t>икористання народних спортивних ігор у</w:t>
      </w:r>
      <w:r>
        <w:t xml:space="preserve"> патріотичному</w:t>
      </w:r>
      <w:r w:rsidRPr="000D3C46">
        <w:t xml:space="preserve"> вихованні молодого покоління. </w:t>
      </w:r>
      <w:r>
        <w:t>Висвітлено історичні традиції застосування засобів української народної фізичної культури у життєдіяльності молоді.</w:t>
      </w:r>
    </w:p>
    <w:p w:rsidR="00077D24" w:rsidRDefault="00077D24" w:rsidP="008C60BE">
      <w:pPr>
        <w:ind w:firstLine="709"/>
        <w:jc w:val="both"/>
      </w:pPr>
      <w:r>
        <w:t>Для студентів вищих навчальних закладів та викладачів, які готують учителів фізичної культури.</w:t>
      </w:r>
    </w:p>
    <w:p w:rsidR="00077D24" w:rsidRPr="00F0623A" w:rsidRDefault="00077D24" w:rsidP="00927DC8">
      <w:pPr>
        <w:ind w:firstLine="709"/>
        <w:jc w:val="both"/>
        <w:rPr>
          <w:sz w:val="28"/>
          <w:szCs w:val="28"/>
        </w:rPr>
      </w:pPr>
    </w:p>
    <w:p w:rsidR="00077D24" w:rsidRDefault="00077D24" w:rsidP="00927DC8">
      <w:pPr>
        <w:ind w:firstLine="709"/>
        <w:jc w:val="right"/>
        <w:rPr>
          <w:b/>
        </w:rPr>
      </w:pPr>
    </w:p>
    <w:p w:rsidR="00077D24" w:rsidRDefault="00077D24" w:rsidP="00927DC8">
      <w:pPr>
        <w:ind w:firstLine="709"/>
        <w:jc w:val="right"/>
        <w:rPr>
          <w:b/>
        </w:rPr>
      </w:pPr>
    </w:p>
    <w:p w:rsidR="00077D24" w:rsidRDefault="00077D24" w:rsidP="008C60BE">
      <w:pPr>
        <w:rPr>
          <w:b/>
        </w:rPr>
      </w:pPr>
      <w:r w:rsidRPr="008C60BE">
        <w:rPr>
          <w:b/>
        </w:rPr>
        <w:t xml:space="preserve">                                                                                      </w:t>
      </w:r>
      <w:r>
        <w:rPr>
          <w:b/>
        </w:rPr>
        <w:t xml:space="preserve">             УДК 796.011.1:378.01.017](075.8)</w:t>
      </w:r>
    </w:p>
    <w:p w:rsidR="00077D24" w:rsidRPr="00953D85" w:rsidRDefault="00077D24" w:rsidP="008C60BE">
      <w:pPr>
        <w:rPr>
          <w:b/>
          <w:lang w:val="ru-RU"/>
        </w:rPr>
      </w:pPr>
      <w:r>
        <w:rPr>
          <w:b/>
          <w:lang w:val="ru-RU"/>
        </w:rPr>
        <w:t xml:space="preserve">                                                                                                    Н15</w:t>
      </w:r>
    </w:p>
    <w:p w:rsidR="00077D24" w:rsidRPr="008C60BE" w:rsidRDefault="00077D24" w:rsidP="008C60BE">
      <w:pPr>
        <w:rPr>
          <w:b/>
        </w:rPr>
      </w:pPr>
      <w:r w:rsidRPr="008C60BE">
        <w:rPr>
          <w:b/>
        </w:rPr>
        <w:t xml:space="preserve">                                                                                                                  </w:t>
      </w:r>
      <w:r>
        <w:rPr>
          <w:b/>
        </w:rPr>
        <w:t xml:space="preserve">               </w:t>
      </w:r>
    </w:p>
    <w:p w:rsidR="00077D24" w:rsidRPr="008C0294" w:rsidRDefault="00077D24" w:rsidP="00927DC8">
      <w:pPr>
        <w:jc w:val="center"/>
        <w:rPr>
          <w:sz w:val="28"/>
          <w:szCs w:val="28"/>
        </w:rPr>
      </w:pPr>
      <w:r w:rsidRPr="008C0294">
        <w:rPr>
          <w:sz w:val="28"/>
          <w:szCs w:val="28"/>
        </w:rPr>
        <w:t>Навчальне електронне видання</w:t>
      </w:r>
    </w:p>
    <w:p w:rsidR="00077D24" w:rsidRPr="008C0294" w:rsidRDefault="00077D24" w:rsidP="00927DC8">
      <w:pPr>
        <w:jc w:val="center"/>
        <w:rPr>
          <w:sz w:val="28"/>
          <w:szCs w:val="28"/>
        </w:rPr>
      </w:pPr>
      <w:r w:rsidRPr="008C0294">
        <w:rPr>
          <w:sz w:val="28"/>
          <w:szCs w:val="28"/>
        </w:rPr>
        <w:t>мережного використовування</w:t>
      </w:r>
    </w:p>
    <w:p w:rsidR="00077D24" w:rsidRDefault="00077D24" w:rsidP="00927DC8">
      <w:pPr>
        <w:ind w:firstLine="709"/>
        <w:jc w:val="both"/>
        <w:rPr>
          <w:sz w:val="28"/>
          <w:szCs w:val="28"/>
        </w:rPr>
      </w:pPr>
    </w:p>
    <w:p w:rsidR="00077D24" w:rsidRPr="008C60BE" w:rsidRDefault="00077D24" w:rsidP="008C60BE">
      <w:pPr>
        <w:tabs>
          <w:tab w:val="left" w:pos="9505"/>
        </w:tabs>
        <w:jc w:val="center"/>
        <w:rPr>
          <w:sz w:val="28"/>
          <w:szCs w:val="28"/>
        </w:rPr>
      </w:pPr>
      <w:r w:rsidRPr="008C60BE">
        <w:rPr>
          <w:sz w:val="28"/>
          <w:szCs w:val="28"/>
        </w:rPr>
        <w:t>ФОРМУВАННЯ ПАТРІОТИЗМУ У СТУДЕНТІВ ВИЩИХ НАВЧАЛЬНИХ ЗАКЛАДІВ ЗАСОБАМИ ФІЗИЧНОГО ВИХОВАННЯ</w:t>
      </w:r>
    </w:p>
    <w:p w:rsidR="00077D24" w:rsidRDefault="00077D24" w:rsidP="00927DC8">
      <w:pPr>
        <w:jc w:val="center"/>
        <w:rPr>
          <w:b/>
          <w:sz w:val="28"/>
          <w:szCs w:val="28"/>
        </w:rPr>
      </w:pPr>
    </w:p>
    <w:p w:rsidR="00077D24" w:rsidRPr="009C5A08" w:rsidRDefault="00077D24" w:rsidP="00927DC8">
      <w:pPr>
        <w:jc w:val="center"/>
        <w:rPr>
          <w:b/>
          <w:sz w:val="28"/>
          <w:szCs w:val="28"/>
        </w:rPr>
      </w:pPr>
      <w:r>
        <w:rPr>
          <w:b/>
          <w:sz w:val="28"/>
          <w:szCs w:val="28"/>
        </w:rPr>
        <w:t>Навчально-методичний посібник</w:t>
      </w:r>
    </w:p>
    <w:p w:rsidR="00077D24" w:rsidRPr="008C0294" w:rsidRDefault="00077D24" w:rsidP="00927DC8">
      <w:pPr>
        <w:pStyle w:val="2"/>
        <w:tabs>
          <w:tab w:val="left" w:pos="2694"/>
        </w:tabs>
        <w:jc w:val="center"/>
        <w:rPr>
          <w:sz w:val="28"/>
          <w:szCs w:val="28"/>
          <w:lang w:val="uk-UA"/>
        </w:rPr>
      </w:pPr>
      <w:r w:rsidRPr="008C0294">
        <w:rPr>
          <w:sz w:val="28"/>
          <w:szCs w:val="28"/>
          <w:lang w:val="uk-UA"/>
        </w:rPr>
        <w:t xml:space="preserve">Упорядник </w:t>
      </w:r>
      <w:r w:rsidRPr="00EF4195">
        <w:rPr>
          <w:b/>
          <w:sz w:val="28"/>
          <w:szCs w:val="28"/>
        </w:rPr>
        <w:t>Онопрієнко</w:t>
      </w:r>
      <w:r>
        <w:rPr>
          <w:b/>
          <w:sz w:val="28"/>
          <w:szCs w:val="28"/>
          <w:lang w:val="uk-UA"/>
        </w:rPr>
        <w:t xml:space="preserve"> </w:t>
      </w:r>
      <w:r w:rsidRPr="00EF4195">
        <w:rPr>
          <w:sz w:val="28"/>
          <w:szCs w:val="28"/>
          <w:lang w:val="uk-UA"/>
        </w:rPr>
        <w:t>Олександр</w:t>
      </w:r>
      <w:r w:rsidRPr="008C0294">
        <w:rPr>
          <w:sz w:val="28"/>
          <w:szCs w:val="28"/>
          <w:lang w:val="uk-UA"/>
        </w:rPr>
        <w:t xml:space="preserve"> Васильович </w:t>
      </w:r>
    </w:p>
    <w:p w:rsidR="00077D24" w:rsidRPr="008C0294" w:rsidRDefault="00077D24" w:rsidP="00927DC8">
      <w:pPr>
        <w:jc w:val="center"/>
        <w:rPr>
          <w:i/>
          <w:sz w:val="28"/>
          <w:szCs w:val="28"/>
          <w:lang w:eastAsia="uk-UA"/>
        </w:rPr>
      </w:pPr>
      <w:r w:rsidRPr="008C0294">
        <w:rPr>
          <w:i/>
          <w:sz w:val="28"/>
          <w:szCs w:val="28"/>
          <w:lang w:eastAsia="uk-UA"/>
        </w:rPr>
        <w:t>В авторській редакції.</w:t>
      </w:r>
    </w:p>
    <w:p w:rsidR="00077D24" w:rsidRPr="008C0294" w:rsidRDefault="00077D24" w:rsidP="00927DC8">
      <w:pPr>
        <w:jc w:val="center"/>
        <w:rPr>
          <w:b/>
          <w:caps/>
          <w:sz w:val="28"/>
        </w:rPr>
      </w:pPr>
    </w:p>
    <w:p w:rsidR="00077D24" w:rsidRDefault="00077D24" w:rsidP="00927DC8">
      <w:pPr>
        <w:jc w:val="center"/>
        <w:rPr>
          <w:b/>
          <w:caps/>
          <w:sz w:val="28"/>
        </w:rPr>
      </w:pPr>
    </w:p>
    <w:p w:rsidR="00077D24" w:rsidRPr="008C0294" w:rsidRDefault="00077D24" w:rsidP="00927DC8">
      <w:pPr>
        <w:jc w:val="center"/>
        <w:rPr>
          <w:b/>
          <w:caps/>
          <w:sz w:val="28"/>
        </w:rPr>
      </w:pPr>
    </w:p>
    <w:p w:rsidR="00077D24" w:rsidRPr="008C0294" w:rsidRDefault="00077D24" w:rsidP="00927DC8">
      <w:pPr>
        <w:jc w:val="right"/>
      </w:pPr>
      <w:r>
        <w:t>© О. В. Онопрієнко</w:t>
      </w:r>
      <w:r w:rsidRPr="008C0294">
        <w:rPr>
          <w:szCs w:val="28"/>
        </w:rPr>
        <w:t xml:space="preserve"> упорядкування,</w:t>
      </w:r>
      <w:r>
        <w:rPr>
          <w:szCs w:val="28"/>
        </w:rPr>
        <w:t xml:space="preserve"> </w:t>
      </w:r>
      <w:r>
        <w:t>2020</w:t>
      </w:r>
    </w:p>
    <w:p w:rsidR="00077D24" w:rsidRPr="00E2171D" w:rsidRDefault="00077D24" w:rsidP="00B96000">
      <w:pPr>
        <w:tabs>
          <w:tab w:val="left" w:pos="5797"/>
        </w:tabs>
        <w:ind w:right="-86"/>
        <w:jc w:val="center"/>
        <w:rPr>
          <w:sz w:val="20"/>
          <w:szCs w:val="20"/>
        </w:rPr>
      </w:pPr>
    </w:p>
    <w:p w:rsidR="00077D24" w:rsidRDefault="00077D24" w:rsidP="00B96000">
      <w:pPr>
        <w:ind w:firstLine="709"/>
        <w:jc w:val="both"/>
      </w:pPr>
      <w:r>
        <w:t xml:space="preserve">    </w:t>
      </w:r>
    </w:p>
    <w:p w:rsidR="00077D24" w:rsidRDefault="00077D24" w:rsidP="00BE39D9">
      <w:pPr>
        <w:tabs>
          <w:tab w:val="left" w:pos="7305"/>
        </w:tabs>
        <w:ind w:firstLine="709"/>
        <w:jc w:val="center"/>
        <w:rPr>
          <w:b/>
          <w:sz w:val="28"/>
          <w:szCs w:val="28"/>
        </w:rPr>
      </w:pPr>
    </w:p>
    <w:p w:rsidR="00077D24" w:rsidRDefault="00077D24" w:rsidP="00BE39D9">
      <w:pPr>
        <w:tabs>
          <w:tab w:val="left" w:pos="7305"/>
        </w:tabs>
        <w:ind w:firstLine="709"/>
        <w:jc w:val="center"/>
        <w:rPr>
          <w:b/>
          <w:sz w:val="28"/>
          <w:szCs w:val="28"/>
        </w:rPr>
      </w:pPr>
      <w:bookmarkStart w:id="0" w:name="_GoBack"/>
      <w:bookmarkEnd w:id="0"/>
      <w:r>
        <w:rPr>
          <w:b/>
          <w:sz w:val="28"/>
          <w:szCs w:val="28"/>
        </w:rPr>
        <w:t>ЗМІСТ</w:t>
      </w:r>
    </w:p>
    <w:p w:rsidR="00077D24" w:rsidRDefault="00077D24" w:rsidP="00B96000">
      <w:pPr>
        <w:pStyle w:val="Subtitle"/>
        <w:rPr>
          <w:b/>
          <w:szCs w:val="28"/>
        </w:rPr>
      </w:pPr>
    </w:p>
    <w:p w:rsidR="00077D24" w:rsidRDefault="00077D24" w:rsidP="00B96000">
      <w:pPr>
        <w:pStyle w:val="Subtitle"/>
        <w:rPr>
          <w:szCs w:val="28"/>
        </w:rPr>
      </w:pPr>
      <w:r w:rsidRPr="00E425D9">
        <w:rPr>
          <w:b/>
          <w:szCs w:val="28"/>
        </w:rPr>
        <w:t>ВСТУП...........................................</w:t>
      </w:r>
      <w:r>
        <w:rPr>
          <w:b/>
          <w:szCs w:val="28"/>
        </w:rPr>
        <w:t>.............................</w:t>
      </w:r>
      <w:r w:rsidRPr="00E425D9">
        <w:rPr>
          <w:b/>
          <w:szCs w:val="28"/>
        </w:rPr>
        <w:t>..........................…</w:t>
      </w:r>
      <w:r>
        <w:rPr>
          <w:b/>
          <w:szCs w:val="28"/>
        </w:rPr>
        <w:t>……..</w:t>
      </w:r>
      <w:r w:rsidRPr="00E425D9">
        <w:rPr>
          <w:b/>
          <w:szCs w:val="28"/>
        </w:rPr>
        <w:t>.....</w:t>
      </w:r>
      <w:r>
        <w:rPr>
          <w:b/>
          <w:szCs w:val="28"/>
        </w:rPr>
        <w:t>....5</w:t>
      </w:r>
    </w:p>
    <w:p w:rsidR="00077D24" w:rsidRDefault="00077D24" w:rsidP="00B96000">
      <w:pPr>
        <w:tabs>
          <w:tab w:val="left" w:leader="dot" w:pos="9214"/>
        </w:tabs>
        <w:spacing w:line="360" w:lineRule="auto"/>
        <w:jc w:val="both"/>
        <w:rPr>
          <w:b/>
          <w:sz w:val="28"/>
        </w:rPr>
      </w:pPr>
      <w:r>
        <w:rPr>
          <w:b/>
          <w:sz w:val="28"/>
        </w:rPr>
        <w:t xml:space="preserve">РОЗДІЛ І. </w:t>
      </w:r>
    </w:p>
    <w:p w:rsidR="00077D24" w:rsidRDefault="00077D24" w:rsidP="00B96000">
      <w:pPr>
        <w:tabs>
          <w:tab w:val="left" w:leader="dot" w:pos="9214"/>
        </w:tabs>
        <w:spacing w:line="360" w:lineRule="auto"/>
        <w:jc w:val="both"/>
        <w:rPr>
          <w:sz w:val="28"/>
        </w:rPr>
      </w:pPr>
      <w:r>
        <w:rPr>
          <w:b/>
          <w:sz w:val="28"/>
        </w:rPr>
        <w:t>ПАТРІОТИЧНЕ ВИХОВАННЯ СТУДЕНТСЬКОЇ МОЛОДІ ЯК  СОЦІАЛЬНО-ПЕДАГОГІЧНА ПРОБЛЕМА………..........................................7</w:t>
      </w:r>
    </w:p>
    <w:p w:rsidR="00077D24" w:rsidRDefault="00077D24" w:rsidP="00B96000">
      <w:pPr>
        <w:tabs>
          <w:tab w:val="left" w:leader="dot" w:pos="9214"/>
        </w:tabs>
        <w:spacing w:line="360" w:lineRule="auto"/>
        <w:jc w:val="both"/>
        <w:rPr>
          <w:sz w:val="28"/>
        </w:rPr>
      </w:pPr>
      <w:r>
        <w:rPr>
          <w:sz w:val="28"/>
        </w:rPr>
        <w:t>1.1. Соціально-історичний, психолого-педагогічний, структурний та методичний аспекти патріотизму особистості.........................................................7</w:t>
      </w:r>
    </w:p>
    <w:p w:rsidR="00077D24" w:rsidRDefault="00077D24" w:rsidP="00B96000">
      <w:pPr>
        <w:tabs>
          <w:tab w:val="left" w:leader="dot" w:pos="9214"/>
        </w:tabs>
        <w:spacing w:line="360" w:lineRule="auto"/>
        <w:jc w:val="both"/>
        <w:rPr>
          <w:sz w:val="28"/>
        </w:rPr>
      </w:pPr>
      <w:r>
        <w:rPr>
          <w:sz w:val="28"/>
        </w:rPr>
        <w:t>1.2. Формування патріотичних рис у студентської молоді: мета і завдання патріотичного виховання..........................................................................................22</w:t>
      </w:r>
    </w:p>
    <w:p w:rsidR="00077D24" w:rsidRDefault="00077D24" w:rsidP="00B96000">
      <w:pPr>
        <w:tabs>
          <w:tab w:val="left" w:leader="dot" w:pos="9214"/>
        </w:tabs>
        <w:spacing w:line="360" w:lineRule="auto"/>
        <w:jc w:val="both"/>
        <w:rPr>
          <w:bCs/>
          <w:sz w:val="28"/>
        </w:rPr>
      </w:pPr>
      <w:r>
        <w:rPr>
          <w:sz w:val="28"/>
        </w:rPr>
        <w:t>1.3. Організаційно-педагогічні умови системи</w:t>
      </w:r>
      <w:r>
        <w:rPr>
          <w:bCs/>
          <w:sz w:val="28"/>
        </w:rPr>
        <w:t xml:space="preserve"> патріотичного виховання студентів університетів.............................................................................................25</w:t>
      </w:r>
    </w:p>
    <w:p w:rsidR="00077D24" w:rsidRDefault="00077D24" w:rsidP="00B96000">
      <w:pPr>
        <w:widowControl w:val="0"/>
        <w:spacing w:line="360" w:lineRule="auto"/>
        <w:jc w:val="both"/>
        <w:rPr>
          <w:sz w:val="28"/>
          <w:szCs w:val="28"/>
        </w:rPr>
      </w:pPr>
      <w:r>
        <w:rPr>
          <w:sz w:val="28"/>
        </w:rPr>
        <w:t>1.4.</w:t>
      </w:r>
      <w:r>
        <w:rPr>
          <w:sz w:val="28"/>
          <w:szCs w:val="28"/>
        </w:rPr>
        <w:t xml:space="preserve"> Зміст та форми організації позааудиторної роботи з </w:t>
      </w:r>
      <w:r>
        <w:rPr>
          <w:sz w:val="28"/>
        </w:rPr>
        <w:t>патріотичного  виховання</w:t>
      </w:r>
      <w:r w:rsidRPr="00AA7D3F">
        <w:rPr>
          <w:sz w:val="28"/>
          <w:szCs w:val="28"/>
        </w:rPr>
        <w:t xml:space="preserve"> </w:t>
      </w:r>
      <w:r>
        <w:rPr>
          <w:sz w:val="28"/>
          <w:szCs w:val="28"/>
        </w:rPr>
        <w:t>студентів засобами фізичної культури.................................................39</w:t>
      </w:r>
    </w:p>
    <w:p w:rsidR="00077D24" w:rsidRPr="005A30AD" w:rsidRDefault="00077D24" w:rsidP="00B96000">
      <w:pPr>
        <w:widowControl w:val="0"/>
        <w:spacing w:line="360" w:lineRule="auto"/>
        <w:jc w:val="both"/>
        <w:rPr>
          <w:sz w:val="28"/>
          <w:szCs w:val="28"/>
        </w:rPr>
      </w:pPr>
      <w:r w:rsidRPr="005A30AD">
        <w:rPr>
          <w:sz w:val="28"/>
          <w:szCs w:val="28"/>
        </w:rPr>
        <w:t xml:space="preserve">1.5. Нетрадиційні форми фізичної культури в країнах </w:t>
      </w:r>
      <w:r>
        <w:rPr>
          <w:sz w:val="28"/>
          <w:szCs w:val="28"/>
        </w:rPr>
        <w:t>ближнього та дальнього зарубіжжя...................................................................................................................47</w:t>
      </w:r>
    </w:p>
    <w:p w:rsidR="00077D24" w:rsidRDefault="00077D24" w:rsidP="00B96000">
      <w:pPr>
        <w:spacing w:line="324" w:lineRule="auto"/>
        <w:jc w:val="both"/>
        <w:rPr>
          <w:sz w:val="28"/>
          <w:szCs w:val="28"/>
        </w:rPr>
      </w:pPr>
      <w:r>
        <w:rPr>
          <w:sz w:val="28"/>
          <w:szCs w:val="28"/>
        </w:rPr>
        <w:t>1.6. Етнопедагогічні традиції</w:t>
      </w:r>
      <w:r w:rsidRPr="00555F79">
        <w:rPr>
          <w:sz w:val="28"/>
          <w:szCs w:val="28"/>
        </w:rPr>
        <w:t xml:space="preserve"> вихова</w:t>
      </w:r>
      <w:r>
        <w:rPr>
          <w:sz w:val="28"/>
          <w:szCs w:val="28"/>
        </w:rPr>
        <w:t>ння</w:t>
      </w:r>
      <w:r w:rsidRPr="00555F79">
        <w:rPr>
          <w:sz w:val="28"/>
          <w:szCs w:val="28"/>
        </w:rPr>
        <w:t xml:space="preserve"> патріотизму</w:t>
      </w:r>
      <w:r>
        <w:t xml:space="preserve"> </w:t>
      </w:r>
      <w:r>
        <w:rPr>
          <w:bCs/>
          <w:sz w:val="28"/>
        </w:rPr>
        <w:t>студентів  університетів</w:t>
      </w:r>
      <w:r>
        <w:rPr>
          <w:sz w:val="28"/>
          <w:szCs w:val="28"/>
        </w:rPr>
        <w:t>.56</w:t>
      </w:r>
    </w:p>
    <w:p w:rsidR="00077D24" w:rsidRDefault="00077D24" w:rsidP="00B96000">
      <w:pPr>
        <w:tabs>
          <w:tab w:val="left" w:leader="dot" w:pos="9214"/>
        </w:tabs>
        <w:spacing w:line="360" w:lineRule="auto"/>
        <w:jc w:val="both"/>
        <w:rPr>
          <w:b/>
          <w:sz w:val="28"/>
        </w:rPr>
      </w:pPr>
      <w:r>
        <w:rPr>
          <w:b/>
          <w:sz w:val="28"/>
        </w:rPr>
        <w:t xml:space="preserve">РОЗДІЛ ІІ. </w:t>
      </w:r>
    </w:p>
    <w:p w:rsidR="00077D24" w:rsidRDefault="00077D24" w:rsidP="00B96000">
      <w:pPr>
        <w:spacing w:line="324" w:lineRule="auto"/>
        <w:jc w:val="both"/>
        <w:rPr>
          <w:b/>
          <w:sz w:val="28"/>
          <w:szCs w:val="28"/>
        </w:rPr>
      </w:pPr>
      <w:r>
        <w:rPr>
          <w:b/>
          <w:sz w:val="28"/>
          <w:szCs w:val="28"/>
        </w:rPr>
        <w:t xml:space="preserve">СИСТЕМА ПОЗААУДИТОРНОЇ РОБОТИ З ПАТРІОТИЧНОГО ВИХОВАННЯ ЗІ СТУДЕНТАМИ </w:t>
      </w:r>
      <w:r w:rsidRPr="00C72120">
        <w:rPr>
          <w:b/>
          <w:sz w:val="28"/>
          <w:szCs w:val="28"/>
        </w:rPr>
        <w:t>ЗАСОБАМИ СПОРТИВНИХ ІГОР</w:t>
      </w:r>
      <w:r>
        <w:rPr>
          <w:b/>
          <w:sz w:val="28"/>
          <w:szCs w:val="28"/>
        </w:rPr>
        <w:t>…..70</w:t>
      </w:r>
    </w:p>
    <w:p w:rsidR="00077D24" w:rsidRPr="003C3377" w:rsidRDefault="00077D24" w:rsidP="00B96000">
      <w:pPr>
        <w:pStyle w:val="BodyText2"/>
        <w:widowControl w:val="0"/>
        <w:spacing w:after="0" w:line="360" w:lineRule="auto"/>
        <w:jc w:val="both"/>
        <w:rPr>
          <w:bCs/>
          <w:sz w:val="28"/>
          <w:szCs w:val="28"/>
        </w:rPr>
      </w:pPr>
      <w:r w:rsidRPr="00C72120">
        <w:rPr>
          <w:sz w:val="28"/>
          <w:szCs w:val="28"/>
        </w:rPr>
        <w:t>2.1.</w:t>
      </w:r>
      <w:r w:rsidRPr="00AE1566">
        <w:rPr>
          <w:b/>
          <w:bCs/>
        </w:rPr>
        <w:t xml:space="preserve"> </w:t>
      </w:r>
      <w:r w:rsidRPr="003C3377">
        <w:rPr>
          <w:bCs/>
          <w:sz w:val="28"/>
          <w:szCs w:val="28"/>
        </w:rPr>
        <w:t xml:space="preserve">Сучасний стан </w:t>
      </w:r>
      <w:r>
        <w:rPr>
          <w:bCs/>
          <w:sz w:val="28"/>
          <w:szCs w:val="28"/>
        </w:rPr>
        <w:t>сформованості фізичної культури студентів у</w:t>
      </w:r>
      <w:r w:rsidRPr="003C3377">
        <w:rPr>
          <w:bCs/>
          <w:sz w:val="28"/>
          <w:szCs w:val="28"/>
        </w:rPr>
        <w:t xml:space="preserve"> процесі самостійної роботи</w:t>
      </w:r>
      <w:r>
        <w:rPr>
          <w:bCs/>
          <w:sz w:val="28"/>
          <w:szCs w:val="28"/>
        </w:rPr>
        <w:t xml:space="preserve"> (</w:t>
      </w:r>
      <w:r w:rsidRPr="003C3377">
        <w:rPr>
          <w:bCs/>
          <w:sz w:val="28"/>
          <w:szCs w:val="28"/>
        </w:rPr>
        <w:t>зі спортивних ігор</w:t>
      </w:r>
      <w:r>
        <w:rPr>
          <w:bCs/>
          <w:sz w:val="28"/>
          <w:szCs w:val="28"/>
        </w:rPr>
        <w:t>)…………….............................................70</w:t>
      </w:r>
    </w:p>
    <w:p w:rsidR="00077D24" w:rsidRDefault="00077D24" w:rsidP="00B96000">
      <w:pPr>
        <w:pStyle w:val="BodyTextIndent2"/>
        <w:widowControl w:val="0"/>
        <w:spacing w:after="0" w:line="360" w:lineRule="auto"/>
        <w:ind w:left="0"/>
        <w:jc w:val="both"/>
        <w:rPr>
          <w:sz w:val="28"/>
          <w:szCs w:val="28"/>
        </w:rPr>
      </w:pPr>
      <w:r>
        <w:rPr>
          <w:sz w:val="28"/>
          <w:szCs w:val="28"/>
        </w:rPr>
        <w:t>2.2. Класифікація принципів організації</w:t>
      </w:r>
      <w:r w:rsidRPr="00915941">
        <w:rPr>
          <w:sz w:val="28"/>
          <w:szCs w:val="28"/>
        </w:rPr>
        <w:t xml:space="preserve"> самостійної роб</w:t>
      </w:r>
      <w:r>
        <w:rPr>
          <w:sz w:val="28"/>
          <w:szCs w:val="28"/>
        </w:rPr>
        <w:t>оти студентів університетів..............................................................................................................72</w:t>
      </w:r>
    </w:p>
    <w:p w:rsidR="00077D24" w:rsidRPr="00901FF9" w:rsidRDefault="00077D24" w:rsidP="00B96000">
      <w:pPr>
        <w:spacing w:line="360" w:lineRule="auto"/>
        <w:jc w:val="both"/>
        <w:rPr>
          <w:bCs/>
          <w:sz w:val="28"/>
          <w:szCs w:val="28"/>
        </w:rPr>
      </w:pPr>
      <w:r w:rsidRPr="00901FF9">
        <w:rPr>
          <w:bCs/>
          <w:sz w:val="28"/>
          <w:szCs w:val="28"/>
        </w:rPr>
        <w:t>2.3. Циклічне планування самостійної роботи студентів зі спортивних ігор</w:t>
      </w:r>
      <w:r>
        <w:rPr>
          <w:bCs/>
          <w:sz w:val="28"/>
          <w:szCs w:val="28"/>
        </w:rPr>
        <w:t>…</w:t>
      </w:r>
      <w:r>
        <w:rPr>
          <w:bCs/>
          <w:sz w:val="28"/>
          <w:szCs w:val="28"/>
          <w:lang w:val="ru-RU"/>
        </w:rPr>
        <w:t>..</w:t>
      </w:r>
      <w:r>
        <w:rPr>
          <w:bCs/>
          <w:sz w:val="28"/>
          <w:szCs w:val="28"/>
        </w:rPr>
        <w:t>78</w:t>
      </w:r>
    </w:p>
    <w:p w:rsidR="00077D24" w:rsidRPr="00BE39D9" w:rsidRDefault="00077D24" w:rsidP="00BE39D9">
      <w:pPr>
        <w:pStyle w:val="BodyText2"/>
        <w:spacing w:after="0" w:line="360" w:lineRule="auto"/>
        <w:jc w:val="both"/>
        <w:rPr>
          <w:bCs/>
          <w:sz w:val="28"/>
          <w:szCs w:val="28"/>
        </w:rPr>
      </w:pPr>
      <w:r>
        <w:rPr>
          <w:bCs/>
          <w:sz w:val="28"/>
          <w:szCs w:val="28"/>
        </w:rPr>
        <w:t>2.4</w:t>
      </w:r>
      <w:r w:rsidRPr="00047945">
        <w:rPr>
          <w:bCs/>
          <w:sz w:val="28"/>
          <w:szCs w:val="28"/>
        </w:rPr>
        <w:t>.</w:t>
      </w:r>
      <w:r>
        <w:rPr>
          <w:bCs/>
          <w:sz w:val="28"/>
          <w:szCs w:val="28"/>
        </w:rPr>
        <w:t xml:space="preserve"> </w:t>
      </w:r>
      <w:r w:rsidRPr="00047945">
        <w:rPr>
          <w:bCs/>
          <w:sz w:val="28"/>
          <w:szCs w:val="28"/>
        </w:rPr>
        <w:t>Ви</w:t>
      </w:r>
      <w:r>
        <w:rPr>
          <w:bCs/>
          <w:sz w:val="28"/>
          <w:szCs w:val="28"/>
        </w:rPr>
        <w:t xml:space="preserve">ди самостійної роботи студентів факультетів фізичного виховання </w:t>
      </w:r>
      <w:r w:rsidRPr="00047945">
        <w:rPr>
          <w:bCs/>
          <w:sz w:val="28"/>
          <w:szCs w:val="28"/>
        </w:rPr>
        <w:t>зі спортивних ігор, їх зміст та методика</w:t>
      </w:r>
      <w:r>
        <w:rPr>
          <w:bCs/>
          <w:sz w:val="28"/>
          <w:szCs w:val="28"/>
        </w:rPr>
        <w:t>………………………….............................82</w:t>
      </w:r>
    </w:p>
    <w:p w:rsidR="00077D24" w:rsidRDefault="00077D24" w:rsidP="00B96000">
      <w:pPr>
        <w:spacing w:line="360" w:lineRule="auto"/>
        <w:jc w:val="both"/>
        <w:rPr>
          <w:b/>
          <w:sz w:val="28"/>
        </w:rPr>
      </w:pPr>
      <w:r>
        <w:rPr>
          <w:b/>
          <w:sz w:val="28"/>
        </w:rPr>
        <w:t xml:space="preserve">РОЗДІЛ ІІІ. </w:t>
      </w:r>
    </w:p>
    <w:p w:rsidR="00077D24" w:rsidRPr="00CA4DF2" w:rsidRDefault="00077D24" w:rsidP="00B96000">
      <w:pPr>
        <w:pStyle w:val="Subtitle"/>
        <w:rPr>
          <w:b/>
          <w:szCs w:val="28"/>
        </w:rPr>
      </w:pPr>
      <w:r w:rsidRPr="00CA4DF2">
        <w:rPr>
          <w:b/>
          <w:szCs w:val="28"/>
        </w:rPr>
        <w:t>ЗАСОБИ НАРОДНОЇ ФІ</w:t>
      </w:r>
      <w:r>
        <w:rPr>
          <w:b/>
          <w:szCs w:val="28"/>
        </w:rPr>
        <w:t>ЗИЧНОЇ КУЛЬТУРИ ТА ЇХ ЗНАЧЕННЯ У ПРОЦЕСІ РОЗВИТКУ І ВИХОВАННЯ</w:t>
      </w:r>
      <w:r w:rsidRPr="00CA4DF2">
        <w:rPr>
          <w:b/>
          <w:szCs w:val="28"/>
        </w:rPr>
        <w:t xml:space="preserve"> МОЛОДІ…</w:t>
      </w:r>
      <w:r>
        <w:rPr>
          <w:b/>
          <w:szCs w:val="28"/>
        </w:rPr>
        <w:t>…………….................104</w:t>
      </w:r>
    </w:p>
    <w:p w:rsidR="00077D24" w:rsidRPr="00E01098" w:rsidRDefault="00077D24" w:rsidP="00B96000">
      <w:pPr>
        <w:pStyle w:val="BodyTextIndent"/>
        <w:spacing w:after="0" w:line="360" w:lineRule="auto"/>
        <w:ind w:left="0"/>
        <w:jc w:val="both"/>
        <w:rPr>
          <w:sz w:val="28"/>
          <w:szCs w:val="28"/>
          <w:lang w:val="ru-RU"/>
        </w:rPr>
      </w:pPr>
      <w:r>
        <w:rPr>
          <w:sz w:val="28"/>
          <w:szCs w:val="28"/>
        </w:rPr>
        <w:t>3.1. Класифікація</w:t>
      </w:r>
      <w:r w:rsidRPr="00E01098">
        <w:rPr>
          <w:sz w:val="28"/>
          <w:szCs w:val="28"/>
        </w:rPr>
        <w:t xml:space="preserve"> засобів народної фізичної культури ....…</w:t>
      </w:r>
      <w:r>
        <w:rPr>
          <w:sz w:val="28"/>
          <w:szCs w:val="28"/>
        </w:rPr>
        <w:t>……………...........104</w:t>
      </w:r>
    </w:p>
    <w:p w:rsidR="00077D24" w:rsidRPr="00E01098" w:rsidRDefault="00077D24" w:rsidP="00B96000">
      <w:pPr>
        <w:spacing w:line="360" w:lineRule="auto"/>
        <w:jc w:val="both"/>
        <w:rPr>
          <w:sz w:val="28"/>
          <w:szCs w:val="28"/>
        </w:rPr>
      </w:pPr>
      <w:r>
        <w:rPr>
          <w:sz w:val="28"/>
          <w:szCs w:val="28"/>
        </w:rPr>
        <w:t xml:space="preserve">3.2. </w:t>
      </w:r>
      <w:r w:rsidRPr="00E01098">
        <w:rPr>
          <w:sz w:val="28"/>
          <w:szCs w:val="28"/>
        </w:rPr>
        <w:t>Значення засо</w:t>
      </w:r>
      <w:r>
        <w:rPr>
          <w:sz w:val="28"/>
          <w:szCs w:val="28"/>
        </w:rPr>
        <w:t>бів народної фізичної культури у</w:t>
      </w:r>
      <w:r w:rsidRPr="00E01098">
        <w:rPr>
          <w:sz w:val="28"/>
          <w:szCs w:val="28"/>
        </w:rPr>
        <w:t xml:space="preserve"> процесі розвитку і виховання молоді ……………</w:t>
      </w:r>
      <w:r>
        <w:rPr>
          <w:sz w:val="28"/>
          <w:szCs w:val="28"/>
        </w:rPr>
        <w:t>……………………..…………………..................112</w:t>
      </w:r>
    </w:p>
    <w:p w:rsidR="00077D24" w:rsidRDefault="00077D24" w:rsidP="00B96000">
      <w:pPr>
        <w:spacing w:line="360" w:lineRule="auto"/>
        <w:jc w:val="both"/>
        <w:rPr>
          <w:sz w:val="28"/>
          <w:szCs w:val="28"/>
        </w:rPr>
      </w:pPr>
      <w:r>
        <w:rPr>
          <w:sz w:val="28"/>
          <w:szCs w:val="28"/>
        </w:rPr>
        <w:t>3.3. Спортивні змагання…………………………………………………………..116</w:t>
      </w:r>
    </w:p>
    <w:p w:rsidR="00077D24" w:rsidRDefault="00077D24" w:rsidP="00B96000">
      <w:pPr>
        <w:spacing w:line="360" w:lineRule="auto"/>
        <w:jc w:val="both"/>
        <w:rPr>
          <w:sz w:val="28"/>
          <w:szCs w:val="28"/>
        </w:rPr>
      </w:pPr>
      <w:r>
        <w:rPr>
          <w:sz w:val="28"/>
          <w:szCs w:val="28"/>
        </w:rPr>
        <w:t>3.4. Фізкультурно-художні свята…………………………………………….......121</w:t>
      </w:r>
    </w:p>
    <w:p w:rsidR="00077D24" w:rsidRDefault="00077D24" w:rsidP="00B96000">
      <w:pPr>
        <w:spacing w:line="360" w:lineRule="auto"/>
        <w:jc w:val="both"/>
        <w:rPr>
          <w:sz w:val="28"/>
          <w:szCs w:val="28"/>
        </w:rPr>
      </w:pPr>
      <w:r>
        <w:rPr>
          <w:sz w:val="28"/>
          <w:szCs w:val="28"/>
        </w:rPr>
        <w:t>3.5. Позааудиторний захід до Дня захисника Вітчизни…………………….......125</w:t>
      </w:r>
    </w:p>
    <w:p w:rsidR="00077D24" w:rsidRDefault="00077D24" w:rsidP="00B96000">
      <w:pPr>
        <w:spacing w:line="360" w:lineRule="auto"/>
        <w:jc w:val="both"/>
        <w:rPr>
          <w:sz w:val="28"/>
          <w:szCs w:val="28"/>
        </w:rPr>
      </w:pPr>
      <w:r>
        <w:rPr>
          <w:sz w:val="28"/>
          <w:szCs w:val="28"/>
        </w:rPr>
        <w:t>3.6. Практичні поради.…...…………………….....................................................128</w:t>
      </w:r>
    </w:p>
    <w:p w:rsidR="00077D24" w:rsidRDefault="00077D24" w:rsidP="00B96000">
      <w:pPr>
        <w:spacing w:line="360" w:lineRule="auto"/>
        <w:jc w:val="both"/>
        <w:rPr>
          <w:b/>
          <w:sz w:val="28"/>
          <w:szCs w:val="28"/>
        </w:rPr>
      </w:pPr>
      <w:r>
        <w:rPr>
          <w:b/>
          <w:sz w:val="28"/>
          <w:szCs w:val="28"/>
        </w:rPr>
        <w:t>ВИСНОВКИ………………………………………………………………………130</w:t>
      </w:r>
    </w:p>
    <w:p w:rsidR="00077D24" w:rsidRPr="0045445C" w:rsidRDefault="00077D24" w:rsidP="00B96000">
      <w:pPr>
        <w:spacing w:line="360" w:lineRule="auto"/>
        <w:jc w:val="both"/>
        <w:rPr>
          <w:b/>
          <w:sz w:val="28"/>
          <w:szCs w:val="28"/>
        </w:rPr>
      </w:pPr>
      <w:r>
        <w:rPr>
          <w:b/>
          <w:sz w:val="28"/>
          <w:szCs w:val="28"/>
        </w:rPr>
        <w:t>ГЛОСАРІЙ…………………………………………………………………..</w:t>
      </w:r>
      <w:r>
        <w:rPr>
          <w:b/>
          <w:sz w:val="28"/>
          <w:szCs w:val="28"/>
          <w:lang w:val="ru-RU"/>
        </w:rPr>
        <w:t>.</w:t>
      </w:r>
      <w:r>
        <w:rPr>
          <w:b/>
          <w:sz w:val="28"/>
          <w:szCs w:val="28"/>
        </w:rPr>
        <w:t>…..</w:t>
      </w:r>
      <w:r>
        <w:rPr>
          <w:b/>
          <w:sz w:val="28"/>
          <w:szCs w:val="28"/>
          <w:lang w:val="ru-RU"/>
        </w:rPr>
        <w:t>.</w:t>
      </w:r>
      <w:r>
        <w:rPr>
          <w:b/>
          <w:sz w:val="28"/>
          <w:szCs w:val="28"/>
        </w:rPr>
        <w:t xml:space="preserve">132 </w:t>
      </w:r>
    </w:p>
    <w:p w:rsidR="00077D24" w:rsidRDefault="00077D24" w:rsidP="00B96000">
      <w:pPr>
        <w:spacing w:line="360" w:lineRule="auto"/>
        <w:jc w:val="both"/>
        <w:rPr>
          <w:b/>
          <w:sz w:val="28"/>
          <w:szCs w:val="28"/>
        </w:rPr>
      </w:pPr>
      <w:r>
        <w:rPr>
          <w:b/>
          <w:sz w:val="28"/>
          <w:szCs w:val="28"/>
        </w:rPr>
        <w:t>ВИКОРИСТАНА ЛІТЕРАТУРА……………………………………................138</w:t>
      </w: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B96000">
      <w:pPr>
        <w:pStyle w:val="BodyTextIndent2"/>
        <w:spacing w:line="360" w:lineRule="auto"/>
        <w:ind w:hanging="851"/>
        <w:jc w:val="center"/>
        <w:rPr>
          <w:b/>
          <w:sz w:val="28"/>
        </w:rPr>
      </w:pPr>
    </w:p>
    <w:p w:rsidR="00077D24" w:rsidRDefault="00077D24" w:rsidP="00953D85">
      <w:pPr>
        <w:pStyle w:val="BodyTextIndent2"/>
        <w:spacing w:line="360" w:lineRule="auto"/>
        <w:ind w:left="0"/>
        <w:rPr>
          <w:b/>
          <w:sz w:val="28"/>
          <w:lang w:val="ru-RU"/>
        </w:rPr>
      </w:pPr>
    </w:p>
    <w:p w:rsidR="00077D24" w:rsidRPr="00953D85" w:rsidRDefault="00077D24" w:rsidP="00953D85">
      <w:pPr>
        <w:pStyle w:val="BodyTextIndent2"/>
        <w:spacing w:line="360" w:lineRule="auto"/>
        <w:ind w:left="0"/>
        <w:rPr>
          <w:b/>
          <w:sz w:val="28"/>
          <w:lang w:val="ru-RU"/>
        </w:rPr>
      </w:pPr>
    </w:p>
    <w:p w:rsidR="00077D24" w:rsidRPr="000D3073" w:rsidRDefault="00077D24" w:rsidP="00316E5E">
      <w:pPr>
        <w:pStyle w:val="BodyTextIndent2"/>
        <w:spacing w:line="360" w:lineRule="auto"/>
        <w:ind w:hanging="851"/>
        <w:jc w:val="center"/>
        <w:rPr>
          <w:b/>
          <w:sz w:val="28"/>
        </w:rPr>
      </w:pPr>
      <w:r>
        <w:rPr>
          <w:b/>
          <w:sz w:val="28"/>
        </w:rPr>
        <w:t>ВСТУП</w:t>
      </w:r>
    </w:p>
    <w:p w:rsidR="00077D24" w:rsidRDefault="00077D24" w:rsidP="00555445">
      <w:pPr>
        <w:spacing w:line="360" w:lineRule="auto"/>
        <w:ind w:firstLine="709"/>
        <w:jc w:val="both"/>
        <w:rPr>
          <w:sz w:val="28"/>
          <w:szCs w:val="20"/>
        </w:rPr>
      </w:pPr>
      <w:r>
        <w:rPr>
          <w:sz w:val="28"/>
        </w:rPr>
        <w:t xml:space="preserve">Завдання, поставлені у Державній національній програмі “Освіта (Україна ХХІ століття)” та проблеми державотворення потребують подальшого розв’язання серед яких чільне місце посідає виховання громадянина-патріота, формування його духовно-моральних цінностей та відродження української національної культури. </w:t>
      </w:r>
    </w:p>
    <w:p w:rsidR="00077D24" w:rsidRDefault="00077D24" w:rsidP="00555445">
      <w:pPr>
        <w:spacing w:line="360" w:lineRule="auto"/>
        <w:jc w:val="both"/>
        <w:rPr>
          <w:sz w:val="28"/>
          <w:szCs w:val="20"/>
        </w:rPr>
      </w:pPr>
      <w:r>
        <w:rPr>
          <w:sz w:val="28"/>
        </w:rPr>
        <w:t xml:space="preserve">         Нагальна потреба у їх розв’язанні зумовлена такими чинниками як: необхідність розуміння підростаючим поколінням своєї національної приналежності; збереження та розвиток національної культури й залучення молоді до її джерел; поліпшення патріотичного виховання молодого покоління; боротьба з поширенням негативних явищ у молодіжному середовищі; формування у студентської молоді ціннісних орієнтацій, притаманних високорозвиненому суспільству.</w:t>
      </w:r>
    </w:p>
    <w:p w:rsidR="00077D24" w:rsidRDefault="00077D24" w:rsidP="00555445">
      <w:pPr>
        <w:spacing w:line="360" w:lineRule="auto"/>
        <w:ind w:firstLine="709"/>
        <w:jc w:val="both"/>
        <w:rPr>
          <w:sz w:val="28"/>
        </w:rPr>
      </w:pPr>
      <w:r>
        <w:rPr>
          <w:sz w:val="28"/>
        </w:rPr>
        <w:t>Разом із перспективами державотворення відкрилися широкі можливості для розвитку науки, культури освіти, що потребують докорінного реформування. В сучасних умовах підвищуються вимоги суспільства до громадянина України, серед загальнолюдських якостей якого поряд з мораллю, національною свідомістю та сумлінням мають бути виховані патріотичні почуття і переконання, гідність, високорозвинута духовна і фізична культура.</w:t>
      </w:r>
    </w:p>
    <w:p w:rsidR="00077D24" w:rsidRDefault="00077D24" w:rsidP="00555445">
      <w:pPr>
        <w:spacing w:line="360" w:lineRule="auto"/>
        <w:ind w:firstLine="709"/>
        <w:jc w:val="both"/>
        <w:rPr>
          <w:sz w:val="28"/>
        </w:rPr>
      </w:pPr>
      <w:r>
        <w:rPr>
          <w:sz w:val="28"/>
        </w:rPr>
        <w:t>Основним завданням національної освіти сьогодні є вдосконалення процесу формування національно-патріотичних рис особистості, які б відповідали вимогам національного відродження, поглибленню гуманізації та демократизації суспільства.</w:t>
      </w:r>
    </w:p>
    <w:p w:rsidR="00077D24" w:rsidRDefault="00077D24" w:rsidP="00555445">
      <w:pPr>
        <w:spacing w:line="360" w:lineRule="auto"/>
        <w:ind w:firstLine="709"/>
        <w:jc w:val="both"/>
        <w:rPr>
          <w:sz w:val="28"/>
        </w:rPr>
      </w:pPr>
      <w:r>
        <w:rPr>
          <w:sz w:val="28"/>
        </w:rPr>
        <w:t>У матеріалах Четвертого всесвітнього форуму українців підкреслено, що вся подальша робота світового українства в освітній сфері скеровується у напрямі активного утвердження, розвитку та захисту національних засад освіти й виховання в Україні, посилення державобудівного й державозміцнювального покликання освітянської галузі, нарощування у ній українського патріотичного потенціалу, утвердження української національної ідеї як духовної основи формування нової української людини, її світогляду, переконань та моральних цінностей.</w:t>
      </w:r>
    </w:p>
    <w:p w:rsidR="00077D24" w:rsidRDefault="00077D24" w:rsidP="00555445">
      <w:pPr>
        <w:spacing w:line="360" w:lineRule="auto"/>
        <w:ind w:firstLine="709"/>
        <w:jc w:val="both"/>
        <w:rPr>
          <w:sz w:val="28"/>
        </w:rPr>
      </w:pPr>
      <w:r>
        <w:rPr>
          <w:sz w:val="28"/>
        </w:rPr>
        <w:t xml:space="preserve">Теоретичні засади національного виховання закладено у дослідженнях українських вчених, психологів та педагогів </w:t>
      </w:r>
      <w:r w:rsidRPr="00DA029C">
        <w:rPr>
          <w:color w:val="000000"/>
          <w:sz w:val="28"/>
        </w:rPr>
        <w:t>М. Боришевського,</w:t>
      </w:r>
      <w:r w:rsidRPr="00DA029C">
        <w:rPr>
          <w:color w:val="000000"/>
          <w:sz w:val="28"/>
          <w:szCs w:val="28"/>
        </w:rPr>
        <w:t xml:space="preserve"> Г. Ващенко, </w:t>
      </w:r>
      <w:r w:rsidRPr="00DA029C">
        <w:rPr>
          <w:color w:val="000000"/>
          <w:sz w:val="28"/>
        </w:rPr>
        <w:t>О.</w:t>
      </w:r>
      <w:r>
        <w:rPr>
          <w:color w:val="000000"/>
          <w:sz w:val="28"/>
          <w:lang w:val="ru-RU"/>
        </w:rPr>
        <w:t> </w:t>
      </w:r>
      <w:r w:rsidRPr="00DA029C">
        <w:rPr>
          <w:color w:val="000000"/>
          <w:sz w:val="28"/>
        </w:rPr>
        <w:t xml:space="preserve"> Вишневського, Б. Ступарика, Є. Сявавко, Я.</w:t>
      </w:r>
      <w:r>
        <w:rPr>
          <w:color w:val="000000"/>
          <w:sz w:val="28"/>
          <w:lang w:val="ru-RU"/>
        </w:rPr>
        <w:t xml:space="preserve"> </w:t>
      </w:r>
      <w:r w:rsidRPr="00DA029C">
        <w:rPr>
          <w:color w:val="000000"/>
          <w:sz w:val="28"/>
        </w:rPr>
        <w:t>Яреми,</w:t>
      </w:r>
      <w:r>
        <w:rPr>
          <w:color w:val="000000"/>
          <w:sz w:val="28"/>
          <w:lang w:val="ru-RU"/>
        </w:rPr>
        <w:t xml:space="preserve"> </w:t>
      </w:r>
      <w:r w:rsidRPr="00DA029C">
        <w:rPr>
          <w:color w:val="000000"/>
          <w:sz w:val="28"/>
        </w:rPr>
        <w:t>С.</w:t>
      </w:r>
      <w:r>
        <w:rPr>
          <w:color w:val="000000"/>
          <w:sz w:val="28"/>
          <w:lang w:val="ru-RU"/>
        </w:rPr>
        <w:t xml:space="preserve"> </w:t>
      </w:r>
      <w:r w:rsidRPr="00DA029C">
        <w:rPr>
          <w:color w:val="000000"/>
          <w:sz w:val="28"/>
        </w:rPr>
        <w:t>Русової</w:t>
      </w:r>
      <w:r>
        <w:rPr>
          <w:sz w:val="28"/>
        </w:rPr>
        <w:t xml:space="preserve"> та ін. У своїх працях значне місце вони приділяють українській національній ідеї, духовності, демократичним засадам навчання і виховання, гуманістичним цінностям [9,10,1114,15,58,55].</w:t>
      </w:r>
    </w:p>
    <w:p w:rsidR="00077D24" w:rsidRDefault="00077D24" w:rsidP="00555445">
      <w:pPr>
        <w:spacing w:line="360" w:lineRule="auto"/>
        <w:ind w:firstLine="709"/>
        <w:jc w:val="both"/>
        <w:rPr>
          <w:sz w:val="28"/>
        </w:rPr>
      </w:pPr>
      <w:r>
        <w:rPr>
          <w:sz w:val="28"/>
        </w:rPr>
        <w:t xml:space="preserve">Духовна сила нації, її міць, морально-патріотичний потенціал народу, його система освіти залежать від того, наскільки збережені й глибоко усвідомлені і відчуті всі культурні, духовні здобутки минулих поколінь. Тому, щоб бути справді ефективною, вища школа повинна базуватися на національній системі виховання, на традиціях української етнопедагогіки, засобами впливу на підростаюче покоління якої є національна культура, зокрема, така її складова як народні спортивні ігри. </w:t>
      </w:r>
    </w:p>
    <w:p w:rsidR="00077D24" w:rsidRDefault="00077D24" w:rsidP="00555445">
      <w:pPr>
        <w:spacing w:line="360" w:lineRule="auto"/>
        <w:ind w:firstLine="709"/>
        <w:jc w:val="both"/>
        <w:rPr>
          <w:sz w:val="28"/>
        </w:rPr>
      </w:pPr>
      <w:r>
        <w:rPr>
          <w:sz w:val="28"/>
        </w:rPr>
        <w:t>Особлива роль народних спортивних ігор відіграє у фізичному та моральному вихованні молодого покоління. Ми переконані, що народні спортивні ігри є невичерпним джерелом духовної культури, яка має унікальні можливості впливу на особистість та формування у неї фізичного здоров</w:t>
      </w:r>
      <w:r w:rsidRPr="00906D8E">
        <w:rPr>
          <w:sz w:val="28"/>
        </w:rPr>
        <w:t>'</w:t>
      </w:r>
      <w:r>
        <w:rPr>
          <w:sz w:val="28"/>
        </w:rPr>
        <w:t xml:space="preserve">я, національного світогляду, характеру, ментальності, які є необхідними рисами громадянина України. Адже завдяки народним спортивним іграм пізнається історія, моральні та фізичні якості наших предків, їх героїчна боротьба за незалежність нашої держави. </w:t>
      </w:r>
    </w:p>
    <w:p w:rsidR="00077D24" w:rsidRDefault="00077D24" w:rsidP="00555445">
      <w:pPr>
        <w:spacing w:line="360" w:lineRule="auto"/>
        <w:jc w:val="center"/>
        <w:rPr>
          <w:b/>
          <w:sz w:val="28"/>
          <w:szCs w:val="28"/>
        </w:rPr>
      </w:pPr>
    </w:p>
    <w:p w:rsidR="00077D24" w:rsidRDefault="00077D24" w:rsidP="00555445">
      <w:pPr>
        <w:spacing w:line="360" w:lineRule="auto"/>
        <w:jc w:val="center"/>
        <w:rPr>
          <w:b/>
          <w:sz w:val="28"/>
          <w:szCs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r>
        <w:rPr>
          <w:b/>
          <w:sz w:val="28"/>
        </w:rPr>
        <w:t>РОЗДІЛ І</w:t>
      </w:r>
    </w:p>
    <w:p w:rsidR="00077D24" w:rsidRDefault="00077D24" w:rsidP="00555445">
      <w:pPr>
        <w:tabs>
          <w:tab w:val="left" w:leader="dot" w:pos="9214"/>
        </w:tabs>
        <w:spacing w:line="360" w:lineRule="auto"/>
        <w:jc w:val="center"/>
        <w:rPr>
          <w:b/>
          <w:sz w:val="28"/>
        </w:rPr>
      </w:pPr>
      <w:r>
        <w:rPr>
          <w:b/>
          <w:sz w:val="28"/>
        </w:rPr>
        <w:t xml:space="preserve">ПАТРІОТИЧНЕ ВИХОВАННЯ СТУДЕНТСЬКОЇ МОЛОДІ ЯК  СОЦІАЛЬНО-ПЕДАГОГІЧНА ПРОБЛЕМА </w:t>
      </w:r>
    </w:p>
    <w:p w:rsidR="00077D24" w:rsidRDefault="00077D24" w:rsidP="00555445">
      <w:pPr>
        <w:tabs>
          <w:tab w:val="left" w:leader="dot" w:pos="9214"/>
        </w:tabs>
        <w:spacing w:line="360" w:lineRule="auto"/>
        <w:jc w:val="center"/>
        <w:rPr>
          <w:sz w:val="28"/>
        </w:rPr>
      </w:pPr>
    </w:p>
    <w:p w:rsidR="00077D24" w:rsidRDefault="00077D24" w:rsidP="00555445">
      <w:pPr>
        <w:tabs>
          <w:tab w:val="left" w:leader="dot" w:pos="9214"/>
        </w:tabs>
        <w:spacing w:line="360" w:lineRule="auto"/>
        <w:jc w:val="center"/>
        <w:rPr>
          <w:b/>
          <w:sz w:val="28"/>
        </w:rPr>
      </w:pPr>
      <w:r w:rsidRPr="00986609">
        <w:rPr>
          <w:b/>
          <w:sz w:val="28"/>
        </w:rPr>
        <w:t xml:space="preserve">1.1. </w:t>
      </w:r>
      <w:r w:rsidRPr="00256360">
        <w:rPr>
          <w:b/>
          <w:sz w:val="28"/>
        </w:rPr>
        <w:t>Соціально-історичний, психолого-педагогічний, структурний та методичний аспекти патріотизму особистості</w:t>
      </w:r>
    </w:p>
    <w:p w:rsidR="00077D24" w:rsidRPr="00256360" w:rsidRDefault="00077D24" w:rsidP="00555445">
      <w:pPr>
        <w:tabs>
          <w:tab w:val="left" w:leader="dot" w:pos="9214"/>
        </w:tabs>
        <w:spacing w:line="360" w:lineRule="auto"/>
        <w:jc w:val="right"/>
        <w:rPr>
          <w:b/>
          <w:sz w:val="28"/>
        </w:rPr>
      </w:pPr>
    </w:p>
    <w:p w:rsidR="00077D24" w:rsidRPr="00012787" w:rsidRDefault="00077D24" w:rsidP="00555445">
      <w:pPr>
        <w:pStyle w:val="Iaicae"/>
        <w:spacing w:before="0" w:after="0" w:line="360" w:lineRule="auto"/>
        <w:ind w:firstLine="709"/>
        <w:rPr>
          <w:b w:val="0"/>
        </w:rPr>
      </w:pPr>
      <w:bookmarkStart w:id="1" w:name="_Toc8814047"/>
      <w:r w:rsidRPr="00012787">
        <w:rPr>
          <w:b w:val="0"/>
          <w:bCs/>
          <w:caps/>
        </w:rPr>
        <w:t xml:space="preserve"> </w:t>
      </w:r>
      <w:bookmarkEnd w:id="1"/>
      <w:r w:rsidRPr="00012787">
        <w:rPr>
          <w:b w:val="0"/>
        </w:rPr>
        <w:t xml:space="preserve">Патріотизм як соціально-історичне явище у різних аспектах розглядається філософськими, гуманітарними, педагогічними науками. </w:t>
      </w:r>
    </w:p>
    <w:p w:rsidR="00077D24" w:rsidRDefault="00077D24" w:rsidP="00555445">
      <w:pPr>
        <w:pStyle w:val="BodyText"/>
        <w:spacing w:line="360" w:lineRule="auto"/>
        <w:ind w:firstLine="709"/>
        <w:jc w:val="both"/>
        <w:rPr>
          <w:b w:val="0"/>
          <w:spacing w:val="2"/>
        </w:rPr>
      </w:pPr>
      <w:r>
        <w:rPr>
          <w:b w:val="0"/>
          <w:spacing w:val="2"/>
        </w:rPr>
        <w:t>Слово “</w:t>
      </w:r>
      <w:r>
        <w:rPr>
          <w:b w:val="0"/>
          <w:i/>
          <w:spacing w:val="2"/>
        </w:rPr>
        <w:t>патріотизм</w:t>
      </w:r>
      <w:r>
        <w:rPr>
          <w:b w:val="0"/>
          <w:spacing w:val="2"/>
        </w:rPr>
        <w:t xml:space="preserve">” – грецького походження: </w:t>
      </w:r>
      <w:r>
        <w:rPr>
          <w:b w:val="0"/>
          <w:spacing w:val="2"/>
          <w:lang w:val="en-US"/>
        </w:rPr>
        <w:t>patris</w:t>
      </w:r>
      <w:r>
        <w:rPr>
          <w:b w:val="0"/>
          <w:spacing w:val="2"/>
        </w:rPr>
        <w:t xml:space="preserve"> – у перекладі це Батьківщина. Вперше слово патріотизм з’явилось у період Французької революції 1789–1793 р. Патріотами тоді називали себе борці за народну справу, захисники республіки.</w:t>
      </w:r>
    </w:p>
    <w:p w:rsidR="00077D24" w:rsidRDefault="00077D24" w:rsidP="00555445">
      <w:pPr>
        <w:pStyle w:val="BodyText"/>
        <w:spacing w:line="360" w:lineRule="auto"/>
        <w:ind w:firstLine="709"/>
        <w:jc w:val="both"/>
        <w:rPr>
          <w:b w:val="0"/>
          <w:spacing w:val="2"/>
        </w:rPr>
      </w:pPr>
      <w:r>
        <w:rPr>
          <w:b w:val="0"/>
          <w:spacing w:val="2"/>
        </w:rPr>
        <w:t>Універсальний словник-енциклопедія трактує це явище як позицію, яка поєднує відданість і любов до Батьківщини, солідарність із власним народом та повагу до інших народів і пошану до їхніх суверенних прав. Протилежне патріотизму поняття – шовінізм. Благородне почуття патріотизму, любов до Батьківщини і відданість їй здавна властиві людям. Це почуття було рушійною силою, яка підіймала народ на боротьбу проти чужоземних завойовників і всіх пригноблювачів. В основі патріотизму лежить відданість своєму народу, намагання віддати всі сили захисту його інтересів. Це одне з найглибших громадянських почуттів, змістом якого є любов до свого краю, відданість своєму народові,  гордість за надбання національної культури, а також повага до інших народів, їх прав, свобод, до їхньої культури. Патріотизм виявляється у практичній діяльності особистості, спрямованій на всебічний розвиток своєї країни, захист її інтересів.</w:t>
      </w:r>
    </w:p>
    <w:p w:rsidR="00077D24" w:rsidRDefault="00077D24" w:rsidP="00555445">
      <w:pPr>
        <w:pStyle w:val="BodyText"/>
        <w:spacing w:line="360" w:lineRule="auto"/>
        <w:ind w:firstLine="709"/>
        <w:jc w:val="both"/>
        <w:rPr>
          <w:b w:val="0"/>
        </w:rPr>
      </w:pPr>
      <w:r>
        <w:rPr>
          <w:b w:val="0"/>
        </w:rPr>
        <w:t>Український педагогічний словник подає наступне визначення патріотизму: це “одне з найглибших громадянських почуттів, змістом якого є любов до Батьківщини, відданість своєму народові, гордість за надбання національної культури. Патріотизм виявляється в практичній діяльності, спрямованій на всебічний розвиток своєї країни, захист її інтересів. Виховання патріотизму – важлива складова виховної діяльності школи. У процесі вивчення різних навчальних предметів в учнів формуються патріотичні погляди і переконання”.</w:t>
      </w:r>
    </w:p>
    <w:p w:rsidR="00077D24" w:rsidRDefault="00077D24" w:rsidP="00555445">
      <w:pPr>
        <w:pStyle w:val="BodyText"/>
        <w:spacing w:line="360" w:lineRule="auto"/>
        <w:ind w:firstLine="709"/>
        <w:jc w:val="both"/>
        <w:rPr>
          <w:b w:val="0"/>
        </w:rPr>
      </w:pPr>
      <w:r>
        <w:rPr>
          <w:b w:val="0"/>
        </w:rPr>
        <w:t xml:space="preserve">У </w:t>
      </w:r>
      <w:r w:rsidRPr="00180D1A">
        <w:rPr>
          <w:b w:val="0"/>
        </w:rPr>
        <w:t xml:space="preserve">психології </w:t>
      </w:r>
      <w:r>
        <w:rPr>
          <w:b w:val="0"/>
        </w:rPr>
        <w:t xml:space="preserve">любов до Батьківщини класифікується як позитивна емоція, як показник благополуччя людини. </w:t>
      </w:r>
    </w:p>
    <w:p w:rsidR="00077D24" w:rsidRDefault="00077D24" w:rsidP="00555445">
      <w:pPr>
        <w:pStyle w:val="BodyText"/>
        <w:spacing w:line="360" w:lineRule="auto"/>
        <w:ind w:firstLine="709"/>
        <w:jc w:val="both"/>
        <w:rPr>
          <w:b w:val="0"/>
          <w:spacing w:val="2"/>
        </w:rPr>
      </w:pPr>
      <w:r>
        <w:rPr>
          <w:b w:val="0"/>
          <w:spacing w:val="2"/>
        </w:rPr>
        <w:t xml:space="preserve">З точки зору </w:t>
      </w:r>
      <w:r w:rsidRPr="00012787">
        <w:rPr>
          <w:b w:val="0"/>
          <w:spacing w:val="2"/>
        </w:rPr>
        <w:t>філософії</w:t>
      </w:r>
      <w:r>
        <w:rPr>
          <w:b w:val="0"/>
          <w:spacing w:val="2"/>
        </w:rPr>
        <w:t xml:space="preserve"> патріотизм – моральний і політичний принцип, соціальне почуття, змістом якого є любов і відданість вітчизні, гордість за його минуле і сучасне, бажання захищати інтереси батьківщини. </w:t>
      </w:r>
    </w:p>
    <w:p w:rsidR="00077D24" w:rsidRDefault="00077D24" w:rsidP="00555445">
      <w:pPr>
        <w:pStyle w:val="BodyText"/>
        <w:spacing w:line="360" w:lineRule="auto"/>
        <w:ind w:firstLine="709"/>
        <w:jc w:val="both"/>
        <w:rPr>
          <w:b w:val="0"/>
          <w:spacing w:val="2"/>
        </w:rPr>
      </w:pPr>
      <w:r w:rsidRPr="009000F4">
        <w:rPr>
          <w:b w:val="0"/>
          <w:i/>
          <w:spacing w:val="2"/>
        </w:rPr>
        <w:t>Патріотизм</w:t>
      </w:r>
      <w:r>
        <w:rPr>
          <w:b w:val="0"/>
          <w:spacing w:val="2"/>
        </w:rPr>
        <w:t xml:space="preserve"> – одне з найглибших громадянських почуттів, змістом якого є любов до Батьківщини. Патріотизм виявляється в практичній діяльності, спрямованій на всебічний розвиток своєї країни, захист її інтересів. Патріотизм – соціально-історичне явище. Елементи його виникли за первіснообщинного ладу як форми усвідомлення родових зв’язків, обрядів і звичаїв.</w:t>
      </w:r>
    </w:p>
    <w:p w:rsidR="00077D24" w:rsidRDefault="00077D24" w:rsidP="00555445">
      <w:pPr>
        <w:pStyle w:val="BodyText"/>
        <w:spacing w:line="360" w:lineRule="auto"/>
        <w:ind w:firstLine="709"/>
        <w:jc w:val="both"/>
        <w:rPr>
          <w:b w:val="0"/>
          <w:spacing w:val="2"/>
        </w:rPr>
      </w:pPr>
      <w:r>
        <w:rPr>
          <w:b w:val="0"/>
          <w:spacing w:val="2"/>
        </w:rPr>
        <w:t xml:space="preserve">У період формування націй, утвердження капіталістичних відносин патріотизм буржуазії відбивав загальнонаціональні інтереси. З загостренням суперечностей капіталізму патріотизм буржуазії як пануючого класу перероджується в націоналізм і шовінізм. </w:t>
      </w:r>
    </w:p>
    <w:p w:rsidR="00077D24" w:rsidRDefault="00077D24" w:rsidP="00555445">
      <w:pPr>
        <w:pStyle w:val="BodyText"/>
        <w:spacing w:line="360" w:lineRule="auto"/>
        <w:ind w:firstLine="709"/>
        <w:jc w:val="both"/>
        <w:rPr>
          <w:b w:val="0"/>
          <w:spacing w:val="2"/>
        </w:rPr>
      </w:pPr>
      <w:r>
        <w:rPr>
          <w:b w:val="0"/>
          <w:spacing w:val="2"/>
        </w:rPr>
        <w:t xml:space="preserve">Послідовним носієм патріотизму, за теорією радянських суспільнознавців, є робітничий клас. Його боротьба за повалення експлуататорського ладу втілює корінні національні інтереси народних мас і, водночас, є боротьбою за повернення трудящим їхньої Вітчизни. Перемога пролетарської революції в Росії знаменувала початок нового, за цими твердженнями, вищого етапу розвитку патріотизму. В роки громадянської війни і соціалістичного будівництва виник і зміцнів радянський соціалістичний патріотизм – могутній духовний прискорювач соціально-економічного і культурного прогресу народів СРСР. Його визначальні риси – любов до соціалістичної Батьківщини, готовність захищати її, відданість справі комуністичної партії, ідеалам комунізму, соціально-політична, ідейна єдність радянського суспільства, дружба народів СРСР. Яскравим виявом радянського патріотизму був масовий героїзм у роки Великої </w:t>
      </w:r>
      <w:r>
        <w:rPr>
          <w:b w:val="0"/>
          <w:caps/>
          <w:spacing w:val="2"/>
        </w:rPr>
        <w:t>в</w:t>
      </w:r>
      <w:r>
        <w:rPr>
          <w:b w:val="0"/>
          <w:spacing w:val="2"/>
        </w:rPr>
        <w:t xml:space="preserve">ітчизняної війни. </w:t>
      </w:r>
    </w:p>
    <w:p w:rsidR="00077D24" w:rsidRDefault="00077D24" w:rsidP="00555445">
      <w:pPr>
        <w:pStyle w:val="BodyText"/>
        <w:spacing w:line="360" w:lineRule="auto"/>
        <w:ind w:firstLine="709"/>
        <w:jc w:val="both"/>
        <w:rPr>
          <w:b w:val="0"/>
          <w:spacing w:val="2"/>
        </w:rPr>
      </w:pPr>
      <w:r>
        <w:rPr>
          <w:b w:val="0"/>
          <w:spacing w:val="2"/>
        </w:rPr>
        <w:t xml:space="preserve">Проблеми людини, суспільства і держави ставилися і по-своєму розв’язувалися ще </w:t>
      </w:r>
      <w:r w:rsidRPr="00DA029C">
        <w:rPr>
          <w:b w:val="0"/>
          <w:spacing w:val="2"/>
        </w:rPr>
        <w:t>Платоном і Аристотелем</w:t>
      </w:r>
      <w:r w:rsidRPr="008B6899">
        <w:rPr>
          <w:b w:val="0"/>
          <w:spacing w:val="2"/>
        </w:rPr>
        <w:t>.</w:t>
      </w:r>
      <w:r>
        <w:rPr>
          <w:b w:val="0"/>
          <w:spacing w:val="2"/>
        </w:rPr>
        <w:t xml:space="preserve"> Великого значення Платон надавав проблемі справедливості. Причиною виникнення держави, на думку Платона, є багатоманітність матеріальних потреб людини і неможливість їх задовольнити поодинці. Основним завданням держави, за Аристотелем, є виховання у громадян моральних чеснот. Він виступав за такий державний устрій, який є чимось середнім між олігархією і демократією, за державу, в якій поляризація бідних і багатих знімалася б переважанням заможних середніх класів [2,53].</w:t>
      </w:r>
    </w:p>
    <w:p w:rsidR="00077D24" w:rsidRDefault="00077D24" w:rsidP="00555445">
      <w:pPr>
        <w:pStyle w:val="BodyText"/>
        <w:spacing w:line="360" w:lineRule="auto"/>
        <w:ind w:firstLine="709"/>
        <w:jc w:val="both"/>
        <w:rPr>
          <w:b w:val="0"/>
        </w:rPr>
      </w:pPr>
      <w:r w:rsidRPr="008B6899">
        <w:rPr>
          <w:b w:val="0"/>
        </w:rPr>
        <w:t xml:space="preserve">У </w:t>
      </w:r>
      <w:r w:rsidRPr="008B6899">
        <w:rPr>
          <w:b w:val="0"/>
          <w:i/>
        </w:rPr>
        <w:t xml:space="preserve">політології </w:t>
      </w:r>
      <w:r w:rsidRPr="008B6899">
        <w:rPr>
          <w:b w:val="0"/>
        </w:rPr>
        <w:t>розглядається одна із ознак патріотизму – політична</w:t>
      </w:r>
      <w:r w:rsidRPr="009000F4">
        <w:rPr>
          <w:b w:val="0"/>
        </w:rPr>
        <w:t xml:space="preserve"> свідомість.</w:t>
      </w:r>
      <w:r>
        <w:rPr>
          <w:b w:val="0"/>
        </w:rPr>
        <w:t xml:space="preserve"> Під такою розуміється опосередковане відображення політичного життя суспільства, суттю якого є проблеми влади, формування і розвиток задоволення інтересів і потреб політичних суб’єктів, сукупність поглядів, оцінок, настанов, які відображають політично-владні відносини, набувають певної самостійності. </w:t>
      </w:r>
    </w:p>
    <w:p w:rsidR="00077D24" w:rsidRDefault="00077D24" w:rsidP="00555445">
      <w:pPr>
        <w:pStyle w:val="BodyText"/>
        <w:spacing w:line="360" w:lineRule="auto"/>
        <w:ind w:firstLine="709"/>
        <w:jc w:val="both"/>
        <w:rPr>
          <w:b w:val="0"/>
        </w:rPr>
      </w:pPr>
      <w:r>
        <w:rPr>
          <w:b w:val="0"/>
        </w:rPr>
        <w:t xml:space="preserve">Однією з ознак патріотизму також є </w:t>
      </w:r>
      <w:r>
        <w:rPr>
          <w:b w:val="0"/>
          <w:i/>
        </w:rPr>
        <w:t>політична культура</w:t>
      </w:r>
      <w:r>
        <w:rPr>
          <w:b w:val="0"/>
        </w:rPr>
        <w:t>. Це, насамперед, рівень задоволення людиною й суспільством політичних ідей, концепцій, програм, досягнень суспільно-політичних думок.</w:t>
      </w:r>
    </w:p>
    <w:p w:rsidR="00077D24" w:rsidRDefault="00077D24" w:rsidP="00555445">
      <w:pPr>
        <w:pStyle w:val="BodyText"/>
        <w:spacing w:line="360" w:lineRule="auto"/>
        <w:ind w:firstLine="709"/>
        <w:jc w:val="both"/>
        <w:rPr>
          <w:b w:val="0"/>
        </w:rPr>
      </w:pPr>
      <w:r>
        <w:rPr>
          <w:b w:val="0"/>
        </w:rPr>
        <w:t>Означене явище дозволяє зробити висновок, що</w:t>
      </w:r>
      <w:r>
        <w:rPr>
          <w:b w:val="0"/>
          <w:i/>
        </w:rPr>
        <w:t xml:space="preserve"> </w:t>
      </w:r>
      <w:r>
        <w:rPr>
          <w:b w:val="0"/>
        </w:rPr>
        <w:t xml:space="preserve">патріотизм – це любов до Батьківщини, почуття відповідальності за її долю, готовність і здатність служити її інтересам та сприяння її успіхам у сферах внутрішнього життя й на міжнародній арені. У різні епохи воно має різний соціальний і класовий зміст. У реальних соціально-історичних умовах кожний клас виражає своє ставлення до Вітчизни через свої специфічні інтереси. В умовах розвитку капіталізму патріотизм є невід’ємною частиною суспільної свідомості, національної свідомості і самосвідомості людей. У період переходу від тоталітарних режимів до демократизму, формування правової суверенної держави і громадянського суспільства формується і утверджується загальнонародний патріотизм. У ньому поєднуються вірність Батьківщині, готовність служити їй і захищати її від ворогів з почуттям поваги до інших націй і народів, з відданістю інтересам створення вільного, демократичного суспільства, з демократичним рухом у всьому світі. </w:t>
      </w:r>
    </w:p>
    <w:p w:rsidR="00077D24" w:rsidRDefault="00077D24" w:rsidP="00555445">
      <w:pPr>
        <w:pStyle w:val="BodyText"/>
        <w:spacing w:line="360" w:lineRule="auto"/>
        <w:ind w:firstLine="709"/>
        <w:jc w:val="both"/>
        <w:rPr>
          <w:b w:val="0"/>
        </w:rPr>
      </w:pPr>
      <w:r>
        <w:rPr>
          <w:b w:val="0"/>
        </w:rPr>
        <w:t xml:space="preserve">За сучасних умов існування демократичного суспільства патріотизм підноситься на вищий рівень, поширюється на все населення країни, пронизує всі сфери суспільного життя, має спрямований характер, що виявляється у свідомому ставленні людей до праці, суспільно-політичної діяльності, непримиримості до будь-яких порушень прав людини, норм і правил демократичного співжиття. Завдяки цьому патріотизм є одним з найважливіших чинників розвитку демократичного суспільства. </w:t>
      </w:r>
    </w:p>
    <w:p w:rsidR="00077D24" w:rsidRDefault="00077D24" w:rsidP="00555445">
      <w:pPr>
        <w:pStyle w:val="BodyText"/>
        <w:spacing w:line="360" w:lineRule="auto"/>
        <w:ind w:firstLine="709"/>
        <w:jc w:val="both"/>
        <w:rPr>
          <w:b w:val="0"/>
        </w:rPr>
      </w:pPr>
      <w:r>
        <w:rPr>
          <w:b w:val="0"/>
        </w:rPr>
        <w:t>В Україні у своєму розвитку патріотизм живиться прогресивними патріотичними традиціями українства, а також кращими зразками патріотичних традицій інших країн і народів, світового демократичного руху, збагачуючи їх історичними здобутками своєї Вітчизни. Утвердження в свідомості громадян України, насамперед молодого покоління, ідей патріотизму, гордості за свою суверенну державу, готовності стати на захист істинної демократії, інтересів свого народу має стати сьогодні одним з найважливіших завдань нової системи патріотичного виховання.</w:t>
      </w:r>
    </w:p>
    <w:p w:rsidR="00077D24" w:rsidRDefault="00077D24" w:rsidP="00555445">
      <w:pPr>
        <w:pStyle w:val="BodyText"/>
        <w:spacing w:line="360" w:lineRule="auto"/>
        <w:ind w:firstLine="709"/>
        <w:jc w:val="both"/>
        <w:rPr>
          <w:b w:val="0"/>
        </w:rPr>
      </w:pPr>
      <w:r>
        <w:rPr>
          <w:b w:val="0"/>
        </w:rPr>
        <w:t xml:space="preserve">Патріотична свідомість почала розглядатись як соціальне явище тільки в 70-х рр., а до цього часу – як аспект суспільної свідомості. У світлі сучасних уявлень філософії про форми суспільної свідомості дослідники виявляють </w:t>
      </w:r>
      <w:r>
        <w:rPr>
          <w:b w:val="0"/>
          <w:i/>
        </w:rPr>
        <w:t xml:space="preserve">два рівні патріотичної свідомості </w:t>
      </w:r>
      <w:r>
        <w:rPr>
          <w:b w:val="0"/>
        </w:rPr>
        <w:t xml:space="preserve">– </w:t>
      </w:r>
      <w:r>
        <w:rPr>
          <w:b w:val="0"/>
          <w:i/>
        </w:rPr>
        <w:t>суспільно-психологічний та ідеологічний</w:t>
      </w:r>
      <w:r>
        <w:rPr>
          <w:b w:val="0"/>
        </w:rPr>
        <w:t>.</w:t>
      </w:r>
    </w:p>
    <w:p w:rsidR="00077D24" w:rsidRDefault="00077D24" w:rsidP="00555445">
      <w:pPr>
        <w:pStyle w:val="BodyText"/>
        <w:spacing w:line="360" w:lineRule="auto"/>
        <w:ind w:firstLine="709"/>
        <w:jc w:val="both"/>
        <w:rPr>
          <w:b w:val="0"/>
        </w:rPr>
      </w:pPr>
      <w:r>
        <w:rPr>
          <w:b w:val="0"/>
        </w:rPr>
        <w:t xml:space="preserve"> Загалом патріотичне становлення індивіда здійснюється як двоєдиний процес на психологічному та ідеологічному рівнях і включає:</w:t>
      </w:r>
    </w:p>
    <w:p w:rsidR="00077D24" w:rsidRDefault="00077D24" w:rsidP="00555445">
      <w:pPr>
        <w:pStyle w:val="BodyText"/>
        <w:spacing w:line="360" w:lineRule="auto"/>
        <w:ind w:firstLine="374"/>
        <w:jc w:val="both"/>
        <w:rPr>
          <w:b w:val="0"/>
        </w:rPr>
      </w:pPr>
      <w:r>
        <w:rPr>
          <w:b w:val="0"/>
        </w:rPr>
        <w:t>1. Формування уявлення, почуттів, звичок, настроїв, прагнень, норм патріотизму, вольових якостей.</w:t>
      </w:r>
    </w:p>
    <w:p w:rsidR="00077D24" w:rsidRDefault="00077D24" w:rsidP="00555445">
      <w:pPr>
        <w:pStyle w:val="BodyText"/>
        <w:spacing w:line="360" w:lineRule="auto"/>
        <w:ind w:firstLine="374"/>
        <w:jc w:val="both"/>
        <w:rPr>
          <w:b w:val="0"/>
        </w:rPr>
      </w:pPr>
      <w:r>
        <w:rPr>
          <w:b w:val="0"/>
        </w:rPr>
        <w:t>2. Формування патріотичної свідомості, ідей, поглядів, переконань.</w:t>
      </w:r>
    </w:p>
    <w:p w:rsidR="00077D24" w:rsidRDefault="00077D24" w:rsidP="00555445">
      <w:pPr>
        <w:pStyle w:val="BodyText"/>
        <w:spacing w:line="360" w:lineRule="auto"/>
        <w:ind w:firstLine="709"/>
        <w:jc w:val="both"/>
        <w:rPr>
          <w:b w:val="0"/>
        </w:rPr>
      </w:pPr>
      <w:r>
        <w:rPr>
          <w:b w:val="0"/>
        </w:rPr>
        <w:t xml:space="preserve">Під </w:t>
      </w:r>
      <w:r>
        <w:rPr>
          <w:b w:val="0"/>
          <w:i/>
        </w:rPr>
        <w:t>структурою патріотизму</w:t>
      </w:r>
      <w:r>
        <w:rPr>
          <w:b w:val="0"/>
        </w:rPr>
        <w:t xml:space="preserve"> у філософсько-гуманітарних науках розуміють систему таких якостей та компонентів:</w:t>
      </w:r>
    </w:p>
    <w:p w:rsidR="00077D24" w:rsidRDefault="00077D24" w:rsidP="00555445">
      <w:pPr>
        <w:pStyle w:val="BodyText"/>
        <w:spacing w:line="360" w:lineRule="auto"/>
        <w:ind w:firstLine="374"/>
        <w:jc w:val="both"/>
        <w:rPr>
          <w:b w:val="0"/>
        </w:rPr>
      </w:pPr>
      <w:r>
        <w:rPr>
          <w:b w:val="0"/>
        </w:rPr>
        <w:t>1. Патріотичне почуття (любов до рідного, тривога, відповідальність за долю Вітчизни).</w:t>
      </w:r>
    </w:p>
    <w:p w:rsidR="00077D24" w:rsidRDefault="00077D24" w:rsidP="00555445">
      <w:pPr>
        <w:pStyle w:val="BodyText"/>
        <w:spacing w:line="360" w:lineRule="auto"/>
        <w:ind w:firstLine="374"/>
        <w:jc w:val="both"/>
        <w:rPr>
          <w:b w:val="0"/>
        </w:rPr>
      </w:pPr>
      <w:r>
        <w:rPr>
          <w:b w:val="0"/>
        </w:rPr>
        <w:t>2. Національна гідність людини.</w:t>
      </w:r>
    </w:p>
    <w:p w:rsidR="00077D24" w:rsidRDefault="00077D24" w:rsidP="00555445">
      <w:pPr>
        <w:pStyle w:val="BodyText"/>
        <w:spacing w:line="360" w:lineRule="auto"/>
        <w:ind w:firstLine="374"/>
        <w:jc w:val="both"/>
        <w:rPr>
          <w:b w:val="0"/>
        </w:rPr>
      </w:pPr>
      <w:r>
        <w:rPr>
          <w:b w:val="0"/>
        </w:rPr>
        <w:t>3. Потреба в задоволенні своїх національних інтересів, у національному самовпевнені.</w:t>
      </w:r>
    </w:p>
    <w:p w:rsidR="00077D24" w:rsidRDefault="00077D24" w:rsidP="00555445">
      <w:pPr>
        <w:pStyle w:val="BodyText"/>
        <w:spacing w:line="360" w:lineRule="auto"/>
        <w:ind w:firstLine="374"/>
        <w:jc w:val="both"/>
        <w:rPr>
          <w:b w:val="0"/>
        </w:rPr>
      </w:pPr>
      <w:r>
        <w:rPr>
          <w:b w:val="0"/>
        </w:rPr>
        <w:t>4. Патріотична свідомість на основі національної свідомості, осмислення своєї громадянської ролі в суспільстві.</w:t>
      </w:r>
    </w:p>
    <w:p w:rsidR="00077D24" w:rsidRDefault="00077D24" w:rsidP="00555445">
      <w:pPr>
        <w:pStyle w:val="BodyText"/>
        <w:spacing w:line="360" w:lineRule="auto"/>
        <w:ind w:firstLine="374"/>
        <w:jc w:val="both"/>
        <w:rPr>
          <w:b w:val="0"/>
        </w:rPr>
      </w:pPr>
      <w:r>
        <w:rPr>
          <w:b w:val="0"/>
        </w:rPr>
        <w:t>5. Національний такт і повага до національної гідності людей інших національностей.</w:t>
      </w:r>
    </w:p>
    <w:p w:rsidR="00077D24" w:rsidRDefault="00077D24" w:rsidP="00555445">
      <w:pPr>
        <w:pStyle w:val="BodyText"/>
        <w:spacing w:line="360" w:lineRule="auto"/>
        <w:ind w:firstLine="374"/>
        <w:jc w:val="both"/>
        <w:rPr>
          <w:b w:val="0"/>
        </w:rPr>
      </w:pPr>
      <w:r>
        <w:rPr>
          <w:b w:val="0"/>
        </w:rPr>
        <w:t>6. Потреба у збереженні і передачі іншим людям вітчизняних духовно-культурних цінностей.</w:t>
      </w:r>
    </w:p>
    <w:p w:rsidR="00077D24" w:rsidRDefault="00077D24" w:rsidP="00555445">
      <w:pPr>
        <w:pStyle w:val="BodyText"/>
        <w:spacing w:line="360" w:lineRule="auto"/>
        <w:ind w:firstLine="374"/>
        <w:jc w:val="both"/>
        <w:rPr>
          <w:b w:val="0"/>
        </w:rPr>
      </w:pPr>
      <w:r>
        <w:rPr>
          <w:b w:val="0"/>
        </w:rPr>
        <w:t>7. Потреба і готовність до діяльності патріотичного змісту.</w:t>
      </w:r>
    </w:p>
    <w:p w:rsidR="00077D24" w:rsidRDefault="00077D24" w:rsidP="00555445">
      <w:pPr>
        <w:pStyle w:val="BodyText"/>
        <w:spacing w:line="360" w:lineRule="auto"/>
        <w:ind w:firstLine="709"/>
        <w:jc w:val="both"/>
        <w:rPr>
          <w:b w:val="0"/>
        </w:rPr>
      </w:pPr>
      <w:r>
        <w:rPr>
          <w:b w:val="0"/>
        </w:rPr>
        <w:t>Патріотизм – це складне явище духовного життя людини і спільноти, яке відображається в особистій та суспільній свідомості, об’єднуючи їх і виступаючи вирішальним чинником усвідомлення людиною загальнолюдських цінностей.</w:t>
      </w:r>
    </w:p>
    <w:p w:rsidR="00077D24" w:rsidRDefault="00077D24" w:rsidP="00555445">
      <w:pPr>
        <w:pStyle w:val="BodyText"/>
        <w:spacing w:line="360" w:lineRule="auto"/>
        <w:ind w:firstLine="709"/>
        <w:jc w:val="both"/>
        <w:rPr>
          <w:b w:val="0"/>
        </w:rPr>
      </w:pPr>
      <w:r>
        <w:rPr>
          <w:b w:val="0"/>
        </w:rPr>
        <w:t>Патріотизм революційних діячів минулого завжди був тісно пов’язаний з ненавистю до діючих порядків, що пригнічують творчі сили народу, до паразитуючої верхівки суспільства.</w:t>
      </w:r>
    </w:p>
    <w:p w:rsidR="00077D24" w:rsidRDefault="00077D24" w:rsidP="00555445">
      <w:pPr>
        <w:pStyle w:val="BodyText"/>
        <w:spacing w:line="360" w:lineRule="auto"/>
        <w:ind w:firstLine="709"/>
        <w:jc w:val="both"/>
        <w:rPr>
          <w:b w:val="0"/>
        </w:rPr>
      </w:pPr>
      <w:r>
        <w:rPr>
          <w:b w:val="0"/>
        </w:rPr>
        <w:t xml:space="preserve">Як вже згадувалось вище, історично елементи патріотизму у вигляді прихильності до рідної землі, любові, традицій формуються вже в стародавні часи. В класовому суспільстві зміст патріотизму стає класовим, бо кожний клас виявляє своє відношення до Батьківщини крізь властиві йому специфічні інтереси. </w:t>
      </w:r>
    </w:p>
    <w:p w:rsidR="00077D24" w:rsidRDefault="00077D24" w:rsidP="00555445">
      <w:pPr>
        <w:pStyle w:val="BodyText"/>
        <w:spacing w:line="360" w:lineRule="auto"/>
        <w:ind w:firstLine="709"/>
        <w:jc w:val="both"/>
        <w:rPr>
          <w:b w:val="0"/>
        </w:rPr>
      </w:pPr>
      <w:r>
        <w:rPr>
          <w:b w:val="0"/>
        </w:rPr>
        <w:t xml:space="preserve">Отже, з поглибленням соціальних антагонізмів в змісті патріотизму стають наявними класові компоненти, що породжує складну проблему взаємовідношення класового і загальнолюдського, класового і національного в патріотизмі. В умовах розвитку капіталізму, формування націй, утворення національних держав патріотизм стає невід’ємною складовою частиною суспільної свідомості. Аналіз історичного досвіду показав неприпустимість заміни любові до Батьківщини прихильністю до вузьких інтересів,  цінностей класів чи соціальних груп. </w:t>
      </w:r>
    </w:p>
    <w:p w:rsidR="00077D24" w:rsidRDefault="00077D24" w:rsidP="00555445">
      <w:pPr>
        <w:pStyle w:val="BodyText"/>
        <w:spacing w:line="360" w:lineRule="auto"/>
        <w:ind w:firstLine="709"/>
        <w:jc w:val="both"/>
        <w:rPr>
          <w:b w:val="0"/>
        </w:rPr>
      </w:pPr>
      <w:r>
        <w:rPr>
          <w:b w:val="0"/>
        </w:rPr>
        <w:t>Все це дозволяє констатувати, що патріотизм – одна із форм діалектичного існування особистих і суспільних інтересів, єднання людини і суспільства. Патріотичні почуття, ідеї підносять особистість, коли вони спряжені з повагою до народів інших країн і не вироджуються у психологію національної виключності.</w:t>
      </w:r>
    </w:p>
    <w:p w:rsidR="00077D24" w:rsidRDefault="00077D24" w:rsidP="00555445">
      <w:pPr>
        <w:pStyle w:val="BodyText"/>
        <w:spacing w:line="360" w:lineRule="auto"/>
        <w:ind w:firstLine="709"/>
        <w:jc w:val="both"/>
        <w:rPr>
          <w:b w:val="0"/>
        </w:rPr>
      </w:pPr>
      <w:r>
        <w:rPr>
          <w:b w:val="0"/>
        </w:rPr>
        <w:t xml:space="preserve">Підтвердженням останнього є те, що соціологія під патріотизмом також розуміє любов до Батьківщини, відданість своїй Вітчизні, своєму народу, сутність якого складають соціально-політичний, суспільний і моральний принципи, що характеризує відношення людей до своєї країни, яке проявляється в певних діях і складному комплексі суспільних почуттів, що, як правило, називається любов’ю до Батьківщини. </w:t>
      </w:r>
    </w:p>
    <w:p w:rsidR="00077D24" w:rsidRDefault="00077D24" w:rsidP="00555445">
      <w:pPr>
        <w:pStyle w:val="BodyText"/>
        <w:spacing w:line="360" w:lineRule="auto"/>
        <w:ind w:firstLine="709"/>
        <w:jc w:val="both"/>
        <w:rPr>
          <w:b w:val="0"/>
        </w:rPr>
      </w:pPr>
      <w:r>
        <w:rPr>
          <w:b w:val="0"/>
        </w:rPr>
        <w:t xml:space="preserve">За нашої точки зору, любов до Вітчизни включає: турботу про інтереси і історичну долю країни і готовність заради них до самопожертви; вірність Батьківщині, що веде на боротьбу з ворогами; гордість за соціальні і культурні досягнення своєї країни, співчуття до страждання народу і переживання за соціальні вади суспільства; повагу до історичного минулого рідного краю і успадкованих від нього традицій; прив’язаність до місця проживання (до міста, села, області, країни в цілому). </w:t>
      </w:r>
    </w:p>
    <w:p w:rsidR="00077D24" w:rsidRDefault="00077D24" w:rsidP="00555445">
      <w:pPr>
        <w:pStyle w:val="BodyText"/>
        <w:spacing w:line="360" w:lineRule="auto"/>
        <w:ind w:firstLine="709"/>
        <w:jc w:val="both"/>
        <w:rPr>
          <w:b w:val="0"/>
        </w:rPr>
      </w:pPr>
      <w:r>
        <w:rPr>
          <w:b w:val="0"/>
        </w:rPr>
        <w:t xml:space="preserve">Отже, за такого розуміння проблеми патріотизм як суспільне явище насамперед відноситься до соціальної психології, однак одночасно має і моральне значення. Всі згадані вище вияви патріотизму знайшли відображення в моральній свідомості людства і у змісті різних моральних вимог. </w:t>
      </w:r>
    </w:p>
    <w:p w:rsidR="00077D24" w:rsidRDefault="00077D24" w:rsidP="00555445">
      <w:pPr>
        <w:pStyle w:val="BodyText"/>
        <w:spacing w:line="360" w:lineRule="auto"/>
        <w:ind w:firstLine="709"/>
        <w:jc w:val="both"/>
        <w:rPr>
          <w:b w:val="0"/>
        </w:rPr>
      </w:pPr>
      <w:r>
        <w:rPr>
          <w:b w:val="0"/>
        </w:rPr>
        <w:t xml:space="preserve">Саме тому поняття “патріотизм” розглядається нами як один із принципів моральності. Моральне значення патріотизму визначається тим, що він є однією з форм супідрядності особистих і суспільних інтересів, єднання людини і Батьківщини. </w:t>
      </w:r>
    </w:p>
    <w:p w:rsidR="00077D24" w:rsidRDefault="00077D24" w:rsidP="00555445">
      <w:pPr>
        <w:pStyle w:val="BodyText"/>
        <w:spacing w:line="360" w:lineRule="auto"/>
        <w:ind w:firstLine="709"/>
        <w:jc w:val="both"/>
        <w:rPr>
          <w:b w:val="0"/>
        </w:rPr>
      </w:pPr>
      <w:r>
        <w:rPr>
          <w:b w:val="0"/>
        </w:rPr>
        <w:t xml:space="preserve">В експлуататорському суспільстві патріотизм має суперечливу природу, оскільки він характеризує відношення людей до нації в цілому, тоді як вона розділена на антагоністичні класи. Справжня любов до Батьківщини в експлуататорському суспільстві в найбільшій мірі властива трудящим, але оскільки вони не є господарями і підлягають в себе на Батьківщині гніту, любов до своєї країни у них, як правило, перекликається з ненавистю до переважаючих в ній порядків і її правлячої верхівки, а часто також з суспільною пасивністю. Народ міг брати активну участь у справах Батьківщини лише під час великих історичних потрясінь. Саме в ці періоди різко загострювались патріотичні почуття мас, хоча самі вини ніколи не користувались результатами своїх перемог. </w:t>
      </w:r>
    </w:p>
    <w:p w:rsidR="00077D24" w:rsidRDefault="00077D24" w:rsidP="00555445">
      <w:pPr>
        <w:pStyle w:val="BodyText"/>
        <w:spacing w:line="360" w:lineRule="auto"/>
        <w:ind w:firstLine="709"/>
        <w:jc w:val="both"/>
        <w:rPr>
          <w:b w:val="0"/>
        </w:rPr>
      </w:pPr>
      <w:r>
        <w:rPr>
          <w:b w:val="0"/>
        </w:rPr>
        <w:t xml:space="preserve">Виховання у школярів першооснов патріотизму та інтернаціоналізму поєднує в собі завдання пізнавального і виховного змісту. Для формування в учнів почуттів необхідно передусім збагатити їхній кругозір певними знаннями, сформувати у них правильні уявлення про суспільні явища і події. Але засвоєння дітьми певних знань, лише одного впливу на їхню свідомість ще недостатньо. Як відзначає </w:t>
      </w:r>
      <w:r w:rsidRPr="00DA029C">
        <w:rPr>
          <w:b w:val="0"/>
        </w:rPr>
        <w:t>О. М. Леонтьєв</w:t>
      </w:r>
      <w:r>
        <w:rPr>
          <w:b w:val="0"/>
        </w:rPr>
        <w:t>, знання і думки, засвоєні мисленням, можуть не стати надбанням самої людини. Для виховання патріотичних та інтернаціональних почуттів поряд із збагаченням дітей певними знаннями та уявленнями  необхідно впливати на їхні почуття, формувати в них емоційно-позитивне ставлення до суспільних явищ, фактів, подій [39,40].</w:t>
      </w:r>
    </w:p>
    <w:p w:rsidR="00077D24" w:rsidRDefault="00077D24" w:rsidP="00555445">
      <w:pPr>
        <w:pStyle w:val="BodyText"/>
        <w:spacing w:line="360" w:lineRule="auto"/>
        <w:ind w:firstLine="709"/>
        <w:jc w:val="both"/>
        <w:rPr>
          <w:b w:val="0"/>
        </w:rPr>
      </w:pPr>
      <w:r>
        <w:rPr>
          <w:b w:val="0"/>
        </w:rPr>
        <w:t>Взявши за основу вчення І</w:t>
      </w:r>
      <w:r w:rsidRPr="00DA029C">
        <w:rPr>
          <w:b w:val="0"/>
        </w:rPr>
        <w:t>. М.</w:t>
      </w:r>
      <w:r>
        <w:rPr>
          <w:b w:val="0"/>
          <w:lang w:val="ru-RU"/>
        </w:rPr>
        <w:t xml:space="preserve"> </w:t>
      </w:r>
      <w:r w:rsidRPr="00DA029C">
        <w:rPr>
          <w:b w:val="0"/>
        </w:rPr>
        <w:t>Павлова</w:t>
      </w:r>
      <w:r>
        <w:rPr>
          <w:b w:val="0"/>
        </w:rPr>
        <w:t xml:space="preserve"> про вищу нервову діяльність, психологи визначають фізіологічну основу почут</w:t>
      </w:r>
      <w:r w:rsidRPr="003D7880">
        <w:rPr>
          <w:b w:val="0"/>
        </w:rPr>
        <w:t>т</w:t>
      </w:r>
      <w:r>
        <w:rPr>
          <w:b w:val="0"/>
        </w:rPr>
        <w:t>ів як постійну систему реакцій-відповідей людей на зовнішні сигнали – вироблений динамічний стереотип. Моральні почуття є результатом спеціального впливу на емоційну сферу дитини і формування особистості в цілому [51].</w:t>
      </w:r>
    </w:p>
    <w:p w:rsidR="00077D24" w:rsidRDefault="00077D24" w:rsidP="00555445">
      <w:pPr>
        <w:pStyle w:val="BodyText"/>
        <w:spacing w:line="360" w:lineRule="auto"/>
        <w:ind w:firstLine="709"/>
        <w:jc w:val="both"/>
        <w:rPr>
          <w:b w:val="0"/>
        </w:rPr>
      </w:pPr>
      <w:r>
        <w:rPr>
          <w:b w:val="0"/>
        </w:rPr>
        <w:t>Отже, ми можемо констатувати, що знання про рідний край, Батьківщину, її чудових людей, про минуле і сучасність впливають не лише на розум і свідомість людей, а й на їхні емоції, сприяють розвитку і закріпленню в них почуття любові до Вітчизни.</w:t>
      </w:r>
    </w:p>
    <w:p w:rsidR="00077D24" w:rsidRDefault="00077D24" w:rsidP="00555445">
      <w:pPr>
        <w:pStyle w:val="BodyText"/>
        <w:spacing w:line="360" w:lineRule="auto"/>
        <w:ind w:firstLine="709"/>
        <w:jc w:val="both"/>
        <w:rPr>
          <w:b w:val="0"/>
        </w:rPr>
      </w:pPr>
      <w:r>
        <w:rPr>
          <w:b w:val="0"/>
        </w:rPr>
        <w:t>Тобто почуття патріотизму розвивається в тісному  взаємозв’язку з пізнавальною діяльністю учнів, з оволодінням необхідними уявленнями і знаннями, які необхідно формувати і розвивати в нерозривній єдності. Однак не всі уявлення викликають у дітей відповідні переживання. В такому разі дитину треба “підвести до почуттів, яких у неї немає”. Необхідно створити психологічні ситуації, що сприяють утворенню емоційно-позитивного ставлення до суспільних явищ, подій рідного краю, вчинків, праці, національних звичаїв, людей.</w:t>
      </w:r>
    </w:p>
    <w:p w:rsidR="00077D24" w:rsidRDefault="00077D24" w:rsidP="00555445">
      <w:pPr>
        <w:pStyle w:val="BodyText"/>
        <w:spacing w:line="360" w:lineRule="auto"/>
        <w:ind w:firstLine="709"/>
        <w:jc w:val="both"/>
        <w:rPr>
          <w:b w:val="0"/>
        </w:rPr>
      </w:pPr>
      <w:r>
        <w:rPr>
          <w:b w:val="0"/>
        </w:rPr>
        <w:t>Зокрема, виховання у старшокласників патріотичних почуттів, крім формування уявлень про суспільні явища і норми поведінки, включає і формування звичок громадської поведінки відповідно до цих уявлень. Підтвердженням такого висновку є психологічні дослідження, якими доведено, що формування уявлень і понять про патріотичні вчинки і поведінку та вироблення звичок патріотичної поведінки залежать від різних факторів [32].</w:t>
      </w:r>
    </w:p>
    <w:p w:rsidR="00077D24" w:rsidRDefault="00077D24" w:rsidP="00555445">
      <w:pPr>
        <w:pStyle w:val="BodyText"/>
        <w:spacing w:line="360" w:lineRule="auto"/>
        <w:ind w:firstLine="709"/>
        <w:jc w:val="both"/>
        <w:rPr>
          <w:b w:val="0"/>
        </w:rPr>
      </w:pPr>
      <w:r>
        <w:rPr>
          <w:b w:val="0"/>
        </w:rPr>
        <w:t>Основою таких уявлень є накопичення досвіду, знань і переживань, враження про пережиті почуття, залишені в пам’яті образи людей, їхні вчинки і якості.</w:t>
      </w:r>
    </w:p>
    <w:p w:rsidR="00077D24" w:rsidRDefault="00077D24" w:rsidP="00555445">
      <w:pPr>
        <w:pStyle w:val="BodyText"/>
        <w:spacing w:line="360" w:lineRule="auto"/>
        <w:ind w:firstLine="709"/>
        <w:jc w:val="both"/>
        <w:rPr>
          <w:b w:val="0"/>
        </w:rPr>
      </w:pPr>
      <w:r>
        <w:rPr>
          <w:b w:val="0"/>
        </w:rPr>
        <w:t xml:space="preserve">За такого розуміння проблеми патріотичної поведінки є відпрацьований механізм дії, формування системи умовних рефлексів. Тому поряд з розширенням та поглибленням знань і переживань дітей про патріотичні трудові звершення, про героїчні бойові подвиги людей, про дружбу і взаємодопомогу важливо вправляти учнів у посильних для них моральних вчинках і поведінці, яка притаманна справжньому патріоту. </w:t>
      </w:r>
    </w:p>
    <w:p w:rsidR="00077D24" w:rsidRDefault="00077D24" w:rsidP="00555445">
      <w:pPr>
        <w:pStyle w:val="BodyText"/>
        <w:spacing w:line="360" w:lineRule="auto"/>
        <w:ind w:firstLine="709"/>
        <w:jc w:val="both"/>
        <w:rPr>
          <w:b w:val="0"/>
        </w:rPr>
      </w:pPr>
      <w:r>
        <w:rPr>
          <w:b w:val="0"/>
        </w:rPr>
        <w:t xml:space="preserve">Завдання патріотичного виховання старшокласників реалізуються комплексно, забезпечивши формування </w:t>
      </w:r>
      <w:r>
        <w:rPr>
          <w:b w:val="0"/>
          <w:i/>
        </w:rPr>
        <w:t xml:space="preserve">єдності думки, почуття і дії, </w:t>
      </w:r>
      <w:r>
        <w:rPr>
          <w:b w:val="0"/>
        </w:rPr>
        <w:t xml:space="preserve">коли поєднується формування знань про суспільні події і явища, патріотичні вчинки і поведінку, емоційно-позитивне ставлення до них з практичною діяльністю і вправлянням набутих учнями старших класів умінь у доступних громадських діях і вчинках. </w:t>
      </w:r>
    </w:p>
    <w:p w:rsidR="00077D24" w:rsidRDefault="00077D24" w:rsidP="00555445">
      <w:pPr>
        <w:pStyle w:val="BodyText"/>
        <w:spacing w:line="360" w:lineRule="auto"/>
        <w:ind w:firstLine="709"/>
        <w:jc w:val="both"/>
        <w:rPr>
          <w:b w:val="0"/>
        </w:rPr>
      </w:pPr>
      <w:r>
        <w:rPr>
          <w:b w:val="0"/>
        </w:rPr>
        <w:t xml:space="preserve">Ми переконані що виховання патріотичних почуттів досягає бажаних результатів лише тоді, коли воно проводиться комплексно у </w:t>
      </w:r>
      <w:r>
        <w:rPr>
          <w:b w:val="0"/>
          <w:i/>
        </w:rPr>
        <w:t>педагогічному процесі</w:t>
      </w:r>
      <w:r>
        <w:rPr>
          <w:b w:val="0"/>
        </w:rPr>
        <w:t xml:space="preserve">, підтримується, закріплюється та поглиблюється у різних видах діяльності: зображальній, ігровій, трудовій, при проведенні свят,                                           суспільно-корисної праці. Тим самим патріотизм розглядається як інтегральне утворення індивідуальної і суспільної свідомості, сутність якого визначається </w:t>
      </w:r>
      <w:r>
        <w:rPr>
          <w:b w:val="0"/>
          <w:i/>
        </w:rPr>
        <w:t>інтегруючою, активно перетворюючою, регулятивною, ідентифікаційною та розвивальною</w:t>
      </w:r>
      <w:r>
        <w:rPr>
          <w:b w:val="0"/>
        </w:rPr>
        <w:t xml:space="preserve"> функціями і зумовлюється взаємодією психічного та суспільного рівнів.</w:t>
      </w:r>
    </w:p>
    <w:p w:rsidR="00077D24" w:rsidRDefault="00077D24" w:rsidP="00555445">
      <w:pPr>
        <w:pStyle w:val="BodyText"/>
        <w:spacing w:line="360" w:lineRule="auto"/>
        <w:ind w:firstLine="709"/>
        <w:jc w:val="both"/>
        <w:rPr>
          <w:b w:val="0"/>
        </w:rPr>
      </w:pPr>
      <w:r>
        <w:rPr>
          <w:b w:val="0"/>
        </w:rPr>
        <w:t>З поняттям “патріотизму” щільно пов’язане поняття “</w:t>
      </w:r>
      <w:r>
        <w:rPr>
          <w:b w:val="0"/>
          <w:i/>
        </w:rPr>
        <w:t>громадянської</w:t>
      </w:r>
      <w:r>
        <w:rPr>
          <w:b w:val="0"/>
        </w:rPr>
        <w:t xml:space="preserve"> </w:t>
      </w:r>
      <w:r>
        <w:rPr>
          <w:b w:val="0"/>
          <w:i/>
        </w:rPr>
        <w:t>культури</w:t>
      </w:r>
      <w:r>
        <w:rPr>
          <w:b w:val="0"/>
        </w:rPr>
        <w:t>”. Це – “ставлення індивідів до інституцій держави та настанов влади, їхня законослухняність та критична вимогливість. Культура громадянськості, на відміну від культури політичної, належить до сфери взаємодії населення, з  одного боку, та влади – з іншого, а не до сфери протистояння окремих верств одна з одною. Вона характеризується сприйманням влади не як предмета боротьби, завоювання, а як об’єкта впливу щодо захисту інтересів та прав громадян. Виражається у ставленні населення  до існуючого порядку, у знанні й визнанні ним суспільних норм, готовності їх додержувати. До громадянської культури належать знання людей про їхні права і обов’язки, про устрій держави, про політичні системи, процедури політичного, зокрема виборчого процесу”</w:t>
      </w:r>
      <w:r>
        <w:rPr>
          <w:b w:val="0"/>
          <w:lang w:val="ru-RU"/>
        </w:rPr>
        <w:t xml:space="preserve">. </w:t>
      </w:r>
    </w:p>
    <w:p w:rsidR="00077D24" w:rsidRDefault="00077D24" w:rsidP="00555445">
      <w:pPr>
        <w:pStyle w:val="BodyText"/>
        <w:spacing w:line="360" w:lineRule="auto"/>
        <w:ind w:firstLine="709"/>
        <w:jc w:val="both"/>
        <w:rPr>
          <w:b w:val="0"/>
        </w:rPr>
      </w:pPr>
      <w:r>
        <w:rPr>
          <w:b w:val="0"/>
        </w:rPr>
        <w:t>Серед моральних якостей, що репрезентують ставлення людини до суспільства, як вже зазначалося, провідне місце займає патріотизм. Він визначає ставлення людини до праці, суспільної власності, її поведінку в суспільстві.</w:t>
      </w:r>
    </w:p>
    <w:p w:rsidR="00077D24" w:rsidRDefault="00077D24" w:rsidP="00555445">
      <w:pPr>
        <w:pStyle w:val="BodyText"/>
        <w:spacing w:line="360" w:lineRule="auto"/>
        <w:ind w:firstLine="709"/>
        <w:jc w:val="both"/>
        <w:rPr>
          <w:b w:val="0"/>
        </w:rPr>
      </w:pPr>
      <w:r>
        <w:rPr>
          <w:b w:val="0"/>
          <w:iCs/>
        </w:rPr>
        <w:t>Звідси</w:t>
      </w:r>
      <w:r>
        <w:rPr>
          <w:b w:val="0"/>
          <w:i/>
        </w:rPr>
        <w:t xml:space="preserve"> </w:t>
      </w:r>
      <w:r>
        <w:rPr>
          <w:b w:val="0"/>
          <w:iCs/>
        </w:rPr>
        <w:t>патріотичне виховання</w:t>
      </w:r>
      <w:r>
        <w:rPr>
          <w:b w:val="0"/>
        </w:rPr>
        <w:t xml:space="preserve"> розглядається як основа духовного розвитку особистості, складова частина національного світогляду і поведінки молодої людини щодо ставлення до рідної країни, до всіх націй і народів; це виховання любові до Батьківщини, відданості їй, активної праці, спрямованої на примноження  трудових традицій, звичаїв свого народу.</w:t>
      </w:r>
    </w:p>
    <w:p w:rsidR="00077D24" w:rsidRDefault="00077D24" w:rsidP="00555445">
      <w:pPr>
        <w:pStyle w:val="BodyText"/>
        <w:spacing w:line="360" w:lineRule="auto"/>
        <w:ind w:firstLine="709"/>
        <w:jc w:val="both"/>
        <w:rPr>
          <w:b w:val="0"/>
        </w:rPr>
      </w:pPr>
      <w:r>
        <w:rPr>
          <w:b w:val="0"/>
        </w:rPr>
        <w:t>Патріотичні почуття зміцнює героїко-патріотичне виховання, покликане виробляти  глибоке розуміння громадянського обов’язку, готовність у будь який час стати на захист Вітчизни, оволодівати військовими знаннями, а також вивчати бойові традиції та героїчні сторінки історії свого народу, його Збройних сил.</w:t>
      </w:r>
    </w:p>
    <w:p w:rsidR="00077D24" w:rsidRDefault="00077D24" w:rsidP="00555445">
      <w:pPr>
        <w:pStyle w:val="BodyText"/>
        <w:spacing w:line="360" w:lineRule="auto"/>
        <w:ind w:firstLine="709"/>
        <w:jc w:val="both"/>
        <w:rPr>
          <w:b w:val="0"/>
        </w:rPr>
      </w:pPr>
      <w:r>
        <w:rPr>
          <w:b w:val="0"/>
        </w:rPr>
        <w:t xml:space="preserve">   Аналіз психолого-педагогічної літератури дозволяють стверджувати, що патріотичні почуття не виникають у людей самі по собі. Це результат довготривалого цілеспрямованого виховного впливу на людину, починаючи з раннього віку. Патріотизм формується під впливом ідеології, способу життя і ідейно-виховної роботи у сім’ї, школі, позашкільних закладах. </w:t>
      </w:r>
    </w:p>
    <w:p w:rsidR="00077D24" w:rsidRDefault="00077D24" w:rsidP="00555445">
      <w:pPr>
        <w:pStyle w:val="BodyText"/>
        <w:spacing w:line="360" w:lineRule="auto"/>
        <w:ind w:firstLine="709"/>
        <w:jc w:val="both"/>
        <w:rPr>
          <w:b w:val="0"/>
        </w:rPr>
      </w:pPr>
      <w:r>
        <w:rPr>
          <w:b w:val="0"/>
        </w:rPr>
        <w:t xml:space="preserve">Вихованню патріотизму сприяє не лише ознайомлення учнів з суспільним життям країни, інших країн, але й активна участь школярів у різноманітній суспільно-корисній позакласній та позашкільній діяльності. Такі нескладні вправи привчають старшокласників дивитися на все очима господаря країни, її патріота. У цьому зв’язку патріотизм розуміється багатовимірною, багатокомпонентною, але в той же час цілісною системною якостей, які об’єднуються діяльністю і перетворюються у потреби служіння українському народу і Батьківщині. </w:t>
      </w:r>
    </w:p>
    <w:p w:rsidR="00077D24" w:rsidRDefault="00077D24" w:rsidP="00555445">
      <w:pPr>
        <w:pStyle w:val="BodyText"/>
        <w:spacing w:line="360" w:lineRule="auto"/>
        <w:ind w:firstLine="709"/>
        <w:jc w:val="both"/>
        <w:rPr>
          <w:b w:val="0"/>
        </w:rPr>
      </w:pPr>
      <w:r>
        <w:rPr>
          <w:b w:val="0"/>
        </w:rPr>
        <w:t xml:space="preserve">Природно, останнє спричиняє необхідність здійснення аналізу взаємозв’язку </w:t>
      </w:r>
      <w:r>
        <w:rPr>
          <w:b w:val="0"/>
          <w:i/>
        </w:rPr>
        <w:t>патріотизму і культури міжнаціональних відносин</w:t>
      </w:r>
      <w:r>
        <w:rPr>
          <w:b w:val="0"/>
        </w:rPr>
        <w:t>, які мають велике значення в соціальному і духовному розвитку суспільства і самої особистості. Вони виступають як складові частини її світогляду і відношення до рідної країни, до інших націй і народів. Лише на основі звеличення почуттів патріотизму і національних святинь зміцнюється любов до Батьківщини, з’являється почуття відповідальності за її могутність і незалежність, збереження матеріальних і духовних цінностей, розвивається благородство і достоїнство особистості.</w:t>
      </w:r>
    </w:p>
    <w:p w:rsidR="00077D24" w:rsidRDefault="00077D24" w:rsidP="00555445">
      <w:pPr>
        <w:pStyle w:val="BodyText"/>
        <w:spacing w:line="360" w:lineRule="auto"/>
        <w:ind w:firstLine="709"/>
        <w:jc w:val="both"/>
        <w:rPr>
          <w:b w:val="0"/>
        </w:rPr>
      </w:pPr>
      <w:r>
        <w:rPr>
          <w:b w:val="0"/>
        </w:rPr>
        <w:t xml:space="preserve">Саме вплив патріотизму на особистість, на формування почуття благородства, совісті, мужності і самопожертви, якщо цього вимагають інтереси батьківщини, вказував </w:t>
      </w:r>
      <w:r w:rsidRPr="00855AF7">
        <w:rPr>
          <w:b w:val="0"/>
        </w:rPr>
        <w:t>О. М. Радіщев:</w:t>
      </w:r>
      <w:r>
        <w:rPr>
          <w:b w:val="0"/>
        </w:rPr>
        <w:t xml:space="preserve"> “Не всі народжені на Батьківщині достойні величного найменування сина Вітчизни (патріота)... Справжня людина і син Вітчизни є одне і те ж... Він пломеніє найніжнішою любов’ю до цілісності і спокою своїх співвітчизників... Переборюючи всі перешкоди, невтомно прямує до збереження честі, дає гарні поради і настанови. Він швидше погодиться загинути і зникнути, ніж бути прикладом неблагонрав</w:t>
      </w:r>
      <w:r w:rsidRPr="007D75B1">
        <w:rPr>
          <w:b w:val="0"/>
        </w:rPr>
        <w:t>'</w:t>
      </w:r>
      <w:r>
        <w:rPr>
          <w:b w:val="0"/>
        </w:rPr>
        <w:t>я і, якщо впевнений в тому, що смерть його принесе міць і славу Вітчизні, то не злякається пожертвувати  життям. Його серце не може не тріпотіти при одному імені Вітчизни...” [54].</w:t>
      </w:r>
    </w:p>
    <w:p w:rsidR="00077D24" w:rsidRDefault="00077D24" w:rsidP="00555445">
      <w:pPr>
        <w:pStyle w:val="BodyText"/>
        <w:spacing w:line="360" w:lineRule="auto"/>
        <w:ind w:firstLine="709"/>
        <w:jc w:val="both"/>
        <w:rPr>
          <w:b w:val="0"/>
        </w:rPr>
      </w:pPr>
      <w:r w:rsidRPr="00855AF7">
        <w:rPr>
          <w:b w:val="0"/>
        </w:rPr>
        <w:t>К. Д. Ушинський</w:t>
      </w:r>
      <w:r>
        <w:rPr>
          <w:b w:val="0"/>
        </w:rPr>
        <w:t xml:space="preserve"> вважав, що патріотизм є не тільки важливою задачею виховання, але і його могутнім педагогічним засобом. “Як немає людини без самолюбства, – писав він, – так немає людини без любові до Батьківщини, і ця любов дає вихованню вірний ключ до серця людини і могутню опору для боротьби з його поганими природними, особистими, сімейними і родовими схильностями” [64,66,67].</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Патріотизм – домінанта свідомості, загальнолюдське поняття, яке закріпл</w:t>
      </w:r>
      <w:r>
        <w:rPr>
          <w:sz w:val="28"/>
          <w:szCs w:val="28"/>
        </w:rPr>
        <w:t>ювалося віками і тисячоліттями у</w:t>
      </w:r>
      <w:r w:rsidRPr="00126ED3">
        <w:rPr>
          <w:sz w:val="28"/>
          <w:szCs w:val="28"/>
        </w:rPr>
        <w:t xml:space="preserve"> свідомості людей, відданих народу, Батьківщині, державі.  Корені патріотизму сягають ще первіснообщинного ладу, коли відповідні почуття виникали на ґрунті спільності території, мови, звичаїв, на кровних зв’язках між членами свого роду, суспільному устрої життя зі спільною власністю на знаряддя праці, а також на необхідності захисту територіальної незалежності та власної свободи. Патріотизм – це не тільки почуття любові і гордості за свою країну, але і внутрішня потреба в діяльності на благо своєї держави, усвідомлення родинної, родової, етнічної єдності українців.</w:t>
      </w:r>
    </w:p>
    <w:p w:rsidR="00077D24" w:rsidRPr="00126ED3" w:rsidRDefault="00077D24" w:rsidP="00555445">
      <w:pPr>
        <w:pStyle w:val="BodyTextIndent"/>
        <w:spacing w:after="0" w:line="360" w:lineRule="auto"/>
        <w:ind w:left="0" w:firstLine="709"/>
        <w:jc w:val="both"/>
        <w:rPr>
          <w:sz w:val="28"/>
          <w:szCs w:val="28"/>
        </w:rPr>
      </w:pPr>
      <w:r w:rsidRPr="00855AF7">
        <w:rPr>
          <w:sz w:val="28"/>
          <w:szCs w:val="28"/>
        </w:rPr>
        <w:t>О. Вишневський</w:t>
      </w:r>
      <w:r>
        <w:rPr>
          <w:sz w:val="28"/>
          <w:szCs w:val="28"/>
        </w:rPr>
        <w:t xml:space="preserve"> у</w:t>
      </w:r>
      <w:r w:rsidRPr="00126ED3">
        <w:rPr>
          <w:sz w:val="28"/>
          <w:szCs w:val="28"/>
        </w:rPr>
        <w:t xml:space="preserve"> своїх дослідженнях виділяє три різновидності патріотизму: етнічний, </w:t>
      </w:r>
      <w:r>
        <w:rPr>
          <w:sz w:val="28"/>
          <w:szCs w:val="28"/>
        </w:rPr>
        <w:t>територіальний та державницький [14,15].</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Етнічний патріотизм ґрунтується на почутті власної причетності до свого народу, на любові до рідної мови, культури, до власної історії тощо. Цей патріотизм започатковується природою як відчуття видової ознаки народу, що є вродженим і яке розвивається повноцінно, якщо дитина виростає у національно свідомій і національно орієнтованій сім‘ї, а відтак навчається в українській школі. Тут неабияке значення має вивчення рідної мови, власної історії, літератури, українознавства, українського мистецтва, рідних звичаїв тощо.</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 xml:space="preserve">Територіальний патріотизм – ґрунтується на любові до того місця на землі, до місцевості, ландшафту, клімату тощо, де людина народилася. На думку </w:t>
      </w:r>
      <w:r w:rsidRPr="00855AF7">
        <w:rPr>
          <w:sz w:val="28"/>
          <w:szCs w:val="28"/>
        </w:rPr>
        <w:t>Г.</w:t>
      </w:r>
      <w:r>
        <w:rPr>
          <w:sz w:val="28"/>
          <w:szCs w:val="28"/>
          <w:lang w:val="ru-RU"/>
        </w:rPr>
        <w:t xml:space="preserve">  </w:t>
      </w:r>
      <w:r w:rsidRPr="00855AF7">
        <w:rPr>
          <w:sz w:val="28"/>
          <w:szCs w:val="28"/>
        </w:rPr>
        <w:t>Ващенка</w:t>
      </w:r>
      <w:r w:rsidRPr="00126ED3">
        <w:rPr>
          <w:sz w:val="28"/>
          <w:szCs w:val="28"/>
        </w:rPr>
        <w:t>, любов до рідного краю в першу чергу ґрунтується на ранніх дитячих переживаннях, захопленнях. Для людини, як, зрештою, і для деяких інших живих істот, рідним стає все те, що во</w:t>
      </w:r>
      <w:r>
        <w:rPr>
          <w:sz w:val="28"/>
          <w:szCs w:val="28"/>
        </w:rPr>
        <w:t>на сприймає найперше, найраніше [10,11].</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Державницький патріотизм – це вищий патріотизм, який ґрунтується на державній ідеології і пов’язується з поняттям громадянськості. До нього повинні вести етнічний та територіальний чинники, з вирішальним значенням етнічного патріотизму. Державницький патріотизм пом’якшує і згладжує міжетнічні і класові протиріччя й тертя. Він має об’єднувальну силу.</w:t>
      </w:r>
    </w:p>
    <w:p w:rsidR="00077D24" w:rsidRPr="00126ED3" w:rsidRDefault="00077D24" w:rsidP="00555445">
      <w:pPr>
        <w:pStyle w:val="BodyText"/>
        <w:spacing w:line="360" w:lineRule="auto"/>
        <w:ind w:firstLine="709"/>
        <w:jc w:val="both"/>
        <w:rPr>
          <w:b w:val="0"/>
        </w:rPr>
      </w:pPr>
      <w:r w:rsidRPr="00126ED3">
        <w:rPr>
          <w:b w:val="0"/>
        </w:rPr>
        <w:t>Поняття патріотизму пов’язане, з одного боку,  з ідеєю сильної держави, інтенсивним розвитком економіки, інтеграцією всіх соціальних груп, розвитком культури, науки. З іншого боку, воно нерозривне з традиціями народу, релігією, боротьбою за незалежність. Ці дві сторони невіддільні одна від одної, вони співіснують і розвиваються з еволюцією суспільства даної країни.</w:t>
      </w:r>
    </w:p>
    <w:p w:rsidR="00077D24" w:rsidRPr="00126ED3" w:rsidRDefault="00077D24" w:rsidP="00555445">
      <w:pPr>
        <w:pStyle w:val="BodyText"/>
        <w:spacing w:line="360" w:lineRule="auto"/>
        <w:ind w:firstLine="709"/>
        <w:jc w:val="both"/>
        <w:rPr>
          <w:b w:val="0"/>
        </w:rPr>
      </w:pPr>
      <w:r w:rsidRPr="003D7880">
        <w:rPr>
          <w:b w:val="0"/>
          <w:i/>
        </w:rPr>
        <w:t>Національно-патріотичне</w:t>
      </w:r>
      <w:r w:rsidRPr="00126ED3">
        <w:rPr>
          <w:b w:val="0"/>
        </w:rPr>
        <w:t xml:space="preserve"> </w:t>
      </w:r>
      <w:r w:rsidRPr="003D7880">
        <w:rPr>
          <w:b w:val="0"/>
          <w:i/>
        </w:rPr>
        <w:t>виховання</w:t>
      </w:r>
      <w:r w:rsidRPr="00126ED3">
        <w:rPr>
          <w:b w:val="0"/>
        </w:rPr>
        <w:t xml:space="preserve"> базується на етнічному, територіальному та державницькому патріотизмі. Суспільною функцією національно-патріотичного вихов</w:t>
      </w:r>
      <w:r>
        <w:rPr>
          <w:b w:val="0"/>
        </w:rPr>
        <w:t>ання у вищій школі є формування</w:t>
      </w:r>
      <w:r w:rsidRPr="00126ED3">
        <w:rPr>
          <w:b w:val="0"/>
        </w:rPr>
        <w:t xml:space="preserve"> у студентської молоді стійкої поведінки, моральних та патріотичних почуттів, вироблення звичок та навичок, які відповідають способу життя нашої країни, формування звички керуватися почуттям суспільного обов’язку. В свою чергу силою і глибиною патріотизму багато в чому визначається суспільна корисність особистості.</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Важливим у національно-патріотичному вихованні є формування патріотичної самосвідомості, яка проявляється у ставленні особистості до своєї нації, у зацікавленні і повазі до історії українського народу, його традицій та звичаїв, шанобливому ставленні до національної спадщини народу, його корінних інтересів та потреб розвитку нації. Національно-патріотичне виховання опирається на засвоєнні особистістю духовних надбань рідного народу – мови, української народної творчості, декоративно-ужиткового мистецтва, пізнання його культурних, історичних традицій.</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Здійснення завдань та мети національно-патріотичного виховання досягається різними засобами реалізації, серед яких є рідна мова, родовід, рідна історія, краєзнавство, природа рідного краю, національна міфологія, фольклор, народне мистецтво, народний календар, національна символіка, народні прикмети і вірування, релігійні виховні традиції, звичаї та обряди, національна творчості.</w:t>
      </w:r>
    </w:p>
    <w:p w:rsidR="00077D24" w:rsidRPr="001E1EE2" w:rsidRDefault="00077D24" w:rsidP="00555445">
      <w:pPr>
        <w:pStyle w:val="BodyTextIndent"/>
        <w:spacing w:after="0" w:line="360" w:lineRule="auto"/>
        <w:ind w:left="0" w:firstLine="709"/>
        <w:jc w:val="both"/>
        <w:rPr>
          <w:sz w:val="28"/>
          <w:szCs w:val="28"/>
        </w:rPr>
      </w:pPr>
      <w:r w:rsidRPr="003E1288">
        <w:rPr>
          <w:i/>
          <w:sz w:val="28"/>
          <w:szCs w:val="28"/>
        </w:rPr>
        <w:t>Національно-патріотичне виховання студентів</w:t>
      </w:r>
      <w:r w:rsidRPr="00126ED3">
        <w:rPr>
          <w:sz w:val="28"/>
          <w:szCs w:val="28"/>
        </w:rPr>
        <w:t xml:space="preserve"> – складний і багатогранний процес, який має на меті виховати розвинуту особистість, сформувати в неї загальнолюдські цінності, політичну зрілість та патріотичну переконаність, активну життєву позицію, вміння вбирати і передавати весь накопичений людством досвід підростаючому поколінню.</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 xml:space="preserve">Аналізуючи праці дослідників з проблем національно-патріотичного виховання підростаючого покоління, можемо зробити висновок, що </w:t>
      </w:r>
      <w:r w:rsidRPr="003E1288">
        <w:rPr>
          <w:sz w:val="28"/>
          <w:szCs w:val="28"/>
        </w:rPr>
        <w:t>національно-патріотичне виховання</w:t>
      </w:r>
      <w:r w:rsidRPr="00126ED3">
        <w:rPr>
          <w:sz w:val="28"/>
          <w:szCs w:val="28"/>
        </w:rPr>
        <w:t xml:space="preserve"> у вищих педагогічних закладах повинно бути спрямовано на формування:</w:t>
      </w:r>
    </w:p>
    <w:p w:rsidR="00077D24" w:rsidRPr="00126ED3" w:rsidRDefault="00077D24" w:rsidP="00555445">
      <w:pPr>
        <w:pStyle w:val="BodyTextIndent"/>
        <w:numPr>
          <w:ilvl w:val="0"/>
          <w:numId w:val="5"/>
        </w:numPr>
        <w:tabs>
          <w:tab w:val="clear" w:pos="360"/>
          <w:tab w:val="num" w:pos="-187"/>
        </w:tabs>
        <w:spacing w:after="0" w:line="360" w:lineRule="auto"/>
        <w:ind w:left="0" w:firstLine="374"/>
        <w:jc w:val="both"/>
        <w:rPr>
          <w:sz w:val="28"/>
          <w:szCs w:val="28"/>
        </w:rPr>
      </w:pPr>
      <w:r w:rsidRPr="00126ED3">
        <w:rPr>
          <w:sz w:val="28"/>
          <w:szCs w:val="28"/>
        </w:rPr>
        <w:t>наукових знань, які розкривають основи моралі, духовності студентів;</w:t>
      </w:r>
    </w:p>
    <w:p w:rsidR="00077D24" w:rsidRPr="00126ED3" w:rsidRDefault="00077D24" w:rsidP="00555445">
      <w:pPr>
        <w:pStyle w:val="BodyTextIndent"/>
        <w:numPr>
          <w:ilvl w:val="0"/>
          <w:numId w:val="5"/>
        </w:numPr>
        <w:tabs>
          <w:tab w:val="clear" w:pos="360"/>
          <w:tab w:val="num" w:pos="-187"/>
        </w:tabs>
        <w:spacing w:after="0" w:line="360" w:lineRule="auto"/>
        <w:ind w:left="0" w:firstLine="374"/>
        <w:jc w:val="both"/>
        <w:rPr>
          <w:sz w:val="28"/>
          <w:szCs w:val="28"/>
        </w:rPr>
      </w:pPr>
      <w:r w:rsidRPr="00126ED3">
        <w:rPr>
          <w:sz w:val="28"/>
          <w:szCs w:val="28"/>
        </w:rPr>
        <w:t>свідомого ставлення до патріотичної діяльності;</w:t>
      </w:r>
    </w:p>
    <w:p w:rsidR="00077D24" w:rsidRPr="00126ED3" w:rsidRDefault="00077D24" w:rsidP="00555445">
      <w:pPr>
        <w:pStyle w:val="BodyTextIndent"/>
        <w:numPr>
          <w:ilvl w:val="0"/>
          <w:numId w:val="5"/>
        </w:numPr>
        <w:tabs>
          <w:tab w:val="clear" w:pos="360"/>
          <w:tab w:val="num" w:pos="-187"/>
        </w:tabs>
        <w:spacing w:after="0" w:line="360" w:lineRule="auto"/>
        <w:ind w:left="0" w:firstLine="374"/>
        <w:jc w:val="both"/>
        <w:rPr>
          <w:sz w:val="28"/>
          <w:szCs w:val="28"/>
        </w:rPr>
      </w:pPr>
      <w:r w:rsidRPr="00126ED3">
        <w:rPr>
          <w:sz w:val="28"/>
          <w:szCs w:val="28"/>
        </w:rPr>
        <w:t>любові до своєї Батьківщини, свого народу;</w:t>
      </w:r>
    </w:p>
    <w:p w:rsidR="00077D24" w:rsidRPr="00126ED3" w:rsidRDefault="00077D24" w:rsidP="00555445">
      <w:pPr>
        <w:pStyle w:val="BodyTextIndent"/>
        <w:numPr>
          <w:ilvl w:val="0"/>
          <w:numId w:val="5"/>
        </w:numPr>
        <w:tabs>
          <w:tab w:val="clear" w:pos="360"/>
          <w:tab w:val="num" w:pos="-187"/>
        </w:tabs>
        <w:spacing w:after="0" w:line="360" w:lineRule="auto"/>
        <w:ind w:left="0" w:firstLine="374"/>
        <w:jc w:val="both"/>
        <w:rPr>
          <w:sz w:val="28"/>
          <w:szCs w:val="28"/>
        </w:rPr>
      </w:pPr>
      <w:r w:rsidRPr="00126ED3">
        <w:rPr>
          <w:sz w:val="28"/>
          <w:szCs w:val="28"/>
        </w:rPr>
        <w:t>загальнолюдських моральних цінностей і високої педагогічної культури;</w:t>
      </w:r>
    </w:p>
    <w:p w:rsidR="00077D24" w:rsidRPr="00126ED3" w:rsidRDefault="00077D24" w:rsidP="00555445">
      <w:pPr>
        <w:pStyle w:val="BodyTextIndent"/>
        <w:numPr>
          <w:ilvl w:val="0"/>
          <w:numId w:val="5"/>
        </w:numPr>
        <w:tabs>
          <w:tab w:val="clear" w:pos="360"/>
        </w:tabs>
        <w:spacing w:after="0" w:line="360" w:lineRule="auto"/>
        <w:ind w:left="0" w:firstLine="374"/>
        <w:jc w:val="both"/>
        <w:rPr>
          <w:sz w:val="28"/>
          <w:szCs w:val="28"/>
        </w:rPr>
      </w:pPr>
      <w:r w:rsidRPr="00126ED3">
        <w:rPr>
          <w:sz w:val="28"/>
          <w:szCs w:val="28"/>
        </w:rPr>
        <w:t>шанобливого ставлення до історичного минулого українського народу, його мови та духовних цінностей своєї держави;</w:t>
      </w:r>
    </w:p>
    <w:p w:rsidR="00077D24" w:rsidRPr="00126ED3" w:rsidRDefault="00077D24" w:rsidP="00555445">
      <w:pPr>
        <w:pStyle w:val="BodyTextIndent"/>
        <w:numPr>
          <w:ilvl w:val="0"/>
          <w:numId w:val="5"/>
        </w:numPr>
        <w:tabs>
          <w:tab w:val="clear" w:pos="360"/>
        </w:tabs>
        <w:spacing w:after="0" w:line="360" w:lineRule="auto"/>
        <w:ind w:left="0" w:right="567" w:firstLine="374"/>
        <w:jc w:val="both"/>
        <w:rPr>
          <w:sz w:val="28"/>
          <w:szCs w:val="28"/>
        </w:rPr>
      </w:pPr>
      <w:r w:rsidRPr="00126ED3">
        <w:rPr>
          <w:sz w:val="28"/>
          <w:szCs w:val="28"/>
        </w:rPr>
        <w:t>прагнення підвищення добробуту свого народу, держави;</w:t>
      </w:r>
    </w:p>
    <w:p w:rsidR="00077D24" w:rsidRPr="00126ED3" w:rsidRDefault="00077D24" w:rsidP="00555445">
      <w:pPr>
        <w:pStyle w:val="BodyTextIndent"/>
        <w:numPr>
          <w:ilvl w:val="0"/>
          <w:numId w:val="5"/>
        </w:numPr>
        <w:tabs>
          <w:tab w:val="clear" w:pos="360"/>
          <w:tab w:val="num" w:pos="-187"/>
        </w:tabs>
        <w:spacing w:after="0" w:line="360" w:lineRule="auto"/>
        <w:ind w:left="0" w:firstLine="374"/>
        <w:jc w:val="both"/>
        <w:rPr>
          <w:sz w:val="28"/>
          <w:szCs w:val="28"/>
        </w:rPr>
      </w:pPr>
      <w:r w:rsidRPr="00126ED3">
        <w:rPr>
          <w:sz w:val="28"/>
          <w:szCs w:val="28"/>
        </w:rPr>
        <w:t>вироблення активної життєвої позиції щодо суспільно-корисної діяльності;</w:t>
      </w:r>
    </w:p>
    <w:p w:rsidR="00077D24" w:rsidRPr="00126ED3" w:rsidRDefault="00077D24" w:rsidP="00555445">
      <w:pPr>
        <w:pStyle w:val="BodyTextIndent"/>
        <w:numPr>
          <w:ilvl w:val="0"/>
          <w:numId w:val="5"/>
        </w:numPr>
        <w:tabs>
          <w:tab w:val="clear" w:pos="360"/>
          <w:tab w:val="num" w:pos="-374"/>
        </w:tabs>
        <w:spacing w:after="0" w:line="360" w:lineRule="auto"/>
        <w:ind w:left="0" w:firstLine="374"/>
        <w:jc w:val="both"/>
        <w:rPr>
          <w:sz w:val="28"/>
          <w:szCs w:val="28"/>
        </w:rPr>
      </w:pPr>
      <w:r w:rsidRPr="00126ED3">
        <w:rPr>
          <w:sz w:val="28"/>
          <w:szCs w:val="28"/>
        </w:rPr>
        <w:t>взаєморозуміння та поваги до інших націй та народів.</w:t>
      </w:r>
    </w:p>
    <w:p w:rsidR="00077D24" w:rsidRDefault="00077D24" w:rsidP="00555445">
      <w:pPr>
        <w:pStyle w:val="BodyTextIndent"/>
        <w:spacing w:after="0" w:line="360" w:lineRule="auto"/>
        <w:ind w:left="0" w:firstLine="709"/>
        <w:jc w:val="both"/>
        <w:rPr>
          <w:sz w:val="28"/>
          <w:szCs w:val="28"/>
        </w:rPr>
      </w:pPr>
      <w:r w:rsidRPr="00126ED3">
        <w:rPr>
          <w:sz w:val="28"/>
          <w:szCs w:val="28"/>
        </w:rPr>
        <w:t xml:space="preserve">Щоб виховати патріота, свідомого громадянина своєї держави, потрібно формувати у студента комплекс якостей характеру, що є основою набуття соціального досвіду, успадкування духовних надбань українського народу, досягнення високої культури міжнаціональних взаємин, розвитку духовності, фізичної досконалості, моральної, художньо-естетичної, правової, трудової, екологічної культури. </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Для цього необхідно формувати у студентів:</w:t>
      </w:r>
    </w:p>
    <w:p w:rsidR="00077D24" w:rsidRPr="00126ED3" w:rsidRDefault="00077D24" w:rsidP="00555445">
      <w:pPr>
        <w:pStyle w:val="BodyTextIndent"/>
        <w:numPr>
          <w:ilvl w:val="0"/>
          <w:numId w:val="7"/>
        </w:numPr>
        <w:tabs>
          <w:tab w:val="clear" w:pos="360"/>
          <w:tab w:val="num" w:pos="-187"/>
        </w:tabs>
        <w:spacing w:after="0" w:line="360" w:lineRule="auto"/>
        <w:ind w:left="0" w:firstLine="374"/>
        <w:jc w:val="both"/>
        <w:rPr>
          <w:sz w:val="28"/>
          <w:szCs w:val="28"/>
        </w:rPr>
      </w:pPr>
      <w:r w:rsidRPr="00126ED3">
        <w:rPr>
          <w:sz w:val="28"/>
          <w:szCs w:val="28"/>
        </w:rPr>
        <w:t>патріотичну свідомість, громадянську відповідальність і мужність, суспільну ініціативність і активність, готовність трудитися для розвитку Батьківщини, захищати її, підносити міжнародний авторитет;</w:t>
      </w:r>
    </w:p>
    <w:p w:rsidR="00077D24" w:rsidRPr="00126ED3" w:rsidRDefault="00077D24" w:rsidP="00555445">
      <w:pPr>
        <w:pStyle w:val="BodyTextIndent"/>
        <w:numPr>
          <w:ilvl w:val="0"/>
          <w:numId w:val="7"/>
        </w:numPr>
        <w:tabs>
          <w:tab w:val="clear" w:pos="360"/>
          <w:tab w:val="num" w:pos="0"/>
        </w:tabs>
        <w:spacing w:after="0" w:line="360" w:lineRule="auto"/>
        <w:ind w:left="0" w:firstLine="374"/>
        <w:jc w:val="both"/>
        <w:rPr>
          <w:sz w:val="28"/>
          <w:szCs w:val="28"/>
        </w:rPr>
      </w:pPr>
      <w:r w:rsidRPr="00126ED3">
        <w:rPr>
          <w:sz w:val="28"/>
          <w:szCs w:val="28"/>
        </w:rPr>
        <w:t>повагу до Конституції, законів Української держави, дотримання правових норм , почуття обов’язку;</w:t>
      </w:r>
    </w:p>
    <w:p w:rsidR="00077D24" w:rsidRPr="00126ED3" w:rsidRDefault="00077D24" w:rsidP="00555445">
      <w:pPr>
        <w:pStyle w:val="BodyTextIndent"/>
        <w:numPr>
          <w:ilvl w:val="0"/>
          <w:numId w:val="7"/>
        </w:numPr>
        <w:tabs>
          <w:tab w:val="clear" w:pos="360"/>
          <w:tab w:val="num" w:pos="0"/>
        </w:tabs>
        <w:spacing w:after="0" w:line="360" w:lineRule="auto"/>
        <w:ind w:left="0" w:firstLine="374"/>
        <w:jc w:val="both"/>
        <w:rPr>
          <w:sz w:val="28"/>
          <w:szCs w:val="28"/>
        </w:rPr>
      </w:pPr>
      <w:r w:rsidRPr="00126ED3">
        <w:rPr>
          <w:sz w:val="28"/>
          <w:szCs w:val="28"/>
        </w:rPr>
        <w:t>високу патріотичну переконаність та самосвідомість;</w:t>
      </w:r>
    </w:p>
    <w:p w:rsidR="00077D24" w:rsidRPr="00126ED3" w:rsidRDefault="00077D24" w:rsidP="00555445">
      <w:pPr>
        <w:pStyle w:val="BodyTextIndent"/>
        <w:numPr>
          <w:ilvl w:val="0"/>
          <w:numId w:val="7"/>
        </w:numPr>
        <w:tabs>
          <w:tab w:val="clear" w:pos="360"/>
          <w:tab w:val="num" w:pos="-374"/>
        </w:tabs>
        <w:spacing w:after="0" w:line="360" w:lineRule="auto"/>
        <w:ind w:left="0" w:firstLine="374"/>
        <w:jc w:val="both"/>
        <w:rPr>
          <w:sz w:val="28"/>
          <w:szCs w:val="28"/>
        </w:rPr>
      </w:pPr>
      <w:r w:rsidRPr="00126ED3">
        <w:rPr>
          <w:sz w:val="28"/>
          <w:szCs w:val="28"/>
        </w:rPr>
        <w:t>досконале знання державної мови, постійне піклування про піднесення її престижу й функціонування в усіх сферах суспільного життя й побуту;</w:t>
      </w:r>
    </w:p>
    <w:p w:rsidR="00077D24" w:rsidRPr="00126ED3" w:rsidRDefault="00077D24" w:rsidP="00555445">
      <w:pPr>
        <w:pStyle w:val="BodyTextIndent"/>
        <w:numPr>
          <w:ilvl w:val="0"/>
          <w:numId w:val="6"/>
        </w:numPr>
        <w:tabs>
          <w:tab w:val="clear" w:pos="360"/>
          <w:tab w:val="num" w:pos="-374"/>
        </w:tabs>
        <w:spacing w:after="0" w:line="360" w:lineRule="auto"/>
        <w:ind w:left="0" w:firstLine="374"/>
        <w:jc w:val="both"/>
        <w:rPr>
          <w:sz w:val="28"/>
          <w:szCs w:val="28"/>
        </w:rPr>
      </w:pPr>
      <w:r w:rsidRPr="00126ED3">
        <w:rPr>
          <w:sz w:val="28"/>
          <w:szCs w:val="28"/>
        </w:rPr>
        <w:t>знання свого родоводу, культури, історії, традицій, звичаїв, символіки та мистецтва, духовних надбань рідного народу, усвідомлення своєї належності до нього, як представника, спадкоємця й наступника;</w:t>
      </w:r>
    </w:p>
    <w:p w:rsidR="00077D24" w:rsidRPr="00126ED3" w:rsidRDefault="00077D24" w:rsidP="00555445">
      <w:pPr>
        <w:pStyle w:val="BodyTextIndent"/>
        <w:numPr>
          <w:ilvl w:val="0"/>
          <w:numId w:val="6"/>
        </w:numPr>
        <w:tabs>
          <w:tab w:val="clear" w:pos="360"/>
        </w:tabs>
        <w:spacing w:after="0" w:line="360" w:lineRule="auto"/>
        <w:ind w:left="0" w:firstLine="374"/>
        <w:jc w:val="both"/>
        <w:rPr>
          <w:sz w:val="28"/>
          <w:szCs w:val="28"/>
        </w:rPr>
      </w:pPr>
      <w:r w:rsidRPr="00126ED3">
        <w:rPr>
          <w:sz w:val="28"/>
          <w:szCs w:val="28"/>
        </w:rPr>
        <w:t>дисциплінованість, працьовитість, завзятість, творчість, почуття дбайливого господаря своєї землі, піклування про природу, екологію, економіку;</w:t>
      </w:r>
    </w:p>
    <w:p w:rsidR="00077D24" w:rsidRPr="00126ED3" w:rsidRDefault="00077D24" w:rsidP="00555445">
      <w:pPr>
        <w:pStyle w:val="BodyTextIndent"/>
        <w:numPr>
          <w:ilvl w:val="0"/>
          <w:numId w:val="6"/>
        </w:numPr>
        <w:tabs>
          <w:tab w:val="clear" w:pos="360"/>
        </w:tabs>
        <w:spacing w:after="0" w:line="360" w:lineRule="auto"/>
        <w:ind w:left="0" w:firstLine="374"/>
        <w:jc w:val="both"/>
        <w:rPr>
          <w:sz w:val="28"/>
          <w:szCs w:val="28"/>
        </w:rPr>
      </w:pPr>
      <w:r w:rsidRPr="00126ED3">
        <w:rPr>
          <w:sz w:val="28"/>
          <w:szCs w:val="28"/>
        </w:rPr>
        <w:t>фізичну досконалість, моральну чистоту, високу художньо-естетичну вихованість і смак;</w:t>
      </w:r>
    </w:p>
    <w:p w:rsidR="00077D24" w:rsidRPr="00126ED3" w:rsidRDefault="00077D24" w:rsidP="00555445">
      <w:pPr>
        <w:pStyle w:val="BodyTextIndent"/>
        <w:numPr>
          <w:ilvl w:val="0"/>
          <w:numId w:val="6"/>
        </w:numPr>
        <w:tabs>
          <w:tab w:val="clear" w:pos="360"/>
          <w:tab w:val="num" w:pos="-187"/>
        </w:tabs>
        <w:spacing w:after="0" w:line="360" w:lineRule="auto"/>
        <w:ind w:left="0" w:right="567" w:firstLine="374"/>
        <w:jc w:val="both"/>
        <w:rPr>
          <w:sz w:val="28"/>
          <w:szCs w:val="28"/>
        </w:rPr>
      </w:pPr>
      <w:r w:rsidRPr="00126ED3">
        <w:rPr>
          <w:sz w:val="28"/>
          <w:szCs w:val="28"/>
        </w:rPr>
        <w:t>повагу до батьків, старшого покоління;</w:t>
      </w:r>
    </w:p>
    <w:p w:rsidR="00077D24" w:rsidRPr="00126ED3" w:rsidRDefault="00077D24" w:rsidP="00555445">
      <w:pPr>
        <w:pStyle w:val="BodyTextIndent"/>
        <w:numPr>
          <w:ilvl w:val="0"/>
          <w:numId w:val="6"/>
        </w:numPr>
        <w:tabs>
          <w:tab w:val="clear" w:pos="360"/>
        </w:tabs>
        <w:spacing w:after="0" w:line="360" w:lineRule="auto"/>
        <w:ind w:left="0" w:firstLine="374"/>
        <w:jc w:val="both"/>
        <w:rPr>
          <w:sz w:val="28"/>
          <w:szCs w:val="28"/>
        </w:rPr>
      </w:pPr>
      <w:r w:rsidRPr="00126ED3">
        <w:rPr>
          <w:sz w:val="28"/>
          <w:szCs w:val="28"/>
        </w:rPr>
        <w:t>гуманність, шанобливе ставлення до культури, традицій, звичаїв та духовних надбань інших народностей, що населяють Україну, високу культуру міжнаціонального спілкування.</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 xml:space="preserve">Отже, </w:t>
      </w:r>
      <w:r w:rsidRPr="003E1288">
        <w:rPr>
          <w:i/>
          <w:sz w:val="28"/>
          <w:szCs w:val="28"/>
        </w:rPr>
        <w:t>національно-патріотичне виховання</w:t>
      </w:r>
      <w:r w:rsidRPr="00126ED3">
        <w:rPr>
          <w:sz w:val="28"/>
          <w:szCs w:val="28"/>
        </w:rPr>
        <w:t xml:space="preserve"> – це безперервний, цілеспрямований процес утвердження самосвідомості особистості та формування в неї любові до своєї Батьківщини, народу, мови на основі педагогічного досвіду українського народу, його історико-культурних традицій, духовності і моралі, засвоєння кожною особистістю національних ідей, принципів, поглядів, переконань, почуттів та особливостей національної психології, мовних, естетико-етичних та інших цінностей.</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 xml:space="preserve">В умовах становлення української державності, демократичного суспільства, інтеграції його в європейське і світове товариство вища школа виступає могутнім фактором виховання майбутніх громадян, яке можливе за докорінних концептуальних, структурних та організаційних змін у сфері освіти. Вони передбачають зорієнтованість її на людину, націю, духовну культуру, загальнолюдські цінності, рівень розвинутих країн світу. Отже, головним завданням національно-патріотичного виховання студентської молоді є формування свідомого громадянина України з високими моральними якостями, з розвиненими почуттями власного обов’язку та відповідальності перед державою та суспільством, патріота свого народу, послідовного продовжувача його традицій, який має активну життєву позицію в житті суспільства. </w:t>
      </w:r>
    </w:p>
    <w:p w:rsidR="00077D24" w:rsidRPr="00126ED3" w:rsidRDefault="00077D24" w:rsidP="00555445">
      <w:pPr>
        <w:pStyle w:val="BodyTextIndent"/>
        <w:spacing w:after="0" w:line="360" w:lineRule="auto"/>
        <w:ind w:left="0" w:firstLine="709"/>
        <w:jc w:val="both"/>
        <w:rPr>
          <w:sz w:val="28"/>
          <w:szCs w:val="28"/>
        </w:rPr>
      </w:pPr>
      <w:r w:rsidRPr="00126ED3">
        <w:rPr>
          <w:sz w:val="28"/>
          <w:szCs w:val="28"/>
        </w:rPr>
        <w:t>Аналіз напрацьованого протягом століть досвіду у вигляді методології, окремих положень і висновків вчених, дослідників, педагогів, опублікованих праць з проблем національно-патріотичного виховання студентської молоді свідчить про незначну кількість педагогічних досліджень з цього напрямку; недооцінку ролі та значимості системи національно-патріотичного виховання особистості в становленні української держави, її культурного та духовного розвитку у світовому співтоваристві. В зв’язку з цим необхідно виробити нові підходи до розв’язання даної проблеми.</w:t>
      </w:r>
    </w:p>
    <w:p w:rsidR="00077D24" w:rsidRPr="00A4142F" w:rsidRDefault="00077D24" w:rsidP="00555445">
      <w:pPr>
        <w:pStyle w:val="BodyTextIndent2"/>
        <w:tabs>
          <w:tab w:val="left" w:pos="567"/>
          <w:tab w:val="left" w:pos="709"/>
        </w:tabs>
        <w:spacing w:after="0" w:line="360" w:lineRule="auto"/>
        <w:ind w:left="0" w:firstLine="709"/>
        <w:jc w:val="both"/>
        <w:rPr>
          <w:sz w:val="28"/>
          <w:szCs w:val="28"/>
        </w:rPr>
      </w:pPr>
      <w:r w:rsidRPr="00A4142F">
        <w:rPr>
          <w:sz w:val="28"/>
          <w:szCs w:val="28"/>
        </w:rPr>
        <w:t xml:space="preserve">З огляду на це важливою і актуальною є наукова розробка і практичне забезпечення сучасної системи національно-патріотичного виховання у вищих навчальних закладах, яка опиратиметься на культурно-історичний досвід українського народу. Вона сприятиме формуванню повноцінної особистості з національним характером і способом мислення, що цінує свою громадянську, національну та особисту гідність і честь. Формування національного типу особистості забезпечить єдність поколінь, наступність національної культури і безсмертя нації. </w:t>
      </w:r>
      <w:r w:rsidRPr="003E1288">
        <w:rPr>
          <w:i/>
          <w:sz w:val="28"/>
          <w:szCs w:val="28"/>
        </w:rPr>
        <w:t>Отже, метою національно-патріотичного виховання</w:t>
      </w:r>
      <w:r w:rsidRPr="00A4142F">
        <w:rPr>
          <w:sz w:val="28"/>
          <w:szCs w:val="28"/>
        </w:rPr>
        <w:t xml:space="preserve"> є формування у студентської молоді громадянських якостей, глибокого розуміння своєї приналежності до українського народу, своєї Батьківщини, внутрішню потребу творити та примножувати добробут свого народу, готовність відстоювати та захищати його інтереси, реалізувати свій особистий потенціал на благо зміцнення Української держави. </w:t>
      </w:r>
    </w:p>
    <w:p w:rsidR="00077D24" w:rsidRDefault="00077D24" w:rsidP="00555445">
      <w:pPr>
        <w:pStyle w:val="BodyText"/>
        <w:spacing w:line="360" w:lineRule="auto"/>
        <w:ind w:firstLine="709"/>
        <w:jc w:val="both"/>
        <w:rPr>
          <w:b w:val="0"/>
          <w:spacing w:val="-2"/>
        </w:rPr>
      </w:pPr>
      <w:r>
        <w:rPr>
          <w:b w:val="0"/>
          <w:spacing w:val="-2"/>
        </w:rPr>
        <w:t>Однак патріотизм не має нічого спільного з замиканням людини у вузьких національних інтересах. Справжній патріотизм за своєю природою гуманістичний і включає в себе повагу до інших народів і країн, до їх національних звичаїв і традицій, до їх самостійності і незалежності і нерозривно пов’язаний з культурою міжнаціональних відносин.</w:t>
      </w:r>
    </w:p>
    <w:p w:rsidR="00077D24" w:rsidRDefault="00077D24" w:rsidP="00555445">
      <w:pPr>
        <w:pStyle w:val="BodyText"/>
        <w:spacing w:line="360" w:lineRule="auto"/>
        <w:ind w:firstLine="709"/>
        <w:jc w:val="both"/>
        <w:rPr>
          <w:b w:val="0"/>
          <w:spacing w:val="-2"/>
        </w:rPr>
      </w:pPr>
    </w:p>
    <w:p w:rsidR="00077D24" w:rsidRDefault="00077D24" w:rsidP="00555445">
      <w:pPr>
        <w:tabs>
          <w:tab w:val="left" w:leader="dot" w:pos="9214"/>
        </w:tabs>
        <w:spacing w:line="360" w:lineRule="auto"/>
        <w:jc w:val="center"/>
        <w:rPr>
          <w:sz w:val="28"/>
        </w:rPr>
      </w:pPr>
      <w:r w:rsidRPr="007402E0">
        <w:rPr>
          <w:b/>
          <w:sz w:val="28"/>
        </w:rPr>
        <w:t>1.2. Формування патріотични</w:t>
      </w:r>
      <w:r>
        <w:rPr>
          <w:b/>
          <w:sz w:val="28"/>
        </w:rPr>
        <w:t xml:space="preserve">х рис у студентської молоді: </w:t>
      </w:r>
      <w:r w:rsidRPr="007402E0">
        <w:rPr>
          <w:b/>
          <w:sz w:val="28"/>
        </w:rPr>
        <w:t>мета</w:t>
      </w:r>
      <w:r>
        <w:rPr>
          <w:b/>
          <w:sz w:val="28"/>
        </w:rPr>
        <w:t xml:space="preserve"> і завдання</w:t>
      </w:r>
      <w:r w:rsidRPr="007402E0">
        <w:rPr>
          <w:b/>
          <w:sz w:val="28"/>
        </w:rPr>
        <w:t xml:space="preserve"> патріотичного вихов</w:t>
      </w:r>
      <w:r>
        <w:rPr>
          <w:b/>
          <w:sz w:val="28"/>
        </w:rPr>
        <w:t>ання</w:t>
      </w:r>
    </w:p>
    <w:p w:rsidR="00077D24" w:rsidRDefault="00077D24" w:rsidP="00555445">
      <w:pPr>
        <w:pStyle w:val="BodyText"/>
        <w:widowControl w:val="0"/>
        <w:spacing w:line="360" w:lineRule="auto"/>
        <w:rPr>
          <w:b w:val="0"/>
          <w:spacing w:val="-2"/>
        </w:rPr>
      </w:pPr>
    </w:p>
    <w:p w:rsidR="00077D24" w:rsidRPr="00B94FD2" w:rsidRDefault="00077D24" w:rsidP="00555445">
      <w:pPr>
        <w:pStyle w:val="BodyText"/>
        <w:spacing w:line="360" w:lineRule="auto"/>
        <w:ind w:firstLine="709"/>
        <w:jc w:val="both"/>
        <w:rPr>
          <w:b w:val="0"/>
          <w:bCs w:val="0"/>
        </w:rPr>
      </w:pPr>
      <w:r w:rsidRPr="00B94FD2">
        <w:rPr>
          <w:b w:val="0"/>
          <w:bCs w:val="0"/>
        </w:rPr>
        <w:t xml:space="preserve">Формування </w:t>
      </w:r>
      <w:r w:rsidRPr="00B94FD2">
        <w:rPr>
          <w:b w:val="0"/>
          <w:bCs w:val="0"/>
          <w:i/>
        </w:rPr>
        <w:t>патріотичних вмінь,</w:t>
      </w:r>
      <w:r>
        <w:rPr>
          <w:b w:val="0"/>
          <w:bCs w:val="0"/>
        </w:rPr>
        <w:t xml:space="preserve"> </w:t>
      </w:r>
      <w:r w:rsidRPr="00B94FD2">
        <w:rPr>
          <w:b w:val="0"/>
          <w:bCs w:val="0"/>
        </w:rPr>
        <w:t xml:space="preserve">тісно пов’язується з участю юнацтва у різноманітних іграх соціально-патріотичного спрямування, самоврядуванням, відвідуванням різноманітних клубів і груп, громадських юнацьких об’єднань. У такий спосіб вони вчяться утверджуватися як громадяни своєї Вітчизни. Проте цей напрям має доповнюватися участю старшокласників у позакласних формах пошукової діяльності патріотичного спрямування, у </w:t>
      </w:r>
      <w:r w:rsidRPr="00B94FD2">
        <w:rPr>
          <w:b w:val="0"/>
          <w:bCs w:val="0"/>
          <w:i/>
        </w:rPr>
        <w:t>предметно-перетворювальній</w:t>
      </w:r>
      <w:r w:rsidRPr="00B94FD2">
        <w:rPr>
          <w:b w:val="0"/>
          <w:bCs w:val="0"/>
        </w:rPr>
        <w:t xml:space="preserve"> </w:t>
      </w:r>
      <w:r w:rsidRPr="00B94FD2">
        <w:rPr>
          <w:b w:val="0"/>
          <w:bCs w:val="0"/>
          <w:i/>
        </w:rPr>
        <w:t>діяльності</w:t>
      </w:r>
      <w:r w:rsidRPr="00B94FD2">
        <w:rPr>
          <w:b w:val="0"/>
          <w:bCs w:val="0"/>
        </w:rPr>
        <w:t xml:space="preserve"> по збереженню пам’яток минулого, унікальних куточків регіону та ін.</w:t>
      </w:r>
    </w:p>
    <w:p w:rsidR="00077D24" w:rsidRPr="00633C67" w:rsidRDefault="00077D24" w:rsidP="00555445">
      <w:pPr>
        <w:pStyle w:val="BodyTextIndent"/>
        <w:spacing w:after="0" w:line="360" w:lineRule="auto"/>
        <w:ind w:left="0" w:firstLine="709"/>
        <w:jc w:val="both"/>
        <w:rPr>
          <w:iCs/>
          <w:sz w:val="28"/>
          <w:szCs w:val="28"/>
        </w:rPr>
      </w:pPr>
      <w:r w:rsidRPr="00633C67">
        <w:rPr>
          <w:iCs/>
          <w:sz w:val="28"/>
          <w:szCs w:val="28"/>
        </w:rPr>
        <w:t>Сучасне українське патріотичне виховання своїм світоглядним орієнтиром обирає українську загальнодержавну ідеологію, що втілює в собі поняття патріотизму, державотворення, державозахисту, громадянськості, прагнення до єдності і злагоди тощо. Шлях до успіху в сучасному українському патріотичному вихованні пролягає, найперше через основні національні цінності: Українську ідею, державну незалежність України, самопожертву в боротьбі за свободу нації, патріотизм та готовність до захисту Батьківщини, єдність поколінь на основі віри в національну ідею, почуття національної гідності, історичну пам’ять, громадську національно-патріотичну активність, пошану до державних та національних символів, до Державного Гімну, Герба і Прапора, Конституції України, любов до рідної культури, мови, національних свят і традицій, орієнтацію власних зусиль на розбудову Української держави і розвиток народного господарства, прагнення побудувати справедливий державний устрій, протидію антиукраїнській ідеології, готовність постати на бік народів, які борються за національну свободу, сприяння розвиткові духовного життя українського народу та через основні громадянські цінності: прагнення до соціальної гармонії, відстоювання соціальної та міжетнічної справедливості, культуру соціальних і політичних стосунків, пошану та рівність громадян перед законами, пріоритет ідеї громадянськості над ідеєю держави, права людини – на життя, власну гідність, безпеку, приватну власність, рівність можливостей тощо, суверенітет особи – право на свободу думки, совісті, вибору конфесії, участі у політичному житті, проведенні зборів, самовираження тощо, готовність до захисту власних прав і свобод, пошану до національно-культурних цінностей інших народів, повагу до демократичних виборів і демократично обраної влади, толерантне ставлення до чужих поглядів, якщо вони не суперечать абсолютним і національним цінностям, пошану до праці як до головного джерела суспільного добробуту.</w:t>
      </w:r>
    </w:p>
    <w:p w:rsidR="00077D24" w:rsidRPr="00633C67" w:rsidRDefault="00077D24" w:rsidP="00555445">
      <w:pPr>
        <w:pStyle w:val="BodyTextIndent"/>
        <w:tabs>
          <w:tab w:val="left" w:pos="9354"/>
        </w:tabs>
        <w:spacing w:after="0" w:line="360" w:lineRule="auto"/>
        <w:ind w:left="0" w:firstLine="709"/>
        <w:jc w:val="both"/>
        <w:rPr>
          <w:iCs/>
          <w:sz w:val="28"/>
          <w:szCs w:val="28"/>
        </w:rPr>
      </w:pPr>
      <w:r w:rsidRPr="00633C67">
        <w:rPr>
          <w:iCs/>
          <w:sz w:val="28"/>
          <w:szCs w:val="28"/>
        </w:rPr>
        <w:t xml:space="preserve">Основним завданням національного виховання </w:t>
      </w:r>
      <w:r w:rsidRPr="00855AF7">
        <w:rPr>
          <w:iCs/>
          <w:sz w:val="28"/>
          <w:szCs w:val="28"/>
        </w:rPr>
        <w:t>В. Галузяк</w:t>
      </w:r>
      <w:r w:rsidRPr="00633C67">
        <w:rPr>
          <w:iCs/>
          <w:sz w:val="28"/>
          <w:szCs w:val="28"/>
        </w:rPr>
        <w:t xml:space="preserve"> та </w:t>
      </w:r>
      <w:r w:rsidRPr="00855AF7">
        <w:rPr>
          <w:iCs/>
          <w:sz w:val="28"/>
          <w:szCs w:val="28"/>
        </w:rPr>
        <w:t>М. Сметанський</w:t>
      </w:r>
      <w:r w:rsidRPr="00633C67">
        <w:rPr>
          <w:iCs/>
          <w:sz w:val="28"/>
          <w:szCs w:val="28"/>
        </w:rPr>
        <w:t xml:space="preserve"> вважають формування „громадянських якостей, національної самосвідомості, патріотизму </w:t>
      </w:r>
      <w:r>
        <w:rPr>
          <w:iCs/>
          <w:sz w:val="28"/>
          <w:szCs w:val="28"/>
        </w:rPr>
        <w:t>і поваги до інших націй” [16].</w:t>
      </w:r>
    </w:p>
    <w:p w:rsidR="00077D24" w:rsidRPr="00633C67" w:rsidRDefault="00077D24" w:rsidP="00555445">
      <w:pPr>
        <w:pStyle w:val="BodyTextIndent"/>
        <w:spacing w:after="0" w:line="360" w:lineRule="auto"/>
        <w:ind w:left="0" w:firstLine="709"/>
        <w:jc w:val="both"/>
        <w:rPr>
          <w:iCs/>
          <w:sz w:val="28"/>
          <w:szCs w:val="28"/>
        </w:rPr>
      </w:pPr>
      <w:r w:rsidRPr="00633C67">
        <w:rPr>
          <w:iCs/>
          <w:sz w:val="28"/>
          <w:szCs w:val="28"/>
        </w:rPr>
        <w:t>Правильно організоване патріотичне виховання формує повноцінну, цілісну особистість, індивідуальність, яка цінує свою національну і особисту гідність, совість і честь. Так формується національний характер.</w:t>
      </w:r>
    </w:p>
    <w:p w:rsidR="00077D24" w:rsidRDefault="00077D24" w:rsidP="00555445">
      <w:pPr>
        <w:pStyle w:val="BodyTextIndent"/>
        <w:spacing w:after="0" w:line="360" w:lineRule="auto"/>
        <w:ind w:left="0" w:firstLine="709"/>
        <w:jc w:val="both"/>
        <w:rPr>
          <w:sz w:val="28"/>
          <w:szCs w:val="28"/>
        </w:rPr>
      </w:pPr>
      <w:r w:rsidRPr="00633C67">
        <w:rPr>
          <w:iCs/>
          <w:sz w:val="28"/>
          <w:szCs w:val="28"/>
        </w:rPr>
        <w:t xml:space="preserve">Виховання у студентів патріотизму поєднує в собі завдання пізнавального і виховного змісту. Для формування у студентів патріотичних почуттів необхідно передусім враховувати їхній світогляд, знання, отримані зі школи, коригувати уявлення про суспільні явища і події. Як зазначає </w:t>
      </w:r>
      <w:r w:rsidRPr="00855AF7">
        <w:rPr>
          <w:iCs/>
          <w:sz w:val="28"/>
          <w:szCs w:val="28"/>
        </w:rPr>
        <w:t>О. Леонтьєв</w:t>
      </w:r>
      <w:r w:rsidRPr="00633C67">
        <w:rPr>
          <w:iCs/>
          <w:sz w:val="28"/>
          <w:szCs w:val="28"/>
        </w:rPr>
        <w:t xml:space="preserve">, знання і думки, засвоєні мисленням, можуть не стати надбанням самої людини. Для виховання патріотичних почуттів поряд із збагаченням студентської молоді певною інформацією та уявленнями необхідно впливати на її почуття, формувати в них </w:t>
      </w:r>
      <w:r w:rsidRPr="00633C67">
        <w:rPr>
          <w:sz w:val="28"/>
          <w:szCs w:val="28"/>
        </w:rPr>
        <w:t>Зокрема, виховання у</w:t>
      </w:r>
      <w:r w:rsidRPr="00B94FD2">
        <w:rPr>
          <w:sz w:val="28"/>
          <w:szCs w:val="28"/>
        </w:rPr>
        <w:t xml:space="preserve"> молоді патріотичних почуттів, крім формування уявлень про суспільні явища і норми поведінки, включає і формування звичок громадської пове</w:t>
      </w:r>
      <w:r>
        <w:rPr>
          <w:sz w:val="28"/>
          <w:szCs w:val="28"/>
        </w:rPr>
        <w:t>дінки відповідно до цих уявлень [39,40].</w:t>
      </w:r>
    </w:p>
    <w:p w:rsidR="00077D24" w:rsidRPr="00633C67" w:rsidRDefault="00077D24" w:rsidP="00555445">
      <w:pPr>
        <w:pStyle w:val="BodyTextIndent"/>
        <w:spacing w:after="0" w:line="360" w:lineRule="auto"/>
        <w:ind w:left="0" w:firstLine="709"/>
        <w:jc w:val="both"/>
        <w:rPr>
          <w:iCs/>
          <w:sz w:val="28"/>
          <w:szCs w:val="28"/>
        </w:rPr>
      </w:pPr>
      <w:r w:rsidRPr="00B94FD2">
        <w:rPr>
          <w:sz w:val="28"/>
          <w:szCs w:val="28"/>
        </w:rPr>
        <w:t xml:space="preserve"> Підтвердженням такого висновку є психологічні дослідження, якими доведено, що форму</w:t>
      </w:r>
      <w:r w:rsidRPr="00B94FD2">
        <w:rPr>
          <w:sz w:val="28"/>
          <w:szCs w:val="28"/>
        </w:rPr>
        <w:softHyphen/>
        <w:t>вання уявлень і понять про патріотичні вчинки й почуття та вироблення звичок патріотичної поведінки залежать від різних факторів. Основою таких уявлень є накопичення досвіду, знань і переживань, враження про пережиті почуття, залишені в пам’яті обр</w:t>
      </w:r>
      <w:r>
        <w:rPr>
          <w:sz w:val="28"/>
          <w:szCs w:val="28"/>
        </w:rPr>
        <w:t>ази людей, їхні вчинки і якості</w:t>
      </w:r>
      <w:r w:rsidRPr="00B94FD2">
        <w:rPr>
          <w:sz w:val="28"/>
          <w:szCs w:val="28"/>
        </w:rPr>
        <w:t xml:space="preserve">. </w:t>
      </w:r>
      <w:r w:rsidRPr="00633C67">
        <w:rPr>
          <w:iCs/>
          <w:sz w:val="28"/>
          <w:szCs w:val="28"/>
        </w:rPr>
        <w:t xml:space="preserve">емоційно-позитивне ставлення до суспільних </w:t>
      </w:r>
      <w:r>
        <w:rPr>
          <w:iCs/>
          <w:sz w:val="28"/>
          <w:szCs w:val="28"/>
        </w:rPr>
        <w:t>явищ, фактів, подій.</w:t>
      </w:r>
    </w:p>
    <w:p w:rsidR="00077D24" w:rsidRPr="00633C67" w:rsidRDefault="00077D24" w:rsidP="00555445">
      <w:pPr>
        <w:pStyle w:val="BodyTextIndent"/>
        <w:spacing w:after="0" w:line="360" w:lineRule="auto"/>
        <w:ind w:left="0" w:firstLine="709"/>
        <w:jc w:val="both"/>
        <w:rPr>
          <w:iCs/>
          <w:sz w:val="28"/>
          <w:szCs w:val="28"/>
        </w:rPr>
      </w:pPr>
      <w:r w:rsidRPr="00633C67">
        <w:rPr>
          <w:iCs/>
          <w:sz w:val="28"/>
          <w:szCs w:val="28"/>
        </w:rPr>
        <w:t>Ідея патріотичного виховання з давніх часів і до сьогодні зберегла свою актуальність. Відродження патріотизму – нагальна проблема сучасного українського суспільства. Нова соціальна ситуація потребує переосмислення провідних теоретико-методологічних підходів до патріотичного виховання, мети, завдань, змісту та технологій їх реалізації.</w:t>
      </w:r>
    </w:p>
    <w:p w:rsidR="00077D24" w:rsidRPr="00633C67" w:rsidRDefault="00077D24" w:rsidP="00555445">
      <w:pPr>
        <w:pStyle w:val="BodyTextIndent"/>
        <w:spacing w:after="0" w:line="360" w:lineRule="auto"/>
        <w:ind w:left="0" w:firstLine="709"/>
        <w:jc w:val="both"/>
        <w:rPr>
          <w:iCs/>
          <w:sz w:val="28"/>
          <w:szCs w:val="28"/>
        </w:rPr>
      </w:pPr>
      <w:r w:rsidRPr="008D1240">
        <w:rPr>
          <w:i/>
          <w:iCs/>
          <w:sz w:val="28"/>
          <w:szCs w:val="28"/>
        </w:rPr>
        <w:t>Метою патріотичного виховання</w:t>
      </w:r>
      <w:r>
        <w:rPr>
          <w:iCs/>
          <w:sz w:val="28"/>
          <w:szCs w:val="28"/>
        </w:rPr>
        <w:t xml:space="preserve"> студентської молоді вважається</w:t>
      </w:r>
      <w:r w:rsidRPr="00633C67">
        <w:rPr>
          <w:iCs/>
          <w:sz w:val="28"/>
          <w:szCs w:val="28"/>
        </w:rPr>
        <w:t xml:space="preserve"> становлення майбутніх фахівців як громадян-патріотів України, тих, котрі повинні бути єдиними у прагненні бачити її сильною, могутньою, незалежною державою, готовими стати на захист істинної демократії та національних інтересів свого народу.</w:t>
      </w:r>
    </w:p>
    <w:p w:rsidR="00077D24" w:rsidRPr="008D1240" w:rsidRDefault="00077D24" w:rsidP="00555445">
      <w:pPr>
        <w:pStyle w:val="BodyTextIndent"/>
        <w:spacing w:after="0" w:line="360" w:lineRule="auto"/>
        <w:ind w:firstLine="709"/>
        <w:jc w:val="both"/>
        <w:rPr>
          <w:i/>
          <w:iCs/>
          <w:sz w:val="28"/>
          <w:szCs w:val="28"/>
        </w:rPr>
      </w:pPr>
      <w:r w:rsidRPr="008D1240">
        <w:rPr>
          <w:i/>
          <w:iCs/>
          <w:sz w:val="28"/>
          <w:szCs w:val="28"/>
        </w:rPr>
        <w:t>Мета патріотичного виховання студентів конкретизується через систему виховних завдань, а саме:</w:t>
      </w:r>
    </w:p>
    <w:p w:rsidR="00077D24" w:rsidRPr="00633C67" w:rsidRDefault="00077D24" w:rsidP="00555445">
      <w:pPr>
        <w:pStyle w:val="BodyTextIndent"/>
        <w:spacing w:after="0" w:line="360" w:lineRule="auto"/>
        <w:ind w:left="0" w:firstLine="374"/>
        <w:jc w:val="both"/>
        <w:rPr>
          <w:iCs/>
          <w:sz w:val="28"/>
          <w:szCs w:val="28"/>
        </w:rPr>
      </w:pPr>
      <w:r w:rsidRPr="00633C67">
        <w:rPr>
          <w:iCs/>
          <w:sz w:val="28"/>
          <w:szCs w:val="28"/>
        </w:rPr>
        <w:t>– формування у молодої людини патріотичних понять, уявлень, поглядів, переконань, національної самосвідомості, яка складається з любові до рідної землі, свого народу, мови, культури, історії, традицій, здатності ідентифіку</w:t>
      </w:r>
      <w:r w:rsidRPr="00633C67">
        <w:rPr>
          <w:iCs/>
          <w:sz w:val="28"/>
          <w:szCs w:val="28"/>
        </w:rPr>
        <w:softHyphen/>
        <w:t>вати себе з українським народом;</w:t>
      </w:r>
    </w:p>
    <w:p w:rsidR="00077D24" w:rsidRPr="00633C67" w:rsidRDefault="00077D24" w:rsidP="00555445">
      <w:pPr>
        <w:pStyle w:val="BodyTextIndent"/>
        <w:spacing w:after="0" w:line="360" w:lineRule="auto"/>
        <w:ind w:left="0" w:firstLine="374"/>
        <w:jc w:val="both"/>
        <w:rPr>
          <w:iCs/>
          <w:sz w:val="28"/>
          <w:szCs w:val="28"/>
        </w:rPr>
      </w:pPr>
      <w:r w:rsidRPr="00633C67">
        <w:rPr>
          <w:iCs/>
          <w:sz w:val="28"/>
          <w:szCs w:val="28"/>
        </w:rPr>
        <w:t>– формування уявлень і понять про патріотичні вчинки і поведінку та вироблення звичок патріотичної поведінки через збагачення краєзнавчою інформацією, розширення світогляду та формування емоційно-позитивного ставлення до суспільних явищ, фактів, подій, почуття громадянського обов’язку, відповідальності за долю країни;</w:t>
      </w:r>
    </w:p>
    <w:p w:rsidR="00077D24" w:rsidRPr="00633C67" w:rsidRDefault="00077D24" w:rsidP="00555445">
      <w:pPr>
        <w:pStyle w:val="BodyTextIndent"/>
        <w:spacing w:after="0" w:line="360" w:lineRule="auto"/>
        <w:ind w:left="0" w:firstLine="374"/>
        <w:jc w:val="both"/>
        <w:rPr>
          <w:iCs/>
          <w:sz w:val="28"/>
          <w:szCs w:val="28"/>
        </w:rPr>
      </w:pPr>
      <w:r w:rsidRPr="00633C67">
        <w:rPr>
          <w:iCs/>
          <w:sz w:val="28"/>
          <w:szCs w:val="28"/>
        </w:rPr>
        <w:t>– виховання почуття національної гідності і гордості за свою Батьків</w:t>
      </w:r>
      <w:r w:rsidRPr="00633C67">
        <w:rPr>
          <w:iCs/>
          <w:sz w:val="28"/>
          <w:szCs w:val="28"/>
        </w:rPr>
        <w:softHyphen/>
        <w:t>щину, коригування уявлення про суспільні явища і події, норми поведінки, формування звичок громадської поведінки відповідно до цих уявлень, дисциплінованості, толерантності, відмова від почуття національної меншовартості, що втілювалося в понятті поваги до “старшого брата”;</w:t>
      </w:r>
    </w:p>
    <w:p w:rsidR="00077D24" w:rsidRPr="00633C67" w:rsidRDefault="00077D24" w:rsidP="00555445">
      <w:pPr>
        <w:pStyle w:val="BodyTextIndent"/>
        <w:spacing w:after="0" w:line="360" w:lineRule="auto"/>
        <w:ind w:left="0" w:firstLine="374"/>
        <w:jc w:val="both"/>
        <w:rPr>
          <w:iCs/>
          <w:sz w:val="28"/>
          <w:szCs w:val="28"/>
        </w:rPr>
      </w:pPr>
      <w:r w:rsidRPr="00633C67">
        <w:rPr>
          <w:iCs/>
          <w:sz w:val="28"/>
          <w:szCs w:val="28"/>
        </w:rPr>
        <w:t>– розвиток відчуття причетності до розбудови національної держав</w:t>
      </w:r>
      <w:r w:rsidRPr="00633C67">
        <w:rPr>
          <w:iCs/>
          <w:sz w:val="28"/>
          <w:szCs w:val="28"/>
        </w:rPr>
        <w:softHyphen/>
        <w:t>ності та відповідальності за майбутнє своєї країни, потреби у постійному самоствердженні з метою власного духовного й інтелектуального зростання, що сприяє прогресу самого суспільства;</w:t>
      </w:r>
    </w:p>
    <w:p w:rsidR="00077D24" w:rsidRPr="00633C67" w:rsidRDefault="00077D24" w:rsidP="00555445">
      <w:pPr>
        <w:pStyle w:val="BodyTextIndent"/>
        <w:spacing w:after="0" w:line="360" w:lineRule="auto"/>
        <w:ind w:left="0" w:firstLine="374"/>
        <w:jc w:val="both"/>
        <w:rPr>
          <w:iCs/>
          <w:sz w:val="28"/>
          <w:szCs w:val="28"/>
        </w:rPr>
      </w:pPr>
      <w:r w:rsidRPr="00633C67">
        <w:rPr>
          <w:iCs/>
          <w:sz w:val="28"/>
          <w:szCs w:val="28"/>
        </w:rPr>
        <w:t xml:space="preserve">– утвердження принципів загальнолюдської моралі у поєднанні з моральним кодексом українців, </w:t>
      </w:r>
      <w:r w:rsidRPr="00633C67">
        <w:rPr>
          <w:iCs/>
          <w:spacing w:val="-4"/>
          <w:sz w:val="28"/>
          <w:szCs w:val="28"/>
        </w:rPr>
        <w:t>прихильність до національних та загальнолюдських цінностей, почуття національної гідності та гордості</w:t>
      </w:r>
      <w:r w:rsidRPr="00633C67">
        <w:rPr>
          <w:iCs/>
          <w:sz w:val="28"/>
          <w:szCs w:val="28"/>
        </w:rPr>
        <w:t>.</w:t>
      </w:r>
    </w:p>
    <w:p w:rsidR="00077D24" w:rsidRPr="00633C67" w:rsidRDefault="00077D24" w:rsidP="00555445">
      <w:pPr>
        <w:pStyle w:val="BodyTextIndent"/>
        <w:spacing w:after="0" w:line="360" w:lineRule="auto"/>
        <w:ind w:left="0" w:firstLine="709"/>
        <w:jc w:val="both"/>
        <w:rPr>
          <w:iCs/>
          <w:sz w:val="28"/>
          <w:szCs w:val="28"/>
        </w:rPr>
      </w:pPr>
      <w:r w:rsidRPr="00633C67">
        <w:rPr>
          <w:iCs/>
          <w:sz w:val="28"/>
          <w:szCs w:val="28"/>
        </w:rPr>
        <w:t xml:space="preserve">Цими завданнями визначається зміст патріотичного виховання студентської молоді. </w:t>
      </w:r>
    </w:p>
    <w:p w:rsidR="00077D24" w:rsidRPr="00B94FD2" w:rsidRDefault="00077D24" w:rsidP="00555445">
      <w:pPr>
        <w:pStyle w:val="BodyText"/>
        <w:widowControl w:val="0"/>
        <w:spacing w:line="360" w:lineRule="auto"/>
        <w:ind w:firstLine="709"/>
        <w:jc w:val="both"/>
        <w:rPr>
          <w:b w:val="0"/>
        </w:rPr>
      </w:pPr>
      <w:r w:rsidRPr="00B94FD2">
        <w:rPr>
          <w:b w:val="0"/>
        </w:rPr>
        <w:t>Підводячи підсумки, є всі підстави зробити висновок про те, що патріотичне виховання студентів – це багатовимірний та багатокомпонент</w:t>
      </w:r>
      <w:r w:rsidRPr="00B94FD2">
        <w:rPr>
          <w:b w:val="0"/>
        </w:rPr>
        <w:softHyphen/>
        <w:t xml:space="preserve">ний інтегративний педагогічний процес, спрямований на формування цілісної системи якостей, які перетворюються у потреби служіння українському народу і Батьківщині. </w:t>
      </w:r>
    </w:p>
    <w:p w:rsidR="00077D24" w:rsidRPr="00633C67" w:rsidRDefault="00077D24" w:rsidP="00555445">
      <w:pPr>
        <w:pStyle w:val="BodyTextIndent"/>
        <w:spacing w:after="0" w:line="360" w:lineRule="auto"/>
        <w:ind w:left="0" w:firstLine="709"/>
        <w:jc w:val="both"/>
        <w:rPr>
          <w:sz w:val="28"/>
          <w:szCs w:val="28"/>
        </w:rPr>
      </w:pPr>
      <w:r w:rsidRPr="00633C67">
        <w:rPr>
          <w:iCs/>
          <w:sz w:val="28"/>
          <w:szCs w:val="28"/>
        </w:rPr>
        <w:t>Як засвідчує аналіз науково-педагогічних досліджень, проблема патріотичного виховання сту</w:t>
      </w:r>
      <w:r>
        <w:rPr>
          <w:iCs/>
          <w:sz w:val="28"/>
          <w:szCs w:val="28"/>
        </w:rPr>
        <w:t>дентів вищих</w:t>
      </w:r>
      <w:r w:rsidRPr="00633C67">
        <w:rPr>
          <w:iCs/>
          <w:sz w:val="28"/>
          <w:szCs w:val="28"/>
        </w:rPr>
        <w:t xml:space="preserve"> навчальних закладів не є достатньо вивченою, тому потребує всебічного розгляду, дослідження та розробки механізмів впровадження у навчально-виховний процес.</w:t>
      </w:r>
    </w:p>
    <w:p w:rsidR="00077D24" w:rsidRDefault="00077D24" w:rsidP="00555445">
      <w:pPr>
        <w:pStyle w:val="BodyText"/>
        <w:widowControl w:val="0"/>
        <w:spacing w:line="360" w:lineRule="auto"/>
        <w:rPr>
          <w:b w:val="0"/>
          <w:spacing w:val="-2"/>
        </w:rPr>
      </w:pPr>
    </w:p>
    <w:p w:rsidR="00077D24" w:rsidRDefault="00077D24" w:rsidP="00555445">
      <w:pPr>
        <w:pStyle w:val="BodyText"/>
        <w:widowControl w:val="0"/>
        <w:spacing w:line="360" w:lineRule="auto"/>
        <w:rPr>
          <w:bCs w:val="0"/>
        </w:rPr>
      </w:pPr>
      <w:r>
        <w:rPr>
          <w:bCs w:val="0"/>
        </w:rPr>
        <w:t>1.3.</w:t>
      </w:r>
      <w:r w:rsidRPr="005379D0">
        <w:t xml:space="preserve"> </w:t>
      </w:r>
      <w:r>
        <w:t>Організаційно-педагогічні умови системи</w:t>
      </w:r>
      <w:r>
        <w:rPr>
          <w:bCs w:val="0"/>
        </w:rPr>
        <w:t xml:space="preserve"> патріотичного  виховання студентів університетів</w:t>
      </w:r>
    </w:p>
    <w:p w:rsidR="00077D24" w:rsidRDefault="00077D24" w:rsidP="00555445">
      <w:pPr>
        <w:pStyle w:val="BodyText"/>
        <w:widowControl w:val="0"/>
        <w:spacing w:line="360" w:lineRule="auto"/>
      </w:pPr>
    </w:p>
    <w:p w:rsidR="00077D24" w:rsidRDefault="00077D24" w:rsidP="00555445">
      <w:pPr>
        <w:pStyle w:val="BodyText2"/>
        <w:widowControl w:val="0"/>
        <w:spacing w:after="0" w:line="360" w:lineRule="auto"/>
        <w:ind w:firstLine="709"/>
        <w:jc w:val="both"/>
        <w:rPr>
          <w:sz w:val="28"/>
          <w:szCs w:val="28"/>
        </w:rPr>
      </w:pPr>
      <w:r>
        <w:rPr>
          <w:sz w:val="28"/>
          <w:szCs w:val="28"/>
        </w:rPr>
        <w:t xml:space="preserve">Згідно із поставленим завданням, ми вважаємо за необхідне виявити  організаційно-педагогічні умови, створення яких дозволить успішно формувати фізичну культуру в позааудиторний час. </w:t>
      </w:r>
    </w:p>
    <w:p w:rsidR="00077D24" w:rsidRDefault="00077D24" w:rsidP="00555445">
      <w:pPr>
        <w:pStyle w:val="BodyText2"/>
        <w:widowControl w:val="0"/>
        <w:spacing w:after="0" w:line="360" w:lineRule="auto"/>
        <w:ind w:firstLine="709"/>
        <w:jc w:val="both"/>
        <w:rPr>
          <w:sz w:val="28"/>
          <w:szCs w:val="28"/>
        </w:rPr>
      </w:pPr>
      <w:r>
        <w:rPr>
          <w:sz w:val="28"/>
          <w:szCs w:val="28"/>
        </w:rPr>
        <w:t xml:space="preserve">Відомо, що формування фізичної культури студентів у позааудиторний час – це не стихійне явище, а керований цілеспрямований систематичний процес, успішність якого залежить від умов, в яких він відбувається. </w:t>
      </w:r>
    </w:p>
    <w:p w:rsidR="00077D24" w:rsidRDefault="00077D24" w:rsidP="00555445">
      <w:pPr>
        <w:pStyle w:val="BodyText2"/>
        <w:widowControl w:val="0"/>
        <w:spacing w:after="0" w:line="360" w:lineRule="auto"/>
        <w:ind w:firstLine="709"/>
        <w:jc w:val="both"/>
        <w:rPr>
          <w:sz w:val="28"/>
          <w:szCs w:val="28"/>
        </w:rPr>
      </w:pPr>
      <w:r w:rsidRPr="00672100">
        <w:rPr>
          <w:i/>
          <w:sz w:val="28"/>
          <w:szCs w:val="28"/>
        </w:rPr>
        <w:t xml:space="preserve">Організаційно-педагогічні умови визнано </w:t>
      </w:r>
      <w:r>
        <w:rPr>
          <w:sz w:val="28"/>
          <w:szCs w:val="28"/>
        </w:rPr>
        <w:t xml:space="preserve">певними обставинами, за яких відбуваються різні процеси, зокрема процес формування фізичної культури студентів. </w:t>
      </w:r>
    </w:p>
    <w:p w:rsidR="00077D24" w:rsidRDefault="00077D24" w:rsidP="00555445">
      <w:pPr>
        <w:pStyle w:val="BodyText2"/>
        <w:widowControl w:val="0"/>
        <w:spacing w:after="0" w:line="360" w:lineRule="auto"/>
        <w:ind w:firstLine="709"/>
        <w:jc w:val="both"/>
        <w:rPr>
          <w:sz w:val="28"/>
          <w:szCs w:val="28"/>
        </w:rPr>
      </w:pPr>
      <w:r>
        <w:rPr>
          <w:sz w:val="28"/>
          <w:szCs w:val="28"/>
        </w:rPr>
        <w:t>При організації виховної роботи, вибору змісту, форм і методів та засобів виховання, необхідно створювати спеціальні умови, які, насамперед, враховують індивідуальні та вікові особливості молоді.</w:t>
      </w:r>
    </w:p>
    <w:p w:rsidR="00077D24" w:rsidRDefault="00077D24" w:rsidP="00555445">
      <w:pPr>
        <w:pStyle w:val="BodyText2"/>
        <w:widowControl w:val="0"/>
        <w:spacing w:after="0" w:line="360" w:lineRule="auto"/>
        <w:ind w:firstLine="709"/>
        <w:jc w:val="both"/>
        <w:rPr>
          <w:sz w:val="28"/>
          <w:szCs w:val="28"/>
        </w:rPr>
      </w:pPr>
      <w:r>
        <w:rPr>
          <w:sz w:val="28"/>
          <w:szCs w:val="28"/>
        </w:rPr>
        <w:t>Доцільніше було б виявити названі умови, але виокремити організаційні та педагогічні.</w:t>
      </w:r>
    </w:p>
    <w:p w:rsidR="00077D24" w:rsidRDefault="00077D24" w:rsidP="00555445">
      <w:pPr>
        <w:pStyle w:val="BodyText2"/>
        <w:widowControl w:val="0"/>
        <w:spacing w:after="0" w:line="360" w:lineRule="auto"/>
        <w:ind w:firstLine="709"/>
        <w:jc w:val="both"/>
        <w:rPr>
          <w:sz w:val="28"/>
          <w:szCs w:val="28"/>
        </w:rPr>
      </w:pPr>
      <w:r>
        <w:rPr>
          <w:sz w:val="28"/>
          <w:szCs w:val="28"/>
        </w:rPr>
        <w:t>Ситуація, що склалася у сучасному суспільстві (низький рівень фізичних якостей у більшої частини молоді, нехтування здоровим способом життя, шкідливі звички, що ведуть до багатьох передчасних захворювань) потребує визначення і впровадження заходів, які підвищать фізичну активність сучасної молоді.</w:t>
      </w:r>
    </w:p>
    <w:p w:rsidR="00077D24" w:rsidRDefault="00077D24" w:rsidP="00555445">
      <w:pPr>
        <w:pStyle w:val="BodyText2"/>
        <w:widowControl w:val="0"/>
        <w:spacing w:after="0" w:line="360" w:lineRule="auto"/>
        <w:ind w:firstLine="709"/>
        <w:jc w:val="both"/>
        <w:rPr>
          <w:sz w:val="28"/>
          <w:szCs w:val="28"/>
        </w:rPr>
      </w:pPr>
      <w:r>
        <w:rPr>
          <w:sz w:val="28"/>
          <w:szCs w:val="28"/>
        </w:rPr>
        <w:t>Однією з основних причин злочинності молоді є недоліки у виховній роботі, організації позааудиторної праці для залучення її  до секцій, клубів, гуртків за інтересами. Також необхідно вчасно вирішувати проблеми „раціонального використання вільного часу молоді”. Позааудиторний час повинен наповнюватися культурним змістом і мати велике значення для індивіда.</w:t>
      </w:r>
    </w:p>
    <w:p w:rsidR="00077D24" w:rsidRDefault="00077D24" w:rsidP="00555445">
      <w:pPr>
        <w:pStyle w:val="BodyText2"/>
        <w:widowControl w:val="0"/>
        <w:spacing w:after="0" w:line="360" w:lineRule="auto"/>
        <w:ind w:firstLine="709"/>
        <w:jc w:val="both"/>
        <w:rPr>
          <w:sz w:val="28"/>
          <w:szCs w:val="28"/>
        </w:rPr>
      </w:pPr>
      <w:r>
        <w:rPr>
          <w:sz w:val="28"/>
          <w:szCs w:val="28"/>
        </w:rPr>
        <w:t>Поставлені завдання це виявлення організаційно-педагогічні умови, за якими успішно розвивається фізична культура студентів. Позааудиторна робота зі студентами з формування в них фізичної культури має декілька напрямів, серед яких найбільш важливі:</w:t>
      </w:r>
    </w:p>
    <w:p w:rsidR="00077D24" w:rsidRDefault="00077D24" w:rsidP="00555445">
      <w:pPr>
        <w:pStyle w:val="BodyText2"/>
        <w:widowControl w:val="0"/>
        <w:numPr>
          <w:ilvl w:val="0"/>
          <w:numId w:val="2"/>
        </w:numPr>
        <w:spacing w:after="0" w:line="360" w:lineRule="auto"/>
        <w:ind w:left="0" w:firstLine="374"/>
        <w:jc w:val="both"/>
        <w:rPr>
          <w:sz w:val="28"/>
          <w:szCs w:val="28"/>
        </w:rPr>
      </w:pPr>
      <w:r>
        <w:rPr>
          <w:sz w:val="28"/>
          <w:szCs w:val="28"/>
        </w:rPr>
        <w:t>розвиток інтересу до виконання фізичних вправ у позааудиторний час;</w:t>
      </w:r>
    </w:p>
    <w:p w:rsidR="00077D24" w:rsidRDefault="00077D24" w:rsidP="00555445">
      <w:pPr>
        <w:pStyle w:val="BodyText2"/>
        <w:widowControl w:val="0"/>
        <w:numPr>
          <w:ilvl w:val="0"/>
          <w:numId w:val="2"/>
        </w:numPr>
        <w:spacing w:after="0" w:line="360" w:lineRule="auto"/>
        <w:ind w:left="0" w:firstLine="374"/>
        <w:jc w:val="both"/>
        <w:rPr>
          <w:sz w:val="28"/>
          <w:szCs w:val="28"/>
        </w:rPr>
      </w:pPr>
      <w:r>
        <w:rPr>
          <w:sz w:val="28"/>
          <w:szCs w:val="28"/>
        </w:rPr>
        <w:t>розвиток власних фізичних якостей, прагнення до фізичного самовдосконалення (з часом  такий інтерес у студентів переходить у потребу до фізичного самовдосконалення );</w:t>
      </w:r>
    </w:p>
    <w:p w:rsidR="00077D24" w:rsidRDefault="00077D24" w:rsidP="00555445">
      <w:pPr>
        <w:pStyle w:val="BodyText2"/>
        <w:widowControl w:val="0"/>
        <w:numPr>
          <w:ilvl w:val="0"/>
          <w:numId w:val="2"/>
        </w:numPr>
        <w:spacing w:after="0" w:line="360" w:lineRule="auto"/>
        <w:ind w:left="0" w:firstLine="374"/>
        <w:jc w:val="both"/>
        <w:rPr>
          <w:sz w:val="28"/>
          <w:szCs w:val="28"/>
        </w:rPr>
      </w:pPr>
      <w:r>
        <w:rPr>
          <w:sz w:val="28"/>
          <w:szCs w:val="28"/>
        </w:rPr>
        <w:t>виховання у студентської молоді усвідомлення про цінність здорового способу життя.</w:t>
      </w:r>
    </w:p>
    <w:p w:rsidR="00077D24" w:rsidRDefault="00077D24" w:rsidP="00555445">
      <w:pPr>
        <w:pStyle w:val="BodyText2"/>
        <w:widowControl w:val="0"/>
        <w:tabs>
          <w:tab w:val="num" w:pos="-142"/>
        </w:tabs>
        <w:spacing w:after="0" w:line="360" w:lineRule="auto"/>
        <w:ind w:firstLine="709"/>
        <w:jc w:val="both"/>
        <w:rPr>
          <w:sz w:val="28"/>
          <w:szCs w:val="28"/>
        </w:rPr>
      </w:pPr>
      <w:r>
        <w:rPr>
          <w:sz w:val="28"/>
          <w:szCs w:val="28"/>
        </w:rPr>
        <w:t>Проте, щоб успішно сформувати фізичну культуру студентів, необхідно створити організаційні умови. До таких умов необхідно віднести наступні:</w:t>
      </w:r>
    </w:p>
    <w:p w:rsidR="00077D24" w:rsidRDefault="00077D24" w:rsidP="00555445">
      <w:pPr>
        <w:pStyle w:val="BodyText2"/>
        <w:widowControl w:val="0"/>
        <w:numPr>
          <w:ilvl w:val="0"/>
          <w:numId w:val="2"/>
        </w:numPr>
        <w:spacing w:after="0" w:line="360" w:lineRule="auto"/>
        <w:ind w:left="0" w:firstLine="374"/>
        <w:jc w:val="both"/>
        <w:rPr>
          <w:sz w:val="28"/>
          <w:szCs w:val="28"/>
        </w:rPr>
      </w:pPr>
      <w:r>
        <w:rPr>
          <w:sz w:val="28"/>
          <w:szCs w:val="28"/>
        </w:rPr>
        <w:t>створення матеріальної спортивної бази в навчальних закладах для проведення позааудиторного фізичного виховання;</w:t>
      </w:r>
    </w:p>
    <w:p w:rsidR="00077D24" w:rsidRDefault="00077D24" w:rsidP="00555445">
      <w:pPr>
        <w:pStyle w:val="BodyText2"/>
        <w:widowControl w:val="0"/>
        <w:numPr>
          <w:ilvl w:val="0"/>
          <w:numId w:val="2"/>
        </w:numPr>
        <w:spacing w:after="0" w:line="360" w:lineRule="auto"/>
        <w:ind w:left="0" w:firstLine="374"/>
        <w:jc w:val="both"/>
        <w:rPr>
          <w:sz w:val="28"/>
          <w:szCs w:val="28"/>
        </w:rPr>
      </w:pPr>
      <w:r>
        <w:rPr>
          <w:sz w:val="28"/>
          <w:szCs w:val="28"/>
        </w:rPr>
        <w:t>організація діяльності на базі вищих навчальних закладів спортивних секцій, клубів за інтересами, центрів здоров’я, активних спортивних груп тощо.</w:t>
      </w:r>
    </w:p>
    <w:p w:rsidR="00077D24" w:rsidRDefault="00077D24" w:rsidP="00555445">
      <w:pPr>
        <w:pStyle w:val="BodyText2"/>
        <w:widowControl w:val="0"/>
        <w:spacing w:after="0" w:line="360" w:lineRule="auto"/>
        <w:ind w:firstLine="709"/>
        <w:jc w:val="both"/>
        <w:rPr>
          <w:sz w:val="28"/>
          <w:szCs w:val="28"/>
        </w:rPr>
      </w:pPr>
      <w:r>
        <w:rPr>
          <w:sz w:val="28"/>
          <w:szCs w:val="28"/>
        </w:rPr>
        <w:t xml:space="preserve">Спостереження дослідників показують, що студентів зацікавлюють заняття в спортивних секціях, але ця категорія молоді не викликає інтересу в спеціалістів-тренерів тому, що у віці 17-18 років майже не можливо швидко й активно розвити фізичні якості й підвищити спортивну майстерність людини. </w:t>
      </w:r>
    </w:p>
    <w:p w:rsidR="00077D24" w:rsidRDefault="00077D24" w:rsidP="00555445">
      <w:pPr>
        <w:pStyle w:val="BodyText2"/>
        <w:widowControl w:val="0"/>
        <w:spacing w:after="0" w:line="360" w:lineRule="auto"/>
        <w:ind w:firstLine="709"/>
        <w:jc w:val="both"/>
        <w:rPr>
          <w:sz w:val="28"/>
          <w:szCs w:val="28"/>
        </w:rPr>
      </w:pPr>
      <w:r>
        <w:rPr>
          <w:sz w:val="28"/>
          <w:szCs w:val="28"/>
        </w:rPr>
        <w:t xml:space="preserve">Молодь, що прагне вдосконалити свій фізичний стан і підтримувати своє здоров’я на певному рівні, пропонується сучасними дослідниками активні оздоровчі заняття туризмом, оздоровчим плаванням, статичною гімнастикою, коригуючими вправами, вправами системи йогів та ін. </w:t>
      </w:r>
    </w:p>
    <w:p w:rsidR="00077D24" w:rsidRDefault="00077D24" w:rsidP="00555445">
      <w:pPr>
        <w:widowControl w:val="0"/>
        <w:spacing w:line="360" w:lineRule="auto"/>
        <w:ind w:firstLine="709"/>
        <w:jc w:val="both"/>
        <w:rPr>
          <w:sz w:val="28"/>
          <w:szCs w:val="28"/>
        </w:rPr>
      </w:pPr>
      <w:r>
        <w:rPr>
          <w:sz w:val="28"/>
          <w:szCs w:val="28"/>
        </w:rPr>
        <w:t>Однією з найважливіших організаційних умов успішного формування фізичної культури студентів є встановлення позитивних стосунків між педагогами й майбутніми фахівцями.</w:t>
      </w:r>
    </w:p>
    <w:p w:rsidR="00077D24" w:rsidRDefault="00077D24" w:rsidP="00555445">
      <w:pPr>
        <w:widowControl w:val="0"/>
        <w:spacing w:line="360" w:lineRule="auto"/>
        <w:ind w:firstLine="709"/>
        <w:jc w:val="both"/>
        <w:rPr>
          <w:sz w:val="28"/>
          <w:szCs w:val="28"/>
        </w:rPr>
      </w:pPr>
      <w:r w:rsidRPr="00855AF7">
        <w:rPr>
          <w:sz w:val="28"/>
          <w:szCs w:val="28"/>
        </w:rPr>
        <w:t>В. Юрченко</w:t>
      </w:r>
      <w:r>
        <w:rPr>
          <w:sz w:val="28"/>
          <w:szCs w:val="28"/>
        </w:rPr>
        <w:t>, досліджуючи проблеми взаємодії викладача й студента, вважає, що фізична культура юнаків формується більш успішно, якщо стосунки між учасниками навчально-виховного процесу вважаються оптимальними і направлені на співробітництво. Така взаємодія сприяє самоствердженню і самореалізації студентів, створює емоційно приємний клімат під час виховного процесу. Названі умови будують „ситуації випробування”, коли знижується „креативна тривога студента” і формується його адекватна  оцінка  до нової інформації [69].</w:t>
      </w:r>
    </w:p>
    <w:p w:rsidR="00077D24" w:rsidRDefault="00077D24" w:rsidP="00555445">
      <w:pPr>
        <w:widowControl w:val="0"/>
        <w:spacing w:line="360" w:lineRule="auto"/>
        <w:ind w:firstLine="709"/>
        <w:jc w:val="both"/>
        <w:rPr>
          <w:sz w:val="28"/>
          <w:szCs w:val="28"/>
        </w:rPr>
      </w:pPr>
      <w:r>
        <w:rPr>
          <w:sz w:val="28"/>
          <w:szCs w:val="28"/>
        </w:rPr>
        <w:t>Розглядаючи взаємодію викладача і студента під час позааудиторної праці з фізичного виховання, можна стверджувати, що запланована навчальна діяльність з урахування  індивідуальних здібностей студента та його потреб буде сприяти розвитку особистісних якостей майбутнього спеціаліста.</w:t>
      </w:r>
    </w:p>
    <w:p w:rsidR="00077D24" w:rsidRDefault="00077D24" w:rsidP="00555445">
      <w:pPr>
        <w:widowControl w:val="0"/>
        <w:spacing w:line="360" w:lineRule="auto"/>
        <w:ind w:firstLine="709"/>
        <w:jc w:val="both"/>
        <w:rPr>
          <w:sz w:val="28"/>
          <w:szCs w:val="28"/>
        </w:rPr>
      </w:pPr>
      <w:r w:rsidRPr="00855AF7">
        <w:rPr>
          <w:sz w:val="28"/>
          <w:szCs w:val="28"/>
        </w:rPr>
        <w:t>В. Пінчук</w:t>
      </w:r>
      <w:r>
        <w:rPr>
          <w:sz w:val="28"/>
          <w:szCs w:val="28"/>
        </w:rPr>
        <w:t xml:space="preserve"> відмічає, що у розвитку теорії навчального і позааудиторного процесу з фізичної культури існують два шляхи: модернізація традиційного навчання (орієнтир на ефективне засвоєння знань, умінь і навичок) та інноваційний підхід до навчального процесу (головною метою якого є особистісний розвиток студента, формування в нього творчого і критичного мислення). Останній передбачає формування у студентів умінь рольового й імітаційного моделювання, пошуку нових форм організації діяльності, а також використання активних форм і методів навчання (діалоги, діалогові ігри тощо) [49]. </w:t>
      </w:r>
    </w:p>
    <w:p w:rsidR="00077D24" w:rsidRDefault="00077D24" w:rsidP="00555445">
      <w:pPr>
        <w:widowControl w:val="0"/>
        <w:spacing w:line="360" w:lineRule="auto"/>
        <w:ind w:firstLine="709"/>
        <w:jc w:val="both"/>
        <w:rPr>
          <w:sz w:val="28"/>
          <w:szCs w:val="28"/>
        </w:rPr>
      </w:pPr>
      <w:r>
        <w:rPr>
          <w:sz w:val="28"/>
          <w:szCs w:val="28"/>
        </w:rPr>
        <w:t xml:space="preserve">Фахівці з фізичної культури ведуть пошук засобів, використання яких дозволило в короткий час відновити працездатність молоді. Розробляються самостійні оздоровчі програми з розвитку й вдосконалення фізичних якостей, тренувальні програми з досягнення певних результатів, а також плани активного відпочинку й туристичні заходи. </w:t>
      </w:r>
    </w:p>
    <w:p w:rsidR="00077D24" w:rsidRDefault="00077D24" w:rsidP="00555445">
      <w:pPr>
        <w:widowControl w:val="0"/>
        <w:spacing w:line="360" w:lineRule="auto"/>
        <w:ind w:firstLine="709"/>
        <w:jc w:val="both"/>
        <w:rPr>
          <w:sz w:val="28"/>
          <w:szCs w:val="28"/>
        </w:rPr>
      </w:pPr>
      <w:r>
        <w:rPr>
          <w:sz w:val="28"/>
          <w:szCs w:val="28"/>
        </w:rPr>
        <w:t>Прикладом оздоровчого позааудиторного виховання молоді може слугувати система соціального виховання країн Західної Європи та США, яка передбачає втілення фізичної культури у всі сфери життя сучасної людини, починаючи з дошкільних років і до пенсійного віку.</w:t>
      </w:r>
    </w:p>
    <w:p w:rsidR="00077D24" w:rsidRDefault="00077D24" w:rsidP="00555445">
      <w:pPr>
        <w:widowControl w:val="0"/>
        <w:spacing w:line="360" w:lineRule="auto"/>
        <w:ind w:firstLine="709"/>
        <w:jc w:val="both"/>
        <w:rPr>
          <w:sz w:val="28"/>
          <w:szCs w:val="28"/>
        </w:rPr>
      </w:pPr>
      <w:r>
        <w:rPr>
          <w:sz w:val="28"/>
          <w:szCs w:val="28"/>
        </w:rPr>
        <w:t>На думку  англійських вчених, формується фізична культура більш успішно у членів клубу за умов:</w:t>
      </w:r>
    </w:p>
    <w:p w:rsidR="00077D24" w:rsidRDefault="00077D24" w:rsidP="00555445">
      <w:pPr>
        <w:widowControl w:val="0"/>
        <w:numPr>
          <w:ilvl w:val="0"/>
          <w:numId w:val="2"/>
        </w:numPr>
        <w:spacing w:line="360" w:lineRule="auto"/>
        <w:ind w:left="0" w:firstLine="374"/>
        <w:jc w:val="both"/>
        <w:rPr>
          <w:sz w:val="28"/>
          <w:szCs w:val="28"/>
        </w:rPr>
      </w:pPr>
      <w:r>
        <w:rPr>
          <w:sz w:val="28"/>
          <w:szCs w:val="28"/>
        </w:rPr>
        <w:t>правильного і вчасного планування оздоровчих індивідуальних завдань самою молоддю;</w:t>
      </w:r>
    </w:p>
    <w:p w:rsidR="00077D24" w:rsidRDefault="00077D24" w:rsidP="00555445">
      <w:pPr>
        <w:widowControl w:val="0"/>
        <w:numPr>
          <w:ilvl w:val="0"/>
          <w:numId w:val="2"/>
        </w:numPr>
        <w:spacing w:line="360" w:lineRule="auto"/>
        <w:ind w:left="0" w:firstLine="374"/>
        <w:jc w:val="both"/>
        <w:rPr>
          <w:sz w:val="28"/>
          <w:szCs w:val="28"/>
        </w:rPr>
      </w:pPr>
      <w:r>
        <w:rPr>
          <w:sz w:val="28"/>
          <w:szCs w:val="28"/>
        </w:rPr>
        <w:t>добровільної участі і тісної співпраці між усіма членами клубу (яка надасть можливість спостерігати за позитивними змінами у тих, хто перебуває на вищому етапі „особистого розвитку”);</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 xml:space="preserve">виховання у членів клубу відчуття власної соціальної цінності й гідності.    </w:t>
      </w:r>
    </w:p>
    <w:p w:rsidR="00077D24" w:rsidRDefault="00077D24" w:rsidP="00555445">
      <w:pPr>
        <w:widowControl w:val="0"/>
        <w:spacing w:line="360" w:lineRule="auto"/>
        <w:ind w:firstLine="709"/>
        <w:jc w:val="both"/>
        <w:rPr>
          <w:sz w:val="28"/>
          <w:szCs w:val="28"/>
        </w:rPr>
      </w:pPr>
      <w:r>
        <w:rPr>
          <w:sz w:val="28"/>
          <w:szCs w:val="28"/>
        </w:rPr>
        <w:t>Як показало вивчення зарубіжного досвіду формування фізичної культури у молоді, саме розвинутий інтерес у студентів до фізичного виховання у позааудиторний час викликає усвідомлення необхідності виховання відчуття власної соціальної цінності й гідності. Але досягнення цієї мети потребує розвитку співпраці педагогів і студентів. Розкриваючи проблеми педагогічної взаємодії  викладача і студента, дослідники виділяють два види спілкування: соціально-орієнтоване (лекція, доповідь, телевиступи тощо); особистісно-орієнтоване, яке може бути направленим на спільну діяльність або пов’язане з особистим спілкуванням. Звертається увага на метод впливу на особистість: особистісно розвиваюча стратегія педагогічної взаємодії, які характеризується особливостями:</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ставлення до студента як  до суб’єкта особистого розвитку;</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створення умов для  самореалізації й самовизначення особистості;</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 xml:space="preserve">формування суб’єкт-суб’єктних стосунків з однолітками і педагогами. </w:t>
      </w:r>
    </w:p>
    <w:p w:rsidR="00077D24" w:rsidRDefault="00077D24" w:rsidP="00555445">
      <w:pPr>
        <w:widowControl w:val="0"/>
        <w:spacing w:line="360" w:lineRule="auto"/>
        <w:ind w:firstLine="709"/>
        <w:jc w:val="both"/>
        <w:rPr>
          <w:sz w:val="28"/>
          <w:szCs w:val="28"/>
        </w:rPr>
      </w:pPr>
      <w:r>
        <w:rPr>
          <w:sz w:val="28"/>
          <w:szCs w:val="28"/>
        </w:rPr>
        <w:t xml:space="preserve">Гуманістично орієнтований підхід, пов'язаний з добровільним прийняттям студентами стимулюючої ролі викладача, як підхід побудови особистісно орієнтованого змісту фізкультурно-спортивної діяльності студентів. Звернувши увагу на необхідність заміни старих форм організації фізичного виховання на нові, вони відмічають, що сучасні форми фізичного виховання повинні організовуватися на засадах основних положень теорії особистісного навчання і виховання (йдеться як про спортивну, так і про оздоровчу діяльність). </w:t>
      </w:r>
    </w:p>
    <w:p w:rsidR="00077D24" w:rsidRDefault="00077D24" w:rsidP="00555445">
      <w:pPr>
        <w:widowControl w:val="0"/>
        <w:spacing w:line="360" w:lineRule="auto"/>
        <w:ind w:firstLine="709"/>
        <w:jc w:val="both"/>
        <w:rPr>
          <w:sz w:val="28"/>
          <w:szCs w:val="28"/>
        </w:rPr>
      </w:pPr>
      <w:r>
        <w:rPr>
          <w:sz w:val="28"/>
          <w:szCs w:val="28"/>
        </w:rPr>
        <w:t xml:space="preserve">Дослідники пропонують замінити авторитарні методи виховання на особистісно орієнтовані технології гуманістичної спрямованості, в основу яких необхідно покласти процеси самопізнання, самоствердження, самовиховання, уміння молодої людини здійснювати самооцінку рівня своєї фізичної культури, що характеризує більш високий і якісний рівень фізкультурної освіти майбутнього фахівця. </w:t>
      </w:r>
    </w:p>
    <w:p w:rsidR="00077D24" w:rsidRDefault="00077D24" w:rsidP="00555445">
      <w:pPr>
        <w:widowControl w:val="0"/>
        <w:spacing w:line="360" w:lineRule="auto"/>
        <w:ind w:firstLine="709"/>
        <w:jc w:val="both"/>
        <w:rPr>
          <w:sz w:val="28"/>
          <w:szCs w:val="28"/>
        </w:rPr>
      </w:pPr>
      <w:r>
        <w:rPr>
          <w:sz w:val="28"/>
          <w:szCs w:val="28"/>
        </w:rPr>
        <w:t>Вивчаючи проблеми формування фізичної культури студентів у позааудиторний час, можна сказати, що  така робота має проходити в декілька етапів:</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виховання студентів-помічників (активістів) і поступова передача їм  частини своїх педагогічних функцій;</w:t>
      </w:r>
    </w:p>
    <w:p w:rsidR="00077D24" w:rsidRDefault="00077D24" w:rsidP="00555445">
      <w:pPr>
        <w:widowControl w:val="0"/>
        <w:numPr>
          <w:ilvl w:val="0"/>
          <w:numId w:val="3"/>
        </w:numPr>
        <w:tabs>
          <w:tab w:val="clear" w:pos="1080"/>
          <w:tab w:val="num" w:pos="-187"/>
          <w:tab w:val="num" w:pos="0"/>
        </w:tabs>
        <w:spacing w:line="360" w:lineRule="auto"/>
        <w:ind w:left="0" w:firstLine="374"/>
        <w:jc w:val="both"/>
        <w:rPr>
          <w:sz w:val="28"/>
          <w:szCs w:val="28"/>
        </w:rPr>
      </w:pPr>
      <w:r>
        <w:rPr>
          <w:sz w:val="28"/>
          <w:szCs w:val="28"/>
        </w:rPr>
        <w:t>виховання у студентів відповідальності за доручену їм роботу;</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розробка індивідуальних і групових планів, а також фізичних вправ-тестів, за якими буде визначатися рівень розвитку фізичних якостей та рівень розвитку фізичної культури студентів;</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розподіл самостійної роботи на цикли і мікроцикли з проведенням поетапного тестування.</w:t>
      </w:r>
    </w:p>
    <w:p w:rsidR="00077D24" w:rsidRDefault="00077D24" w:rsidP="00555445">
      <w:pPr>
        <w:widowControl w:val="0"/>
        <w:spacing w:line="360" w:lineRule="auto"/>
        <w:ind w:firstLine="709"/>
        <w:jc w:val="both"/>
        <w:rPr>
          <w:sz w:val="28"/>
          <w:szCs w:val="28"/>
        </w:rPr>
      </w:pPr>
      <w:r>
        <w:rPr>
          <w:sz w:val="28"/>
          <w:szCs w:val="28"/>
        </w:rPr>
        <w:t>На нашу думку, підготовленість студентів до фізкультурної роботи над собою більшою мірою залежить від підготовки викладача до керівництва і управління фізкультурною діяльністю студентів. Таким чином, фізична культура успішно формується за допомогою правильно й професійно організованого навчального або позааудиторного навчання.</w:t>
      </w:r>
    </w:p>
    <w:p w:rsidR="00077D24" w:rsidRDefault="00077D24" w:rsidP="00555445">
      <w:pPr>
        <w:widowControl w:val="0"/>
        <w:spacing w:line="360" w:lineRule="auto"/>
        <w:ind w:firstLine="709"/>
        <w:jc w:val="both"/>
        <w:rPr>
          <w:sz w:val="28"/>
          <w:szCs w:val="28"/>
        </w:rPr>
      </w:pPr>
      <w:r>
        <w:rPr>
          <w:sz w:val="28"/>
          <w:szCs w:val="28"/>
        </w:rPr>
        <w:t>Визначене вище зумовлює необхідність для студентської молоді самостійної роботи й використання традиційних і нетрадиційних форм у позааудиторній діяльності з фізичної культури. Але головною умовою успішності фізичного самовдосконалення молоді має бути розвиток нового мислення, зміни її поглядів, які частіше складаються „стихійно”.</w:t>
      </w:r>
    </w:p>
    <w:p w:rsidR="00077D24" w:rsidRDefault="00077D24" w:rsidP="00555445">
      <w:pPr>
        <w:widowControl w:val="0"/>
        <w:spacing w:line="360" w:lineRule="auto"/>
        <w:ind w:firstLine="709"/>
        <w:jc w:val="both"/>
        <w:rPr>
          <w:sz w:val="28"/>
          <w:szCs w:val="28"/>
        </w:rPr>
      </w:pPr>
      <w:r>
        <w:rPr>
          <w:sz w:val="28"/>
          <w:szCs w:val="28"/>
        </w:rPr>
        <w:t>Особлива увага звертається на таку організаційну умову, як створення можливості до самостійних занять. Тому увага  вчених і педагогів-практиків направлена на студентів, що проживають у гуртожитку.</w:t>
      </w:r>
    </w:p>
    <w:p w:rsidR="00077D24" w:rsidRDefault="00077D24" w:rsidP="00555445">
      <w:pPr>
        <w:widowControl w:val="0"/>
        <w:spacing w:line="360" w:lineRule="auto"/>
        <w:ind w:firstLine="709"/>
        <w:jc w:val="both"/>
        <w:rPr>
          <w:sz w:val="28"/>
          <w:szCs w:val="28"/>
        </w:rPr>
      </w:pPr>
      <w:r>
        <w:rPr>
          <w:sz w:val="28"/>
          <w:szCs w:val="28"/>
        </w:rPr>
        <w:t xml:space="preserve">Проблему ставлення студентів до занять фізичною культурою в умовах гуртожитку вивчають </w:t>
      </w:r>
      <w:r w:rsidRPr="00855AF7">
        <w:rPr>
          <w:sz w:val="28"/>
          <w:szCs w:val="28"/>
        </w:rPr>
        <w:t>Ф. Мамичкін, Є. Зайцев, Я. Савицький</w:t>
      </w:r>
      <w:r>
        <w:rPr>
          <w:sz w:val="28"/>
          <w:szCs w:val="28"/>
        </w:rPr>
        <w:t xml:space="preserve"> [43]. Вони  вважають, що не менш важливою умовою успішного формування фізичної культури молоді є програми аеробних вправ для розвитку фізичних якостей. Дослідники виділяють умови, що сприятимуть успішному формуванню фізичної культури студентів:</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тісний груповий зв’язок між студентами, які мешкають в гуртожитку, що підвищує мотивацію до самостійних занять;</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наявність у гуртожитку спортивної кімнати або зали для занять, що стимулюватимуть до самостійної роботи з фізичної культури;</w:t>
      </w:r>
    </w:p>
    <w:p w:rsidR="00077D24" w:rsidRDefault="00077D24" w:rsidP="00555445">
      <w:pPr>
        <w:widowControl w:val="0"/>
        <w:numPr>
          <w:ilvl w:val="0"/>
          <w:numId w:val="3"/>
        </w:numPr>
        <w:tabs>
          <w:tab w:val="clear" w:pos="1080"/>
          <w:tab w:val="num" w:pos="-187"/>
          <w:tab w:val="num" w:pos="0"/>
        </w:tabs>
        <w:spacing w:line="360" w:lineRule="auto"/>
        <w:ind w:left="0" w:firstLine="374"/>
        <w:jc w:val="both"/>
        <w:rPr>
          <w:sz w:val="28"/>
          <w:szCs w:val="28"/>
        </w:rPr>
      </w:pPr>
      <w:r>
        <w:rPr>
          <w:sz w:val="28"/>
          <w:szCs w:val="28"/>
        </w:rPr>
        <w:t xml:space="preserve"> залучення різними підрозділами і організаціями ВНЗ студентів до самостійних занять з фізичної культури і спорту в студентських гуртожитках;</w:t>
      </w:r>
    </w:p>
    <w:p w:rsidR="00077D24" w:rsidRDefault="00077D24" w:rsidP="00555445">
      <w:pPr>
        <w:widowControl w:val="0"/>
        <w:numPr>
          <w:ilvl w:val="0"/>
          <w:numId w:val="3"/>
        </w:numPr>
        <w:tabs>
          <w:tab w:val="clear" w:pos="1080"/>
          <w:tab w:val="num" w:pos="-374"/>
          <w:tab w:val="num" w:pos="0"/>
        </w:tabs>
        <w:spacing w:line="360" w:lineRule="auto"/>
        <w:ind w:left="0" w:firstLine="374"/>
        <w:jc w:val="both"/>
        <w:rPr>
          <w:sz w:val="28"/>
          <w:szCs w:val="28"/>
        </w:rPr>
      </w:pPr>
      <w:r>
        <w:rPr>
          <w:sz w:val="28"/>
          <w:szCs w:val="28"/>
        </w:rPr>
        <w:t>вплив студентського самоврядування (студентської ради) щодо активізації самостійних занять та активного відпочинку.</w:t>
      </w:r>
    </w:p>
    <w:p w:rsidR="00077D24" w:rsidRDefault="00077D24" w:rsidP="00555445">
      <w:pPr>
        <w:widowControl w:val="0"/>
        <w:spacing w:line="360" w:lineRule="auto"/>
        <w:ind w:firstLine="709"/>
        <w:jc w:val="both"/>
        <w:rPr>
          <w:sz w:val="28"/>
          <w:szCs w:val="28"/>
        </w:rPr>
      </w:pPr>
      <w:r>
        <w:rPr>
          <w:sz w:val="28"/>
          <w:szCs w:val="28"/>
        </w:rPr>
        <w:t>Саме створення стосунків, заснованих на взаєморозумінні, творчій співпраці, взаємоповазі, доброзичливості є необхідним для активної діяльності.</w:t>
      </w:r>
    </w:p>
    <w:p w:rsidR="00077D24" w:rsidRDefault="00077D24" w:rsidP="00555445">
      <w:pPr>
        <w:widowControl w:val="0"/>
        <w:spacing w:line="360" w:lineRule="auto"/>
        <w:ind w:firstLine="709"/>
        <w:jc w:val="both"/>
        <w:rPr>
          <w:sz w:val="28"/>
          <w:szCs w:val="28"/>
        </w:rPr>
      </w:pPr>
      <w:r>
        <w:rPr>
          <w:sz w:val="28"/>
          <w:szCs w:val="28"/>
        </w:rPr>
        <w:t>Більшість фахівців вважають, що формування фізичної культури студентів буде успішним за умов створення можливості розвивати м’язи всього тіла, виконувати типові режими активного відпочинку. Позааудиторну роботу з фізичної культури вони визначають основним засобом, що відновлює стан молоді після довготривалої розумової роботи у навчальних закладах. На їхню думку, самостійна  позааудиторна робота з фізичної культури є необхідною умовою вдосконалення особистого стану здоров</w:t>
      </w:r>
      <w:r w:rsidRPr="00AE32D8">
        <w:rPr>
          <w:sz w:val="28"/>
          <w:szCs w:val="28"/>
        </w:rPr>
        <w:t>'</w:t>
      </w:r>
      <w:r>
        <w:rPr>
          <w:sz w:val="28"/>
          <w:szCs w:val="28"/>
        </w:rPr>
        <w:t>я.</w:t>
      </w:r>
    </w:p>
    <w:p w:rsidR="00077D24" w:rsidRDefault="00077D24" w:rsidP="00555445">
      <w:pPr>
        <w:widowControl w:val="0"/>
        <w:tabs>
          <w:tab w:val="left" w:pos="0"/>
        </w:tabs>
        <w:spacing w:line="360" w:lineRule="auto"/>
        <w:ind w:firstLine="709"/>
        <w:jc w:val="both"/>
        <w:rPr>
          <w:sz w:val="28"/>
          <w:szCs w:val="28"/>
        </w:rPr>
      </w:pPr>
      <w:r>
        <w:rPr>
          <w:sz w:val="28"/>
          <w:szCs w:val="28"/>
        </w:rPr>
        <w:t>Великого значення для організації роботи з формування фізичної культури у позааудиторний час набуває проведення спортивних змагань. Особливо студентів зацікавлюють нові організаційні форми фізичного виховання (заняття чирлідингом, заняття  системи йоги, заняття фітнесом, шейпінгом, аквааеробікою та ін.). Але успішне залучення студентів до названих організаційних форм також потребує створення необхідних організаційних умов. Вважаємо, що до них можна віднести:</w:t>
      </w:r>
    </w:p>
    <w:p w:rsidR="00077D24" w:rsidRDefault="00077D24" w:rsidP="00555445">
      <w:pPr>
        <w:widowControl w:val="0"/>
        <w:numPr>
          <w:ilvl w:val="0"/>
          <w:numId w:val="3"/>
        </w:numPr>
        <w:tabs>
          <w:tab w:val="clear" w:pos="1080"/>
          <w:tab w:val="num" w:pos="-187"/>
          <w:tab w:val="num" w:pos="0"/>
        </w:tabs>
        <w:spacing w:line="360" w:lineRule="auto"/>
        <w:ind w:left="0" w:firstLine="374"/>
        <w:jc w:val="both"/>
        <w:rPr>
          <w:sz w:val="28"/>
          <w:szCs w:val="28"/>
        </w:rPr>
      </w:pPr>
      <w:r>
        <w:rPr>
          <w:sz w:val="28"/>
          <w:szCs w:val="28"/>
        </w:rPr>
        <w:t>наявність груп підтримки (чирлідингу);</w:t>
      </w:r>
    </w:p>
    <w:p w:rsidR="00077D24" w:rsidRDefault="00077D24" w:rsidP="00555445">
      <w:pPr>
        <w:widowControl w:val="0"/>
        <w:numPr>
          <w:ilvl w:val="0"/>
          <w:numId w:val="3"/>
        </w:numPr>
        <w:tabs>
          <w:tab w:val="clear" w:pos="1080"/>
          <w:tab w:val="num" w:pos="-374"/>
        </w:tabs>
        <w:spacing w:line="360" w:lineRule="auto"/>
        <w:ind w:left="0" w:firstLine="374"/>
        <w:jc w:val="both"/>
        <w:rPr>
          <w:sz w:val="28"/>
          <w:szCs w:val="28"/>
        </w:rPr>
      </w:pPr>
      <w:r>
        <w:rPr>
          <w:sz w:val="28"/>
          <w:szCs w:val="28"/>
        </w:rPr>
        <w:t xml:space="preserve">створення кваліфікованих бригад суддів з видів спорту; </w:t>
      </w:r>
    </w:p>
    <w:p w:rsidR="00077D24" w:rsidRDefault="00077D24" w:rsidP="00555445">
      <w:pPr>
        <w:widowControl w:val="0"/>
        <w:numPr>
          <w:ilvl w:val="0"/>
          <w:numId w:val="3"/>
        </w:numPr>
        <w:tabs>
          <w:tab w:val="clear" w:pos="1080"/>
          <w:tab w:val="num" w:pos="0"/>
        </w:tabs>
        <w:spacing w:line="360" w:lineRule="auto"/>
        <w:ind w:left="0" w:firstLine="374"/>
        <w:jc w:val="both"/>
        <w:rPr>
          <w:sz w:val="28"/>
          <w:szCs w:val="28"/>
        </w:rPr>
      </w:pPr>
      <w:r>
        <w:rPr>
          <w:sz w:val="28"/>
          <w:szCs w:val="28"/>
        </w:rPr>
        <w:t xml:space="preserve">наявність фізкультурного студентського активу; </w:t>
      </w:r>
    </w:p>
    <w:p w:rsidR="00077D24" w:rsidRDefault="00077D24" w:rsidP="00555445">
      <w:pPr>
        <w:widowControl w:val="0"/>
        <w:numPr>
          <w:ilvl w:val="0"/>
          <w:numId w:val="3"/>
        </w:numPr>
        <w:tabs>
          <w:tab w:val="clear" w:pos="1080"/>
          <w:tab w:val="num" w:pos="-187"/>
          <w:tab w:val="num" w:pos="0"/>
        </w:tabs>
        <w:spacing w:line="360" w:lineRule="auto"/>
        <w:ind w:left="0" w:firstLine="374"/>
        <w:jc w:val="both"/>
        <w:rPr>
          <w:sz w:val="28"/>
          <w:szCs w:val="28"/>
        </w:rPr>
      </w:pPr>
      <w:r>
        <w:rPr>
          <w:sz w:val="28"/>
          <w:szCs w:val="28"/>
        </w:rPr>
        <w:t>наявність методичних матеріалів, довідок  та планів  з оздоровчої і спортивної роботи, оздоровчих програм а також планів змагань, фізкультурних свят;</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 xml:space="preserve">створення центрів та молодіжних організацій за інтересами з оздоровчою спрямованістю та ін. </w:t>
      </w:r>
    </w:p>
    <w:p w:rsidR="00077D24" w:rsidRDefault="00077D24" w:rsidP="00555445">
      <w:pPr>
        <w:widowControl w:val="0"/>
        <w:spacing w:line="360" w:lineRule="auto"/>
        <w:ind w:firstLine="709"/>
        <w:jc w:val="both"/>
        <w:rPr>
          <w:sz w:val="28"/>
          <w:szCs w:val="28"/>
        </w:rPr>
      </w:pPr>
      <w:r>
        <w:rPr>
          <w:sz w:val="28"/>
          <w:szCs w:val="28"/>
        </w:rPr>
        <w:t>Проблема визначення оптимального режиму фізичної активності завжди належала до актуальних. Витрати часу на навчальну, а потім на виробничу працю у студентів відбуваються зараз за рахунок скорочення вільного часу, отже, виникає проблема планування і раціонального його використання.</w:t>
      </w:r>
    </w:p>
    <w:p w:rsidR="00077D24" w:rsidRDefault="00077D24" w:rsidP="00555445">
      <w:pPr>
        <w:widowControl w:val="0"/>
        <w:spacing w:line="360" w:lineRule="auto"/>
        <w:ind w:firstLine="709"/>
        <w:jc w:val="both"/>
        <w:rPr>
          <w:sz w:val="28"/>
          <w:szCs w:val="28"/>
        </w:rPr>
      </w:pPr>
      <w:r>
        <w:rPr>
          <w:sz w:val="28"/>
          <w:szCs w:val="28"/>
        </w:rPr>
        <w:t>Необхідними організаційними умовами, на наш погляд, є також:</w:t>
      </w:r>
    </w:p>
    <w:p w:rsidR="00077D24" w:rsidRDefault="00077D24" w:rsidP="00555445">
      <w:pPr>
        <w:widowControl w:val="0"/>
        <w:numPr>
          <w:ilvl w:val="0"/>
          <w:numId w:val="4"/>
        </w:numPr>
        <w:tabs>
          <w:tab w:val="clear" w:pos="1069"/>
          <w:tab w:val="num" w:pos="-187"/>
          <w:tab w:val="num" w:pos="0"/>
        </w:tabs>
        <w:spacing w:line="360" w:lineRule="auto"/>
        <w:ind w:left="0" w:firstLine="374"/>
        <w:jc w:val="both"/>
        <w:rPr>
          <w:sz w:val="28"/>
          <w:szCs w:val="28"/>
        </w:rPr>
      </w:pPr>
      <w:r>
        <w:rPr>
          <w:sz w:val="28"/>
          <w:szCs w:val="28"/>
        </w:rPr>
        <w:t>залучення майбутніх спеціалістів в активну позааудиторну роботу з вдосконалення їх фізичної підготовки;</w:t>
      </w:r>
    </w:p>
    <w:p w:rsidR="00077D24" w:rsidRDefault="00077D24" w:rsidP="00555445">
      <w:pPr>
        <w:widowControl w:val="0"/>
        <w:numPr>
          <w:ilvl w:val="0"/>
          <w:numId w:val="4"/>
        </w:numPr>
        <w:tabs>
          <w:tab w:val="clear" w:pos="1069"/>
          <w:tab w:val="num" w:pos="-374"/>
          <w:tab w:val="num" w:pos="0"/>
        </w:tabs>
        <w:spacing w:line="360" w:lineRule="auto"/>
        <w:ind w:left="0" w:firstLine="374"/>
        <w:jc w:val="both"/>
        <w:rPr>
          <w:sz w:val="28"/>
          <w:szCs w:val="28"/>
        </w:rPr>
      </w:pPr>
      <w:r>
        <w:rPr>
          <w:sz w:val="28"/>
          <w:szCs w:val="28"/>
        </w:rPr>
        <w:t>створення моделі системи позааудиторної роботи з формування фізичної культури й моделі управління цим процесом;</w:t>
      </w:r>
    </w:p>
    <w:p w:rsidR="00077D24" w:rsidRDefault="00077D24" w:rsidP="00555445">
      <w:pPr>
        <w:widowControl w:val="0"/>
        <w:numPr>
          <w:ilvl w:val="0"/>
          <w:numId w:val="4"/>
        </w:numPr>
        <w:tabs>
          <w:tab w:val="clear" w:pos="1069"/>
          <w:tab w:val="num" w:pos="-187"/>
        </w:tabs>
        <w:spacing w:line="360" w:lineRule="auto"/>
        <w:ind w:left="0" w:firstLine="374"/>
        <w:jc w:val="both"/>
        <w:rPr>
          <w:sz w:val="28"/>
          <w:szCs w:val="28"/>
        </w:rPr>
      </w:pPr>
      <w:r>
        <w:rPr>
          <w:sz w:val="28"/>
          <w:szCs w:val="28"/>
        </w:rPr>
        <w:t>підготовка педагогів фізичного виховання до організації позааудиторної діяльності з формування фізичної культури;</w:t>
      </w:r>
    </w:p>
    <w:p w:rsidR="00077D24" w:rsidRDefault="00077D24" w:rsidP="00555445">
      <w:pPr>
        <w:widowControl w:val="0"/>
        <w:numPr>
          <w:ilvl w:val="0"/>
          <w:numId w:val="4"/>
        </w:numPr>
        <w:tabs>
          <w:tab w:val="clear" w:pos="1069"/>
        </w:tabs>
        <w:spacing w:line="360" w:lineRule="auto"/>
        <w:ind w:left="0" w:firstLine="374"/>
        <w:jc w:val="both"/>
        <w:rPr>
          <w:sz w:val="28"/>
          <w:szCs w:val="28"/>
        </w:rPr>
      </w:pPr>
      <w:r>
        <w:rPr>
          <w:sz w:val="28"/>
          <w:szCs w:val="28"/>
        </w:rPr>
        <w:t>забезпечення студентів спеціальною методичною літературою та необхідними програмами  щодо формування фізичної культури.</w:t>
      </w:r>
    </w:p>
    <w:p w:rsidR="00077D24" w:rsidRDefault="00077D24" w:rsidP="00555445">
      <w:pPr>
        <w:widowControl w:val="0"/>
        <w:spacing w:line="360" w:lineRule="auto"/>
        <w:ind w:firstLine="709"/>
        <w:jc w:val="both"/>
        <w:rPr>
          <w:sz w:val="28"/>
          <w:szCs w:val="28"/>
        </w:rPr>
      </w:pPr>
      <w:r>
        <w:rPr>
          <w:sz w:val="28"/>
          <w:szCs w:val="28"/>
        </w:rPr>
        <w:t>Не менш важливим є педагогічні умови, що впливають на формування фізичної культури студентів.</w:t>
      </w:r>
    </w:p>
    <w:p w:rsidR="00077D24" w:rsidRDefault="00077D24" w:rsidP="00555445">
      <w:pPr>
        <w:pStyle w:val="BodyText2"/>
        <w:widowControl w:val="0"/>
        <w:spacing w:after="0" w:line="360" w:lineRule="auto"/>
        <w:ind w:firstLine="709"/>
        <w:jc w:val="both"/>
        <w:rPr>
          <w:sz w:val="28"/>
          <w:szCs w:val="28"/>
        </w:rPr>
      </w:pPr>
      <w:r>
        <w:rPr>
          <w:sz w:val="28"/>
          <w:szCs w:val="28"/>
        </w:rPr>
        <w:t>Кваліфікований педагог сучасної вищої школи має можливість впливати на студента в режимі особистісно розвиваючого діалогу, пропонуючи йому необхідні знання, формувати переконання, виховувати  моральні бажання. З розвитком у студента правильних поглядів на власну фізичну культуру він із пасивного об’єкта перетворюється у суб’єкт власного розвитку, спроможного на творчість.</w:t>
      </w:r>
    </w:p>
    <w:p w:rsidR="00077D24" w:rsidRDefault="00077D24" w:rsidP="00555445">
      <w:pPr>
        <w:widowControl w:val="0"/>
        <w:spacing w:line="360" w:lineRule="auto"/>
        <w:ind w:firstLine="709"/>
        <w:jc w:val="both"/>
        <w:rPr>
          <w:sz w:val="28"/>
          <w:szCs w:val="28"/>
        </w:rPr>
      </w:pPr>
      <w:r>
        <w:rPr>
          <w:sz w:val="28"/>
          <w:szCs w:val="28"/>
        </w:rPr>
        <w:t>Однією з педагогічних умов, що сприяє успішному формуванню фізичної культури студентів, є особистісно орієнтований підхід до навчання і виховання молоді. Такий підхід передбачає формування у студентів здатності до спілкування, стійкого інтересу до фізичного удосконалення і потребу у систематичних заняттях фізичними вправами. Як зауважують дослідники, особистісно-орієнтований підхід здійснюється відповідно до вікових та індивідуальних можливостей юнаків у різних видах діяльності: ігровій, творчій, трудовій, діалоговій, тренувальній.</w:t>
      </w:r>
    </w:p>
    <w:p w:rsidR="00077D24" w:rsidRPr="00C11C12" w:rsidRDefault="00077D24" w:rsidP="00555445">
      <w:pPr>
        <w:widowControl w:val="0"/>
        <w:spacing w:line="360" w:lineRule="auto"/>
        <w:ind w:firstLine="709"/>
        <w:jc w:val="both"/>
        <w:rPr>
          <w:i/>
          <w:sz w:val="28"/>
          <w:szCs w:val="28"/>
        </w:rPr>
      </w:pPr>
      <w:r w:rsidRPr="00C11C12">
        <w:rPr>
          <w:i/>
          <w:sz w:val="28"/>
          <w:szCs w:val="28"/>
        </w:rPr>
        <w:t>До педагогічних умов, що сприятимуть формуванню фізичної культури студентів у позааудиторний час, ми віднесли наступні:</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наявність позитивної мотивації й установки на активну участь в позааудиторній роботі з формування фізичної культури;</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достатній рівень сформованості практичних знань, умінь і навичок самостійної роботи студентів з фізичної підготовки;</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наявність постійного інтересу до здорового способу життя;</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надання особистої направленості позааудиторній роботі з формування фізичної культури студентів;</w:t>
      </w:r>
    </w:p>
    <w:p w:rsidR="00077D24" w:rsidRDefault="00077D24" w:rsidP="00555445">
      <w:pPr>
        <w:widowControl w:val="0"/>
        <w:numPr>
          <w:ilvl w:val="0"/>
          <w:numId w:val="3"/>
        </w:numPr>
        <w:tabs>
          <w:tab w:val="clear" w:pos="1080"/>
          <w:tab w:val="num" w:pos="-187"/>
        </w:tabs>
        <w:spacing w:line="360" w:lineRule="auto"/>
        <w:ind w:left="0" w:firstLine="374"/>
        <w:jc w:val="both"/>
        <w:rPr>
          <w:sz w:val="28"/>
          <w:szCs w:val="28"/>
        </w:rPr>
      </w:pPr>
      <w:r>
        <w:rPr>
          <w:sz w:val="28"/>
          <w:szCs w:val="28"/>
        </w:rPr>
        <w:t xml:space="preserve">використання методики і технології формування цього складного особистісного утворення на принципах педагогічної взаємодії. </w:t>
      </w:r>
    </w:p>
    <w:p w:rsidR="00077D24" w:rsidRDefault="00077D24" w:rsidP="00555445">
      <w:pPr>
        <w:widowControl w:val="0"/>
        <w:spacing w:line="360" w:lineRule="auto"/>
        <w:ind w:firstLine="709"/>
        <w:jc w:val="both"/>
        <w:rPr>
          <w:sz w:val="28"/>
          <w:szCs w:val="28"/>
        </w:rPr>
      </w:pPr>
      <w:r>
        <w:rPr>
          <w:sz w:val="28"/>
          <w:szCs w:val="28"/>
        </w:rPr>
        <w:t>Важливою педагогічною умовою, що забезпечить успішне формування фізичної культури студентів у позааудиторний час, є створення можливості для самостійної роботи студентів. З метою вирішення цієї проблеми юнакам необхідно пропонувати роботу з методичним матеріалом (методичні розробки з удосконалення фізичних якостей, посібники, довідники, періодична преса та ін.)</w:t>
      </w:r>
    </w:p>
    <w:p w:rsidR="00077D24" w:rsidRDefault="00077D24" w:rsidP="00555445">
      <w:pPr>
        <w:widowControl w:val="0"/>
        <w:spacing w:line="360" w:lineRule="auto"/>
        <w:ind w:firstLine="709"/>
        <w:jc w:val="both"/>
        <w:rPr>
          <w:sz w:val="28"/>
          <w:szCs w:val="28"/>
        </w:rPr>
      </w:pPr>
      <w:r>
        <w:rPr>
          <w:sz w:val="28"/>
          <w:szCs w:val="28"/>
        </w:rPr>
        <w:t xml:space="preserve">Певна увага має приділятися організації і проведенню бесід, дискусійних форм семінарських занять, консультацій, діалогових ігор та ін. Проведення диспутів заслуговує особливої уваги, під час спілкування викладача й студента відбувається самоствердження молоді й створюються необхідні умови для більш кращого розуміння. Збуджуючи цікавість студентів до свого стану здоров’я, окремим питанням у заходах повинно бути усунення шкідливих звичок пияцтва та наркоманії. </w:t>
      </w:r>
    </w:p>
    <w:p w:rsidR="00077D24" w:rsidRDefault="00077D24" w:rsidP="00555445">
      <w:pPr>
        <w:widowControl w:val="0"/>
        <w:spacing w:line="360" w:lineRule="auto"/>
        <w:ind w:firstLine="709"/>
        <w:jc w:val="both"/>
        <w:rPr>
          <w:sz w:val="28"/>
          <w:szCs w:val="28"/>
        </w:rPr>
      </w:pPr>
      <w:r>
        <w:rPr>
          <w:sz w:val="28"/>
          <w:szCs w:val="28"/>
        </w:rPr>
        <w:t>Самостійна позааудиторна робота з фізичної культури, на нашу думку, активізує фізичну діяльність молоді, надає можливість руховим заняттям увійти в звичку й стати частиною життя майбутніх спеціалістів.</w:t>
      </w:r>
    </w:p>
    <w:p w:rsidR="00077D24" w:rsidRDefault="00077D24" w:rsidP="00555445">
      <w:pPr>
        <w:widowControl w:val="0"/>
        <w:tabs>
          <w:tab w:val="num" w:pos="0"/>
        </w:tabs>
        <w:spacing w:line="360" w:lineRule="auto"/>
        <w:ind w:firstLine="709"/>
        <w:jc w:val="both"/>
        <w:rPr>
          <w:sz w:val="28"/>
          <w:szCs w:val="28"/>
        </w:rPr>
      </w:pPr>
      <w:r>
        <w:rPr>
          <w:sz w:val="28"/>
          <w:szCs w:val="28"/>
        </w:rPr>
        <w:t xml:space="preserve">Самостійна робота майбутніх фахівців буде здійснюватися більш успішно за умов попереднього схвалення педагогами і студентами програм індивідуальних занять щодо вдосконалення фізичних якостей студентів та вчасного контролювання їх викладачем-спеціалістом. </w:t>
      </w:r>
    </w:p>
    <w:p w:rsidR="00077D24" w:rsidRDefault="00077D24" w:rsidP="00555445">
      <w:pPr>
        <w:widowControl w:val="0"/>
        <w:spacing w:line="360" w:lineRule="auto"/>
        <w:ind w:firstLine="709"/>
        <w:jc w:val="both"/>
        <w:rPr>
          <w:sz w:val="28"/>
          <w:szCs w:val="28"/>
        </w:rPr>
      </w:pPr>
      <w:r>
        <w:rPr>
          <w:sz w:val="28"/>
          <w:szCs w:val="28"/>
        </w:rPr>
        <w:t>До важливих умов, що сприяють формуванню фізичної культури студентів, слід віднести стимулювання до фізкультурної діяльності в позааудиторний час за допомогою особистісно-орієнтованого навчання, яке має здійснюватися більш успішно, при організації фізичного виховання за розкладом і в позааудиторний час, базуватися на принципах взаємодії, співтворчості та співпраці.</w:t>
      </w:r>
    </w:p>
    <w:p w:rsidR="00077D24" w:rsidRDefault="00077D24" w:rsidP="00555445">
      <w:pPr>
        <w:widowControl w:val="0"/>
        <w:tabs>
          <w:tab w:val="num" w:pos="0"/>
        </w:tabs>
        <w:spacing w:line="360" w:lineRule="auto"/>
        <w:ind w:firstLine="709"/>
        <w:jc w:val="both"/>
        <w:rPr>
          <w:sz w:val="28"/>
          <w:szCs w:val="28"/>
        </w:rPr>
      </w:pPr>
      <w:r>
        <w:rPr>
          <w:sz w:val="28"/>
          <w:szCs w:val="28"/>
        </w:rPr>
        <w:t>В позааудиторній діяльності необхідно створювати нестандартні ситуації, в ході яких у студентів формуються вміння володіти собою, грати, проявляти ініціативу, оволодівати якостями лідерства.</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Запроваджуючи новітні  технології з фізичної культури, </w:t>
      </w:r>
      <w:r w:rsidRPr="00BF50A6">
        <w:rPr>
          <w:sz w:val="28"/>
          <w:szCs w:val="28"/>
        </w:rPr>
        <w:t>Т. Прокопенко</w:t>
      </w:r>
      <w:r>
        <w:rPr>
          <w:sz w:val="28"/>
          <w:szCs w:val="28"/>
        </w:rPr>
        <w:t xml:space="preserve"> та </w:t>
      </w:r>
      <w:r w:rsidRPr="00BF50A6">
        <w:rPr>
          <w:sz w:val="28"/>
          <w:szCs w:val="28"/>
        </w:rPr>
        <w:t>Г. Соловйов</w:t>
      </w:r>
      <w:r>
        <w:rPr>
          <w:sz w:val="28"/>
          <w:szCs w:val="28"/>
        </w:rPr>
        <w:t xml:space="preserve"> зазначають, що особливі умови для сучасної молоді надають оздоровчі центри, які створюють організаційно-педагогічні умови й формують здоровий спосіб життя [47].</w:t>
      </w:r>
    </w:p>
    <w:p w:rsidR="00077D24" w:rsidRDefault="00077D24" w:rsidP="00555445">
      <w:pPr>
        <w:widowControl w:val="0"/>
        <w:spacing w:line="360" w:lineRule="auto"/>
        <w:ind w:firstLine="709"/>
        <w:jc w:val="both"/>
        <w:rPr>
          <w:sz w:val="28"/>
          <w:szCs w:val="28"/>
        </w:rPr>
      </w:pPr>
      <w:r>
        <w:rPr>
          <w:sz w:val="28"/>
          <w:szCs w:val="28"/>
        </w:rPr>
        <w:t>Перелічені педагогічні умови будуть сприяти формуванню фізичної культури молоді, підвищать їх емоційність, зацікавленість, сформують здоровий спосіб життя.</w:t>
      </w:r>
    </w:p>
    <w:p w:rsidR="00077D24" w:rsidRDefault="00077D24" w:rsidP="00555445">
      <w:pPr>
        <w:widowControl w:val="0"/>
        <w:tabs>
          <w:tab w:val="num" w:pos="0"/>
        </w:tabs>
        <w:spacing w:line="360" w:lineRule="auto"/>
        <w:ind w:firstLine="709"/>
        <w:jc w:val="both"/>
        <w:rPr>
          <w:sz w:val="28"/>
          <w:szCs w:val="28"/>
        </w:rPr>
      </w:pPr>
      <w:r>
        <w:rPr>
          <w:sz w:val="28"/>
          <w:szCs w:val="28"/>
        </w:rPr>
        <w:t>Використовуючи у позааудиторній практиці з формування фізичної культури нетрадиційні і нові методи навчання, необхідно звернути увагу на можливість студентів до моделювання своєї фізкультурної діяльності, враховуючи  індивідуальні можливості й розвиток фізичних якостей, а також можливість впливу на оточуючих.</w:t>
      </w:r>
    </w:p>
    <w:p w:rsidR="00077D24" w:rsidRDefault="00077D24" w:rsidP="00555445">
      <w:pPr>
        <w:widowControl w:val="0"/>
        <w:tabs>
          <w:tab w:val="num" w:pos="0"/>
        </w:tabs>
        <w:spacing w:line="360" w:lineRule="auto"/>
        <w:ind w:firstLine="709"/>
        <w:jc w:val="both"/>
        <w:rPr>
          <w:sz w:val="28"/>
          <w:szCs w:val="28"/>
        </w:rPr>
      </w:pPr>
      <w:r>
        <w:rPr>
          <w:sz w:val="28"/>
          <w:szCs w:val="28"/>
        </w:rPr>
        <w:t>Сучасні дослідники зазначають, що відносини педагога і студента  повинні передбачати стосунки партнерства. Викладач, на нашу думку, має планувати педагогічний процес творчо й орієнтувати студента на активну взаємодію, засновану на взаємоповазі.</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Позааудиторна робота з фізичної культури повинна відповідати інтересам студентів, необхідним компонентом її має бути позитивний емоційний настрій. </w:t>
      </w:r>
    </w:p>
    <w:p w:rsidR="00077D24" w:rsidRDefault="00077D24" w:rsidP="00555445">
      <w:pPr>
        <w:widowControl w:val="0"/>
        <w:tabs>
          <w:tab w:val="num" w:pos="0"/>
        </w:tabs>
        <w:spacing w:line="360" w:lineRule="auto"/>
        <w:ind w:firstLine="709"/>
        <w:jc w:val="both"/>
        <w:rPr>
          <w:sz w:val="28"/>
          <w:szCs w:val="28"/>
        </w:rPr>
      </w:pPr>
      <w:r>
        <w:rPr>
          <w:sz w:val="28"/>
          <w:szCs w:val="28"/>
        </w:rPr>
        <w:t>Важливою умовою формування фізичної культури студентської молоді є розвиток мотивації у позааудиторному процесі з фізичної культури.</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Поняття „мотив” має походження від латинського movere – приводити до руху. Сьогодні поняття „мотив” авторами </w:t>
      </w:r>
      <w:r w:rsidRPr="00BF50A6">
        <w:rPr>
          <w:sz w:val="28"/>
          <w:szCs w:val="28"/>
        </w:rPr>
        <w:t>А. Петровським</w:t>
      </w:r>
      <w:r>
        <w:rPr>
          <w:sz w:val="28"/>
          <w:szCs w:val="28"/>
        </w:rPr>
        <w:t>, М. </w:t>
      </w:r>
      <w:r w:rsidRPr="00BF50A6">
        <w:rPr>
          <w:sz w:val="28"/>
          <w:szCs w:val="28"/>
        </w:rPr>
        <w:t>Ярошевським</w:t>
      </w:r>
      <w:r>
        <w:rPr>
          <w:sz w:val="28"/>
          <w:szCs w:val="28"/>
        </w:rPr>
        <w:t xml:space="preserve"> трактується як внутрішнє спонукання до діяльності, яке пов’язане із задоволенням особистісних потреб, що викликають активність суб’єкта, збуджуючи і визначаючи вибір напрямку діяльності. Мотив визначається як задоволення потреб людини в ході пошукової активності, за основу береться закономірність розвитку та поширення кола  її діяльності. Дотримуючись такого визначення, науковці стверджують, що у людини джерелом розвитку мотивів є процес суспільного виробництва матеріальних і духовних цінностей [52].</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Отже, можна стверджувати, що мотив – це рухова сила дій і вчинків. Тому ми вважаємо, що ефективність формування фізичної культури студента буде залежати від  погляду особистості на цю проблему, розуміння значущості для молодої людини її здоров’я, а також постійного фізичного удосконалення.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Не менш важливою умовою успішного формування фізичної культури молоді є радість від досягнутого успіху, почуття задоволення, перемоги.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Отже, вважається доцільним підхід щодо формування фізичної культури молоді, в основі якого лежить цікавість до позааудиторних занять з фізичної культури, що має сформувати потребу у фізично-оздоровчій діяльності, як підґрунтя внутрішньо-ціннісного ставлення до особистого здоров’я. Цікавість – потреба – мотив мають утворювати єдність у формуванні фізичної культури студентів.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Позитивне ставлення молоді до фізичної культури, як якості особистості, необхідно виховувати за допомогою мотиваційних ситуацій, нестандартних заходів; навчити студентів ставити близькі і перспективні завдання (з удосконалення свого фізичного стану), а також сформувати уміння їх реалізувати; виховувати прагнення у студентів до пошуку засобів, формування фізичної культури, які вирішуватимуть особистісні цілі, вміння правильно оцінити свої фізичні якості.  </w:t>
      </w:r>
    </w:p>
    <w:p w:rsidR="00077D24" w:rsidRDefault="00077D24" w:rsidP="00555445">
      <w:pPr>
        <w:widowControl w:val="0"/>
        <w:tabs>
          <w:tab w:val="num" w:pos="0"/>
        </w:tabs>
        <w:spacing w:line="360" w:lineRule="auto"/>
        <w:ind w:firstLine="709"/>
        <w:jc w:val="both"/>
        <w:rPr>
          <w:sz w:val="28"/>
          <w:szCs w:val="28"/>
        </w:rPr>
      </w:pPr>
      <w:r>
        <w:rPr>
          <w:sz w:val="28"/>
          <w:szCs w:val="28"/>
        </w:rPr>
        <w:t>Вважається, що в процесі формування фізичної культури у студентів вищих навчальних закладів необхідно використовувати широке коло традиційних, а також новітніх форм і засобів позааудиторної роботи з фізичної культури, які сформують певний ряд понять, розкриють теоретичні основи фізичної культури.</w:t>
      </w:r>
    </w:p>
    <w:p w:rsidR="00077D24" w:rsidRDefault="00077D24" w:rsidP="00555445">
      <w:pPr>
        <w:widowControl w:val="0"/>
        <w:tabs>
          <w:tab w:val="num" w:pos="0"/>
        </w:tabs>
        <w:spacing w:line="360" w:lineRule="auto"/>
        <w:ind w:firstLine="709"/>
        <w:jc w:val="both"/>
        <w:rPr>
          <w:sz w:val="28"/>
          <w:szCs w:val="28"/>
        </w:rPr>
      </w:pPr>
      <w:r>
        <w:rPr>
          <w:sz w:val="28"/>
          <w:szCs w:val="28"/>
        </w:rPr>
        <w:t>При проведенні різних форм занять студенти повинні отримувати задоволення від вправ з вдосконалення своїх фізичних якостей. Позааудиторна робота має відбуватися за допомогою новітніх нетрадиційних методик спортивно-оздоровчої спрямованості. Стимулювання студентської молоді до фізкультурної діяльності можливе при створенні ситуації, що надасть можливість кожній особистості активізувати свій руховий режим, отримати спеціальні знання з цієї галузі, вдосконалити свої фізичні якості й сформувати позитивну мотивацію до позааудиторної діяльності з формування фізичної культури. Особистісна направленість позааудиторної роботи сприятиме створенню позитивних умов для підвищення фізичної активності студентської молоді.</w:t>
      </w:r>
    </w:p>
    <w:p w:rsidR="00077D24" w:rsidRDefault="00077D24" w:rsidP="00555445">
      <w:pPr>
        <w:widowControl w:val="0"/>
        <w:tabs>
          <w:tab w:val="num" w:pos="0"/>
        </w:tabs>
        <w:spacing w:line="360" w:lineRule="auto"/>
        <w:ind w:firstLine="709"/>
        <w:jc w:val="both"/>
        <w:rPr>
          <w:sz w:val="28"/>
          <w:szCs w:val="28"/>
        </w:rPr>
      </w:pPr>
      <w:r w:rsidRPr="00BF50A6">
        <w:rPr>
          <w:sz w:val="28"/>
          <w:szCs w:val="28"/>
        </w:rPr>
        <w:t>Ю. Конаржевський</w:t>
      </w:r>
      <w:r>
        <w:rPr>
          <w:sz w:val="28"/>
          <w:szCs w:val="28"/>
        </w:rPr>
        <w:t xml:space="preserve">, вивчаючи педагогічні технології, підкреслює, що для людини найвищим мотивом є самореалізація. Не меншим мотивом він визначає процес роботи: його привабливість, здатність викликати цікавість, можливість виявити і показати себе, отримати радість від перемоги над собою [35]. </w:t>
      </w:r>
    </w:p>
    <w:p w:rsidR="00077D24" w:rsidRDefault="00077D24" w:rsidP="00555445">
      <w:pPr>
        <w:widowControl w:val="0"/>
        <w:tabs>
          <w:tab w:val="num" w:pos="0"/>
        </w:tabs>
        <w:spacing w:line="360" w:lineRule="auto"/>
        <w:ind w:firstLine="709"/>
        <w:jc w:val="both"/>
        <w:rPr>
          <w:sz w:val="28"/>
          <w:szCs w:val="28"/>
        </w:rPr>
      </w:pPr>
      <w:r w:rsidRPr="00F8302C">
        <w:rPr>
          <w:i/>
          <w:sz w:val="28"/>
          <w:szCs w:val="28"/>
        </w:rPr>
        <w:t>Серед головних мотивів було виявлено</w:t>
      </w:r>
      <w:r>
        <w:rPr>
          <w:sz w:val="28"/>
          <w:szCs w:val="28"/>
        </w:rPr>
        <w:t>: пізнавальні (засвоєння засобів отримання знань, орієнтир на оволодіння новою інформацією, засоби самостійного здобуття знань, побудова програми щодо самовдосконалення); соціальні (відповідальність і спрямованість на позитивне ставлення оточення). Такі мотиви, як відповідальність, прагнення до нестандартного рішення, творче виконання завдань будуть забезпечувати вдосконалення фізичних якостей, розвивати потребу до самоосвіти й самовиховання, а також формувати фізичну культуру студента.</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На нашу думку, не менш важливою умовою успішного формування фізичної культури молоді є створення можливості,  що сприятиме  розвитку м’язів всього тіла; використання  методів і засобів роботи, які сприятимуть прояву внутрішнього задоволення від занять фізичною культурою, а також підтримають високий рівень здоров’я молоді.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Формувати мотивацію студентської молоді до  позааудиторних занять фізичним вихованням необхідно за допомогою таких ситуацій, де б враховувався досвід минулого й нові форми фізичної культури в контексті нашої проблеми, а також індивідуальні внутрішні потреби самого студента. Це дозволяє визначити, що важливою умовою формування фізичної культури молоді є мотивація студентів до цієї діяльності, яка сприятиме її внутрішньому спонуканню до постійної фізкультурної діяльності. </w:t>
      </w:r>
    </w:p>
    <w:p w:rsidR="00077D24" w:rsidRDefault="00077D24" w:rsidP="00555445">
      <w:pPr>
        <w:widowControl w:val="0"/>
        <w:spacing w:line="360" w:lineRule="auto"/>
        <w:ind w:firstLine="709"/>
        <w:jc w:val="both"/>
        <w:rPr>
          <w:sz w:val="28"/>
          <w:szCs w:val="28"/>
        </w:rPr>
      </w:pPr>
      <w:r>
        <w:rPr>
          <w:sz w:val="28"/>
          <w:szCs w:val="28"/>
        </w:rPr>
        <w:t xml:space="preserve">Педагог має планувати педагогічну роботу з фізичної культури, починаючи зі збору інформації. </w:t>
      </w:r>
      <w:r w:rsidRPr="00BF50A6">
        <w:rPr>
          <w:sz w:val="28"/>
          <w:szCs w:val="28"/>
        </w:rPr>
        <w:t>Ю. Железняк</w:t>
      </w:r>
      <w:r>
        <w:rPr>
          <w:sz w:val="28"/>
          <w:szCs w:val="28"/>
        </w:rPr>
        <w:t xml:space="preserve"> зазначає, що фізична культура студентів буде формуватися більш успішно за умов обов’язкового введення в практику методів діагностики. Він підкреслює, що сучасні методи психолого-педагогічного дослідження повинні стати частиною професійної підготовки майбутніх фахівців і визначають такі методи діагностики, як: бесіда, опитування, тестування. прогнозування, педагогічне проектування тощо. Ці методи допоможуть правильно визначити рівень знань з фізичної культури,  практичних умінь і навичок, здібності та інші якості особистості, а також можливу реалізацію ефективності використаних підходів та засобів [22].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Процес фізичного виховання й навчання необхідно поновити, вести пошукову роботу з впровадження прогресивних технологій. </w:t>
      </w:r>
      <w:r w:rsidRPr="00BF50A6">
        <w:rPr>
          <w:sz w:val="28"/>
          <w:szCs w:val="28"/>
        </w:rPr>
        <w:t>Ю. Железняк</w:t>
      </w:r>
      <w:r>
        <w:rPr>
          <w:sz w:val="28"/>
          <w:szCs w:val="28"/>
        </w:rPr>
        <w:t xml:space="preserve"> підкреслює, що головними критеріями сучасної освіти мають бути: здібність людини до реалізації своїх можливостей; певний рівень здоров’я; соціальна стійкість; мобільність; здатність адаптуватися і вміння, коли необхідно, виробляти свою стратегію [23]. </w:t>
      </w:r>
    </w:p>
    <w:p w:rsidR="00077D24" w:rsidRDefault="00077D24" w:rsidP="00555445">
      <w:pPr>
        <w:widowControl w:val="0"/>
        <w:tabs>
          <w:tab w:val="num" w:pos="0"/>
        </w:tabs>
        <w:spacing w:line="360" w:lineRule="auto"/>
        <w:ind w:firstLine="709"/>
        <w:jc w:val="both"/>
        <w:rPr>
          <w:sz w:val="28"/>
          <w:szCs w:val="28"/>
        </w:rPr>
      </w:pPr>
      <w:r>
        <w:rPr>
          <w:sz w:val="28"/>
          <w:szCs w:val="28"/>
        </w:rPr>
        <w:t>Необхідно визначити, що більшість викладачів несистематично використовують психолого-педагогічне діагностування, здійснюючи при проведенні занять з фізичної культури лише вхідний і підсумковий контроль відповідно стану фізичних якостей (сила, швидкість, витривалість тощо) у студентів. Поточне контролювання проводиться несистематично й залишається  на недостатньому рівні. Діагностування теоретичних знань і розробка критеріїв рівня фізичної культури студента не враховується взагалі. Аналіз досягнень визначається лише стосовно фізичних якостей. Тому необхідно зазначити, що вчасне діагностування й розробка критеріїв формування фізичної культури необхідні для правильного її формування.</w:t>
      </w:r>
    </w:p>
    <w:p w:rsidR="00077D24" w:rsidRDefault="00077D24" w:rsidP="00555445">
      <w:pPr>
        <w:widowControl w:val="0"/>
        <w:tabs>
          <w:tab w:val="num" w:pos="0"/>
        </w:tabs>
        <w:spacing w:line="360" w:lineRule="auto"/>
        <w:ind w:firstLine="709"/>
        <w:jc w:val="both"/>
        <w:rPr>
          <w:sz w:val="28"/>
          <w:szCs w:val="28"/>
        </w:rPr>
      </w:pPr>
      <w:r>
        <w:rPr>
          <w:sz w:val="28"/>
          <w:szCs w:val="28"/>
        </w:rPr>
        <w:t>Вивчаючи питання діагностики в галузі фізичної культури, можна стверджувати, що існує безліч методів діагностування фізичних якостей, також розрахунку рухової активності людини.</w:t>
      </w:r>
    </w:p>
    <w:p w:rsidR="00077D24" w:rsidRDefault="00077D24" w:rsidP="00555445">
      <w:pPr>
        <w:widowControl w:val="0"/>
        <w:tabs>
          <w:tab w:val="num" w:pos="0"/>
        </w:tabs>
        <w:spacing w:line="360" w:lineRule="auto"/>
        <w:ind w:firstLine="709"/>
        <w:jc w:val="both"/>
        <w:rPr>
          <w:sz w:val="28"/>
          <w:szCs w:val="28"/>
        </w:rPr>
      </w:pPr>
      <w:r>
        <w:rPr>
          <w:sz w:val="28"/>
          <w:szCs w:val="28"/>
        </w:rPr>
        <w:t>У вітчизняній літературі сформувалося три методи розрахунку рухової активності: за витратами часу (на добу, тиждень), за кількістю локомоцій на добу (крокометрія), за витратами енергії (у калоріях за одиницю часу). Рівень фізичного стану можна визначити за допомогою тесту К. Купера (12-хвилинний біг або ходьба).</w:t>
      </w:r>
    </w:p>
    <w:p w:rsidR="00077D24" w:rsidRDefault="00077D24" w:rsidP="00555445">
      <w:pPr>
        <w:widowControl w:val="0"/>
        <w:tabs>
          <w:tab w:val="num" w:pos="0"/>
        </w:tabs>
        <w:spacing w:line="360" w:lineRule="auto"/>
        <w:ind w:firstLine="709"/>
        <w:jc w:val="both"/>
        <w:rPr>
          <w:sz w:val="28"/>
          <w:szCs w:val="28"/>
        </w:rPr>
      </w:pPr>
      <w:r>
        <w:rPr>
          <w:sz w:val="28"/>
          <w:szCs w:val="28"/>
        </w:rPr>
        <w:t xml:space="preserve">Своєчасне діагностування майбутніх спеціалістів за допомогою різних методів, визначення показників теоретичних знань, умінь і практичних навичок з фізичної культури дозволяє з впевненістю визначити стан готовності молоді до позааудиторної фізкультурної діяльності й фізкультурної діяльності взагалі.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Отже, психолого-педагогічна діагностика – це науковий метод збору інформації, який використовується для визначення рівня розвитку якостей особистості для більш якісного підбору методів педагогічного впливу. Сучасними дослідниками вважається, що між психологічною та педагогічною діагностикою провести чітке розмежування неможливо, тому тестовий метод, який використовується як система стандартизованих тестових завдань, дає змогу трансформувати якісну сутність психічних явищ у кількісну й здійснювати їх ґрунтовний аналіз.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Діагностування студентів у вищих навчальних закладах повинно здійснюватися у вигляді трьох рівнів: I – визначення рівня розвитку фізичних якостей. За основу беруться стандарти, що визначені Міністерством освіти і науки України (тестування вихідне, поточне, контрольне); II – визначення готовності студентів до сприйняття інформації з галузі фізичної культури (тестування, анкетування, бесіди, диспути тощо, методичне забезпечення); III – визначення здорового способу життя і уникання шкідливих звичок (психологічне тестування для визначення схильності до алкоголізму, анкетування, бесіди, проблемні ситуації). </w:t>
      </w:r>
    </w:p>
    <w:p w:rsidR="00077D24" w:rsidRDefault="00077D24" w:rsidP="00555445">
      <w:pPr>
        <w:widowControl w:val="0"/>
        <w:tabs>
          <w:tab w:val="num" w:pos="0"/>
        </w:tabs>
        <w:spacing w:line="360" w:lineRule="auto"/>
        <w:ind w:firstLine="709"/>
        <w:jc w:val="both"/>
        <w:rPr>
          <w:sz w:val="28"/>
          <w:szCs w:val="28"/>
        </w:rPr>
      </w:pPr>
      <w:r>
        <w:rPr>
          <w:sz w:val="28"/>
          <w:szCs w:val="28"/>
        </w:rPr>
        <w:t xml:space="preserve">Позааудиторна робота є одним із факторів, які впливають на становлення та формування фізичної культури студентів. Це обумовлено певними організаційно-педагогічними умовами. Розглядаючи організаційно-педагогічні умови успішного формування фізичної культури студентів у позааудиторний час, зроблені висновки, що </w:t>
      </w:r>
      <w:r w:rsidRPr="00910934">
        <w:rPr>
          <w:i/>
          <w:sz w:val="28"/>
          <w:szCs w:val="28"/>
        </w:rPr>
        <w:t>до організаційних умов відносяться наступні</w:t>
      </w:r>
      <w:r>
        <w:rPr>
          <w:sz w:val="28"/>
          <w:szCs w:val="28"/>
        </w:rPr>
        <w:t xml:space="preserve">: створення матеріальної спортивної бази в навчальних закладах, методичне забезпечення студентів спеціальними рекомендаціями і методичною літературою, організація оздоровчо-спортивної позааудиторної роботи за інтересами, центрів здоров’я, активних спортивних груп тощо. </w:t>
      </w:r>
      <w:r w:rsidRPr="00910934">
        <w:rPr>
          <w:i/>
          <w:sz w:val="28"/>
          <w:szCs w:val="28"/>
        </w:rPr>
        <w:t>До педагогічних умов</w:t>
      </w:r>
      <w:r>
        <w:rPr>
          <w:sz w:val="28"/>
          <w:szCs w:val="28"/>
        </w:rPr>
        <w:t xml:space="preserve"> віднесені: наявність позитивної мотивації й установки на активну участь у позааудиторній фізкультурно-оздоровчій роботі, достатній рівень знань, умінь і навичок з фізичної культури, наявність постійного інтересу до здорового способу життя.  </w:t>
      </w:r>
    </w:p>
    <w:p w:rsidR="00077D24" w:rsidRDefault="00077D24" w:rsidP="00555445">
      <w:pPr>
        <w:widowControl w:val="0"/>
        <w:tabs>
          <w:tab w:val="num" w:pos="0"/>
        </w:tabs>
        <w:spacing w:line="360" w:lineRule="auto"/>
        <w:ind w:firstLine="709"/>
        <w:jc w:val="both"/>
        <w:rPr>
          <w:sz w:val="28"/>
          <w:szCs w:val="28"/>
        </w:rPr>
      </w:pPr>
    </w:p>
    <w:p w:rsidR="00077D24" w:rsidRDefault="00077D24" w:rsidP="00555445">
      <w:pPr>
        <w:pStyle w:val="BodyText"/>
        <w:widowControl w:val="0"/>
        <w:spacing w:line="360" w:lineRule="auto"/>
        <w:ind w:firstLine="709"/>
        <w:rPr>
          <w:bCs w:val="0"/>
        </w:rPr>
      </w:pPr>
      <w:r>
        <w:rPr>
          <w:bCs w:val="0"/>
        </w:rPr>
        <w:t>1.</w:t>
      </w:r>
      <w:r w:rsidRPr="00BF50A6">
        <w:rPr>
          <w:bCs w:val="0"/>
        </w:rPr>
        <w:t>4</w:t>
      </w:r>
      <w:r>
        <w:rPr>
          <w:bCs w:val="0"/>
        </w:rPr>
        <w:t xml:space="preserve"> </w:t>
      </w:r>
      <w:r>
        <w:t>Зміст та форми організації позааудиторної роботи з патріотичного  виховання</w:t>
      </w:r>
      <w:r w:rsidRPr="00AA7D3F">
        <w:t xml:space="preserve"> </w:t>
      </w:r>
      <w:r>
        <w:t xml:space="preserve">студентів засобами фізичної культури </w:t>
      </w:r>
    </w:p>
    <w:p w:rsidR="00077D24" w:rsidRDefault="00077D24" w:rsidP="00555445">
      <w:pPr>
        <w:widowControl w:val="0"/>
        <w:spacing w:line="360" w:lineRule="auto"/>
        <w:ind w:firstLine="709"/>
        <w:jc w:val="both"/>
        <w:rPr>
          <w:sz w:val="28"/>
          <w:szCs w:val="28"/>
        </w:rPr>
      </w:pPr>
    </w:p>
    <w:p w:rsidR="00077D24" w:rsidRDefault="00077D24" w:rsidP="00555445">
      <w:pPr>
        <w:widowControl w:val="0"/>
        <w:spacing w:line="360" w:lineRule="auto"/>
        <w:ind w:firstLine="709"/>
        <w:jc w:val="both"/>
        <w:rPr>
          <w:sz w:val="28"/>
          <w:szCs w:val="28"/>
        </w:rPr>
      </w:pPr>
      <w:r>
        <w:rPr>
          <w:sz w:val="28"/>
          <w:szCs w:val="28"/>
        </w:rPr>
        <w:t xml:space="preserve">Позааудиторна робота у вищих навчальних закладах передбачає різні види діяльності студентів, що сприяє як підготовці фахівця певного профілю, так і соціальному становленню особистості. Набутий досвід вищої школи з організації у позааудиторний час фізичного виховання довів, що ця діяльність має великі потенційні можливості щодо формування фізичної культури майбутніх спеціалістів. </w:t>
      </w:r>
    </w:p>
    <w:p w:rsidR="00077D24" w:rsidRDefault="00077D24" w:rsidP="00555445">
      <w:pPr>
        <w:widowControl w:val="0"/>
        <w:spacing w:line="360" w:lineRule="auto"/>
        <w:ind w:firstLine="709"/>
        <w:jc w:val="both"/>
        <w:rPr>
          <w:sz w:val="28"/>
          <w:szCs w:val="28"/>
        </w:rPr>
      </w:pPr>
      <w:r>
        <w:rPr>
          <w:sz w:val="28"/>
          <w:szCs w:val="28"/>
        </w:rPr>
        <w:t xml:space="preserve">Позааудиторна робота з фізичної культури, на нашу думку,  має  такі </w:t>
      </w:r>
      <w:r w:rsidRPr="00672100">
        <w:rPr>
          <w:i/>
          <w:sz w:val="28"/>
          <w:szCs w:val="28"/>
        </w:rPr>
        <w:t>основні завдання</w:t>
      </w:r>
      <w:r>
        <w:rPr>
          <w:sz w:val="28"/>
          <w:szCs w:val="28"/>
        </w:rPr>
        <w:t xml:space="preserve">: сприяти формуванню вольових якостей (бадьорості духу, оптимістичності, ініціативи, впевненості, наполегливості та ін.); формувати позитивні звички у поведінці; виховувати переконання у необхідності вести здоровий спосіб життя (виконання вправ гігієни,  певного рухового режиму  володіння необхідними практичними  навичками з  галузі фізичної культури та ін.), а також формувати моральні якості майбутніх фахівців. </w:t>
      </w:r>
    </w:p>
    <w:p w:rsidR="00077D24" w:rsidRPr="00672100" w:rsidRDefault="00077D24" w:rsidP="00555445">
      <w:pPr>
        <w:spacing w:line="360" w:lineRule="auto"/>
        <w:ind w:firstLine="709"/>
        <w:jc w:val="both"/>
        <w:rPr>
          <w:sz w:val="28"/>
          <w:szCs w:val="28"/>
        </w:rPr>
      </w:pPr>
      <w:r w:rsidRPr="00672100">
        <w:rPr>
          <w:i/>
          <w:sz w:val="28"/>
          <w:szCs w:val="28"/>
        </w:rPr>
        <w:t>Метою використання позааудиторної роботи</w:t>
      </w:r>
      <w:r w:rsidRPr="00B94FD2">
        <w:rPr>
          <w:sz w:val="28"/>
          <w:szCs w:val="28"/>
        </w:rPr>
        <w:t xml:space="preserve"> у вищій школі ставиться реалізація функцій самореалізації й самоперетворення. Ці функції характеризуються прямою спрямованістю на функціонування тих або інших сфер індивідуальності (інтелектуальної, мотиваційної, емоційної, саморегуляційної й ін.) і відбивають виховні можливості позааудиторної діяльності студентів. Наприклад, постановка завдань на вибір уже припускає і рефлексію, і саморегуляцію, і самоактуалізацію, і всі ті функції, які властиві саморозвитку особистості. Обираючи завдання, студент прагне задовольнити потреби, актуальні для нього у певній ситуації. Отже,</w:t>
      </w:r>
      <w:r w:rsidRPr="00B94FD2">
        <w:rPr>
          <w:i/>
          <w:iCs/>
          <w:sz w:val="28"/>
          <w:szCs w:val="28"/>
        </w:rPr>
        <w:t xml:space="preserve"> </w:t>
      </w:r>
      <w:r w:rsidRPr="00672100">
        <w:rPr>
          <w:iCs/>
          <w:sz w:val="28"/>
          <w:szCs w:val="28"/>
        </w:rPr>
        <w:t>позааудиторна робота стає ситуацією самоствердження студента як суб'єкта майбутньої професійної діяльності.</w:t>
      </w:r>
    </w:p>
    <w:p w:rsidR="00077D24" w:rsidRPr="00B71C3A" w:rsidRDefault="00077D24" w:rsidP="00555445">
      <w:pPr>
        <w:spacing w:line="360" w:lineRule="auto"/>
        <w:ind w:firstLine="709"/>
        <w:jc w:val="both"/>
        <w:rPr>
          <w:sz w:val="28"/>
          <w:szCs w:val="28"/>
        </w:rPr>
      </w:pPr>
      <w:r w:rsidRPr="00B94FD2">
        <w:rPr>
          <w:sz w:val="28"/>
          <w:szCs w:val="28"/>
        </w:rPr>
        <w:t xml:space="preserve">Поєднуючи ці міркування </w:t>
      </w:r>
      <w:r>
        <w:rPr>
          <w:sz w:val="28"/>
          <w:szCs w:val="28"/>
        </w:rPr>
        <w:t>вважається</w:t>
      </w:r>
      <w:r w:rsidRPr="00B94FD2">
        <w:rPr>
          <w:sz w:val="28"/>
          <w:szCs w:val="28"/>
        </w:rPr>
        <w:t xml:space="preserve">, що є підстави змоделювати </w:t>
      </w:r>
      <w:r w:rsidRPr="00B71C3A">
        <w:rPr>
          <w:bCs/>
          <w:i/>
          <w:iCs/>
          <w:sz w:val="28"/>
          <w:szCs w:val="28"/>
        </w:rPr>
        <w:t>п’ять напрямів позааудиторної діяльності</w:t>
      </w:r>
      <w:r w:rsidRPr="00B71C3A">
        <w:rPr>
          <w:sz w:val="28"/>
          <w:szCs w:val="28"/>
        </w:rPr>
        <w:t xml:space="preserve"> студента:</w:t>
      </w:r>
    </w:p>
    <w:p w:rsidR="00077D24" w:rsidRPr="00B94FD2" w:rsidRDefault="00077D24" w:rsidP="00555445">
      <w:pPr>
        <w:tabs>
          <w:tab w:val="left" w:pos="360"/>
        </w:tabs>
        <w:spacing w:line="360" w:lineRule="auto"/>
        <w:ind w:firstLine="374"/>
        <w:jc w:val="both"/>
        <w:rPr>
          <w:sz w:val="28"/>
          <w:szCs w:val="28"/>
        </w:rPr>
      </w:pPr>
      <w:r>
        <w:rPr>
          <w:sz w:val="28"/>
          <w:szCs w:val="28"/>
        </w:rPr>
        <w:t>1. А</w:t>
      </w:r>
      <w:r w:rsidRPr="00B94FD2">
        <w:rPr>
          <w:sz w:val="28"/>
          <w:szCs w:val="28"/>
        </w:rPr>
        <w:t xml:space="preserve">ктуалізація регулятивно-нормативної функції позааудиторної діяльності на основі </w:t>
      </w:r>
      <w:r w:rsidRPr="00B94FD2">
        <w:rPr>
          <w:i/>
          <w:iCs/>
          <w:sz w:val="28"/>
          <w:szCs w:val="28"/>
        </w:rPr>
        <w:t>ціннісного сприйняття об’єктивної дійсності</w:t>
      </w:r>
      <w:r w:rsidRPr="00B94FD2">
        <w:rPr>
          <w:sz w:val="28"/>
          <w:szCs w:val="28"/>
        </w:rPr>
        <w:t>;</w:t>
      </w:r>
    </w:p>
    <w:p w:rsidR="00077D24" w:rsidRPr="00B94FD2" w:rsidRDefault="00077D24" w:rsidP="00555445">
      <w:pPr>
        <w:tabs>
          <w:tab w:val="left" w:pos="360"/>
        </w:tabs>
        <w:spacing w:line="360" w:lineRule="auto"/>
        <w:ind w:firstLine="374"/>
        <w:jc w:val="both"/>
        <w:rPr>
          <w:sz w:val="28"/>
          <w:szCs w:val="28"/>
        </w:rPr>
      </w:pPr>
      <w:r>
        <w:rPr>
          <w:sz w:val="28"/>
          <w:szCs w:val="28"/>
        </w:rPr>
        <w:t>2. А</w:t>
      </w:r>
      <w:r w:rsidRPr="00B94FD2">
        <w:rPr>
          <w:sz w:val="28"/>
          <w:szCs w:val="28"/>
        </w:rPr>
        <w:t xml:space="preserve">ктуалізація предметно-практичної функції позааудиторної діяльності на основі </w:t>
      </w:r>
      <w:r w:rsidRPr="00B94FD2">
        <w:rPr>
          <w:i/>
          <w:iCs/>
          <w:sz w:val="28"/>
          <w:szCs w:val="28"/>
        </w:rPr>
        <w:t>виконання поставлених педагогом завдань з творчою інтерпретацією іх змісту</w:t>
      </w:r>
      <w:r w:rsidRPr="00B94FD2">
        <w:rPr>
          <w:sz w:val="28"/>
          <w:szCs w:val="28"/>
        </w:rPr>
        <w:t>;</w:t>
      </w:r>
    </w:p>
    <w:p w:rsidR="00077D24" w:rsidRPr="00B94FD2" w:rsidRDefault="00077D24" w:rsidP="00555445">
      <w:pPr>
        <w:tabs>
          <w:tab w:val="left" w:pos="360"/>
        </w:tabs>
        <w:spacing w:line="360" w:lineRule="auto"/>
        <w:ind w:firstLine="374"/>
        <w:jc w:val="both"/>
        <w:rPr>
          <w:sz w:val="28"/>
          <w:szCs w:val="28"/>
        </w:rPr>
      </w:pPr>
      <w:r>
        <w:rPr>
          <w:sz w:val="28"/>
          <w:szCs w:val="28"/>
        </w:rPr>
        <w:t>3. А</w:t>
      </w:r>
      <w:r w:rsidRPr="00B94FD2">
        <w:rPr>
          <w:sz w:val="28"/>
          <w:szCs w:val="28"/>
        </w:rPr>
        <w:t xml:space="preserve">ктуалізація соціокультурної функції позааудиторної діяльності щодо </w:t>
      </w:r>
      <w:r w:rsidRPr="00B94FD2">
        <w:rPr>
          <w:i/>
          <w:iCs/>
          <w:sz w:val="28"/>
          <w:szCs w:val="28"/>
        </w:rPr>
        <w:t>розвитку оціночних суджень студентів</w:t>
      </w:r>
      <w:r w:rsidRPr="00B94FD2">
        <w:rPr>
          <w:sz w:val="28"/>
          <w:szCs w:val="28"/>
        </w:rPr>
        <w:t xml:space="preserve"> на основі інтерактивних методів організації цієї діяльності, що дозволяє найбільшою мірою створити атмосферу спільного творчого пошуку;</w:t>
      </w:r>
    </w:p>
    <w:p w:rsidR="00077D24" w:rsidRPr="00B94FD2" w:rsidRDefault="00077D24" w:rsidP="00555445">
      <w:pPr>
        <w:tabs>
          <w:tab w:val="left" w:pos="360"/>
        </w:tabs>
        <w:spacing w:line="360" w:lineRule="auto"/>
        <w:ind w:firstLine="374"/>
        <w:jc w:val="both"/>
        <w:rPr>
          <w:sz w:val="28"/>
          <w:szCs w:val="28"/>
        </w:rPr>
      </w:pPr>
      <w:r w:rsidRPr="00B71C3A">
        <w:rPr>
          <w:iCs/>
          <w:sz w:val="28"/>
          <w:szCs w:val="28"/>
        </w:rPr>
        <w:t>4.</w:t>
      </w:r>
      <w:r>
        <w:rPr>
          <w:i/>
          <w:iCs/>
          <w:sz w:val="28"/>
          <w:szCs w:val="28"/>
        </w:rPr>
        <w:t xml:space="preserve"> А</w:t>
      </w:r>
      <w:r w:rsidRPr="00B94FD2">
        <w:rPr>
          <w:i/>
          <w:iCs/>
          <w:sz w:val="28"/>
          <w:szCs w:val="28"/>
        </w:rPr>
        <w:t>декватна самооцінка власних можливостей і досягнень у позааудиторній діяльності</w:t>
      </w:r>
      <w:r w:rsidRPr="00B94FD2">
        <w:rPr>
          <w:sz w:val="28"/>
          <w:szCs w:val="28"/>
        </w:rPr>
        <w:t>;</w:t>
      </w:r>
    </w:p>
    <w:p w:rsidR="00077D24" w:rsidRPr="00B94FD2" w:rsidRDefault="00077D24" w:rsidP="00555445">
      <w:pPr>
        <w:tabs>
          <w:tab w:val="left" w:pos="360"/>
        </w:tabs>
        <w:spacing w:line="360" w:lineRule="auto"/>
        <w:ind w:firstLine="374"/>
        <w:jc w:val="both"/>
        <w:rPr>
          <w:sz w:val="28"/>
          <w:szCs w:val="28"/>
        </w:rPr>
      </w:pPr>
      <w:r w:rsidRPr="00B71C3A">
        <w:rPr>
          <w:iCs/>
          <w:sz w:val="28"/>
          <w:szCs w:val="28"/>
        </w:rPr>
        <w:t>5.</w:t>
      </w:r>
      <w:r>
        <w:rPr>
          <w:i/>
          <w:iCs/>
          <w:sz w:val="28"/>
          <w:szCs w:val="28"/>
        </w:rPr>
        <w:t xml:space="preserve"> С</w:t>
      </w:r>
      <w:r w:rsidRPr="00B94FD2">
        <w:rPr>
          <w:i/>
          <w:iCs/>
          <w:sz w:val="28"/>
          <w:szCs w:val="28"/>
        </w:rPr>
        <w:t xml:space="preserve">твердження </w:t>
      </w:r>
      <w:r w:rsidRPr="00B94FD2">
        <w:rPr>
          <w:sz w:val="28"/>
          <w:szCs w:val="28"/>
        </w:rPr>
        <w:t xml:space="preserve">у позааудиторній діяльності </w:t>
      </w:r>
      <w:r w:rsidRPr="00B94FD2">
        <w:rPr>
          <w:i/>
          <w:iCs/>
          <w:sz w:val="28"/>
          <w:szCs w:val="28"/>
        </w:rPr>
        <w:t>власного образу “Я”</w:t>
      </w:r>
      <w:r w:rsidRPr="00B94FD2">
        <w:rPr>
          <w:sz w:val="28"/>
          <w:szCs w:val="28"/>
        </w:rPr>
        <w:t xml:space="preserve"> на основі мотивів задоволеності (або незадоволеності) кінцевими результатами цієї діяльності.</w:t>
      </w:r>
    </w:p>
    <w:p w:rsidR="00077D24" w:rsidRDefault="00077D24" w:rsidP="00555445">
      <w:pPr>
        <w:pStyle w:val="BodyTextIndent"/>
        <w:spacing w:after="0" w:line="360" w:lineRule="auto"/>
        <w:ind w:left="0" w:firstLine="709"/>
        <w:jc w:val="both"/>
        <w:rPr>
          <w:sz w:val="28"/>
          <w:szCs w:val="28"/>
        </w:rPr>
      </w:pPr>
      <w:r w:rsidRPr="00B94FD2">
        <w:rPr>
          <w:sz w:val="28"/>
          <w:szCs w:val="28"/>
        </w:rPr>
        <w:t>Отже, позааудиторна діяльність студентів має бути певним чином контрольована і керована педагогом. Внаслідок цього виховні і професійні досягнення студентів стають результативнішими.</w:t>
      </w:r>
    </w:p>
    <w:p w:rsidR="00077D24" w:rsidRDefault="00077D24" w:rsidP="00555445">
      <w:pPr>
        <w:widowControl w:val="0"/>
        <w:spacing w:line="360" w:lineRule="auto"/>
        <w:ind w:firstLine="709"/>
        <w:jc w:val="both"/>
        <w:rPr>
          <w:sz w:val="28"/>
          <w:szCs w:val="28"/>
        </w:rPr>
      </w:pPr>
      <w:r>
        <w:rPr>
          <w:sz w:val="28"/>
          <w:szCs w:val="28"/>
        </w:rPr>
        <w:t xml:space="preserve">Розглядаючи питання розробки технологій і діагностики рівня сформованості фізичної культури, дослідники зазначають, що достатній обсяг і інтенсивність фізичних навантажень позитивно впливають на якісні показники розумової працездатності молоді. Вони пропонують шляхи управління процесом формування фізичними якостями особистості засобами фізичного виховання, зокрема  у позааудиторній роботі. </w:t>
      </w:r>
    </w:p>
    <w:p w:rsidR="00077D24" w:rsidRDefault="00077D24" w:rsidP="00555445">
      <w:pPr>
        <w:widowControl w:val="0"/>
        <w:spacing w:line="360" w:lineRule="auto"/>
        <w:ind w:firstLine="709"/>
        <w:jc w:val="both"/>
        <w:rPr>
          <w:sz w:val="28"/>
          <w:szCs w:val="28"/>
        </w:rPr>
      </w:pPr>
      <w:r>
        <w:rPr>
          <w:sz w:val="28"/>
          <w:szCs w:val="28"/>
        </w:rPr>
        <w:t>Загально відомо, що студент, який має недостатню фізичну підготовку, а як наслідок цього низький рівень фізичної культури, досить швидко втомлюється від різного роду навантаження і йому важко виконати повний обсяг завдань, які ставить перед ним викладач. Внаслідок перевантаження (розумового і фізичного) студенти отримують низьку результативність у навчанні й професійному становленні. Саме тому сьогодні постала необхідність визначити більш конкретні форми рухового режиму студентів, які б підвищували рівень працездатності молоді в період навчання й покращували стан здоров’я майбутнього спеціаліста, створюючи тим самим оптимальні умови для успішної самостійної професійної діяльності.</w:t>
      </w:r>
    </w:p>
    <w:p w:rsidR="00077D24" w:rsidRDefault="00077D24" w:rsidP="00555445">
      <w:pPr>
        <w:widowControl w:val="0"/>
        <w:spacing w:line="360" w:lineRule="auto"/>
        <w:ind w:firstLine="709"/>
        <w:jc w:val="both"/>
        <w:rPr>
          <w:sz w:val="28"/>
          <w:szCs w:val="28"/>
        </w:rPr>
      </w:pPr>
      <w:r w:rsidRPr="00BF50A6">
        <w:rPr>
          <w:sz w:val="28"/>
          <w:szCs w:val="28"/>
        </w:rPr>
        <w:t>Л. В. Кондрашова</w:t>
      </w:r>
      <w:r>
        <w:rPr>
          <w:sz w:val="28"/>
          <w:szCs w:val="28"/>
        </w:rPr>
        <w:t xml:space="preserve"> вважає, що позааудиторна робота поєднує  різнобічну виховну діяльність з професійним становленням особистості. Вона відмічає, що при проведенні позааудиторної роботи необхідно вирішувати наступні завдання: збуджувати потребу в професійній самоосвіті, самовихованні, набувати практичні вміння і навички, які забезпечать успіх у майбутньому житті [36]. </w:t>
      </w:r>
    </w:p>
    <w:p w:rsidR="00077D24" w:rsidRDefault="00077D24" w:rsidP="00555445">
      <w:pPr>
        <w:widowControl w:val="0"/>
        <w:spacing w:line="360" w:lineRule="auto"/>
        <w:ind w:firstLine="709"/>
        <w:jc w:val="both"/>
        <w:rPr>
          <w:sz w:val="28"/>
          <w:szCs w:val="28"/>
        </w:rPr>
      </w:pPr>
      <w:r>
        <w:rPr>
          <w:sz w:val="28"/>
          <w:szCs w:val="28"/>
        </w:rPr>
        <w:t>У позааудиторній діяльності з фізичного виховання передбачається як самостійна робота студентів з самовдосконалення, так і під керівництвом педагога.</w:t>
      </w:r>
    </w:p>
    <w:p w:rsidR="00077D24" w:rsidRDefault="00077D24" w:rsidP="00555445">
      <w:pPr>
        <w:widowControl w:val="0"/>
        <w:spacing w:line="360" w:lineRule="auto"/>
        <w:ind w:firstLine="709"/>
        <w:jc w:val="both"/>
        <w:rPr>
          <w:sz w:val="28"/>
          <w:szCs w:val="28"/>
        </w:rPr>
      </w:pPr>
      <w:r>
        <w:rPr>
          <w:sz w:val="28"/>
          <w:szCs w:val="28"/>
        </w:rPr>
        <w:t xml:space="preserve">Вчені вважають, що основою організації такої роботи, має стати „метод самовдосконалення” (інколи вживається термін „метод самоуправління”). Цей метод передбачає попередню розробку спеціальних інструкцій для тих, хто самостійно бажає підвищувати свою фізичну культуру. Підкреслюється необхідність детальної і конкретної розробки  таких інструкцій. </w:t>
      </w:r>
    </w:p>
    <w:p w:rsidR="00077D24" w:rsidRDefault="00077D24" w:rsidP="00555445">
      <w:pPr>
        <w:widowControl w:val="0"/>
        <w:spacing w:line="360" w:lineRule="auto"/>
        <w:ind w:firstLine="709"/>
        <w:jc w:val="both"/>
        <w:rPr>
          <w:sz w:val="28"/>
          <w:szCs w:val="28"/>
        </w:rPr>
      </w:pPr>
      <w:r>
        <w:rPr>
          <w:sz w:val="28"/>
          <w:szCs w:val="28"/>
        </w:rPr>
        <w:t xml:space="preserve">В умовах сучасної вищої школи багато часу займає як аудиторна, так і позааудиторна навчальна робота. Нас цікавлять студенти, які не займаються цілеспрямовано фізичною культурою і спортом і не навчаються в інститутах фізичної культури. </w:t>
      </w:r>
    </w:p>
    <w:p w:rsidR="00077D24" w:rsidRDefault="00077D24" w:rsidP="00555445">
      <w:pPr>
        <w:widowControl w:val="0"/>
        <w:spacing w:line="360" w:lineRule="auto"/>
        <w:ind w:firstLine="709"/>
        <w:jc w:val="both"/>
        <w:rPr>
          <w:sz w:val="28"/>
          <w:szCs w:val="28"/>
        </w:rPr>
      </w:pPr>
      <w:r>
        <w:rPr>
          <w:sz w:val="28"/>
          <w:szCs w:val="28"/>
        </w:rPr>
        <w:t xml:space="preserve">Отже, у більшості студентів нефізкультурних вузів, за даними багатьох дослідників, відсутня звичка самостійно займатися фізичними вправами вдома. Одночасно постає питання про відсутність у юнаків інтересу до виконання фізичних вправ і рухових навантажень. Значна кількість їх невпевнена у достатньому розвитку своїх фізичних якостей. </w:t>
      </w:r>
    </w:p>
    <w:p w:rsidR="00077D24" w:rsidRDefault="00077D24" w:rsidP="00555445">
      <w:pPr>
        <w:widowControl w:val="0"/>
        <w:spacing w:line="360" w:lineRule="auto"/>
        <w:ind w:firstLine="709"/>
        <w:jc w:val="both"/>
        <w:rPr>
          <w:sz w:val="28"/>
          <w:szCs w:val="28"/>
        </w:rPr>
      </w:pPr>
      <w:r>
        <w:rPr>
          <w:sz w:val="28"/>
          <w:szCs w:val="28"/>
        </w:rPr>
        <w:t>На жаль, фахівці, пропонуючи студентам для користування програми фізичного розвитку, не торкаються проблеми педагогічного впливу викладачів-спеціалістів, які повинні створювати мотиваційні ситуації, що сприятимуть формуванню у молоді потреби до самостійних занять фізичними вправами. Вивчаючи вплив занять з фізичної культури на стан розумової працездатності, фахівці констатують, що студенти, які використовують фізичні вправи протягом тижня (займаються ранковою гімнастикою, оздоровчим бігом, плаванням та іншими видами самостійних фізичних вправ), набагато швидше включаються у повсякденні справи. Така молодь здебільшого має оптимістичний настрій, вміє керувати своїм станом, впевнена у собі. Серед таких студентів значно менше тих, хто палить і вживає спиртні напої, а скарги на порушення пам’яті, недуги, головний біль – відсутні. Разом з тим студенти, які відвідують тільки академічні заняття з фізичного виховання, мають нижчу фізичну активність, ніж ті, що використовують фізичні вправи, індивідуально доповнюючи свій позааудиторний руховий режим.</w:t>
      </w:r>
    </w:p>
    <w:p w:rsidR="00077D24" w:rsidRPr="00854452" w:rsidRDefault="00077D24" w:rsidP="00555445">
      <w:pPr>
        <w:widowControl w:val="0"/>
        <w:spacing w:line="360" w:lineRule="auto"/>
        <w:ind w:firstLine="709"/>
        <w:jc w:val="both"/>
        <w:rPr>
          <w:sz w:val="28"/>
          <w:szCs w:val="28"/>
        </w:rPr>
      </w:pPr>
      <w:r w:rsidRPr="00B94FD2">
        <w:rPr>
          <w:sz w:val="28"/>
          <w:szCs w:val="28"/>
        </w:rPr>
        <w:t xml:space="preserve">Перебіг позааудиторної діяльності студентів ВНЗ має </w:t>
      </w:r>
      <w:r w:rsidRPr="00854452">
        <w:rPr>
          <w:bCs/>
          <w:iCs/>
          <w:sz w:val="28"/>
          <w:szCs w:val="28"/>
        </w:rPr>
        <w:t>різноманітні форми</w:t>
      </w:r>
      <w:r w:rsidRPr="00854452">
        <w:rPr>
          <w:sz w:val="28"/>
          <w:szCs w:val="28"/>
        </w:rPr>
        <w:t>.</w:t>
      </w:r>
    </w:p>
    <w:p w:rsidR="00077D24" w:rsidRPr="00B94FD2" w:rsidRDefault="00077D24" w:rsidP="00555445">
      <w:pPr>
        <w:pStyle w:val="BodyTextIndent2"/>
        <w:spacing w:after="0" w:line="360" w:lineRule="auto"/>
        <w:ind w:left="0" w:firstLine="709"/>
        <w:jc w:val="both"/>
        <w:rPr>
          <w:sz w:val="28"/>
          <w:szCs w:val="28"/>
        </w:rPr>
      </w:pPr>
      <w:r w:rsidRPr="00B94FD2">
        <w:rPr>
          <w:sz w:val="28"/>
          <w:szCs w:val="28"/>
        </w:rPr>
        <w:t>У “Філософській енциклопедії поняття «форма» трактується як спосіб організації і спосіб існуван</w:t>
      </w:r>
      <w:r w:rsidRPr="00B94FD2">
        <w:rPr>
          <w:sz w:val="28"/>
          <w:szCs w:val="28"/>
        </w:rPr>
        <w:softHyphen/>
        <w:t xml:space="preserve">ня предмета, процесу, явища. </w:t>
      </w:r>
    </w:p>
    <w:p w:rsidR="00077D24" w:rsidRPr="00B94FD2" w:rsidRDefault="00077D24" w:rsidP="00555445">
      <w:pPr>
        <w:pStyle w:val="BodyTextIndent2"/>
        <w:spacing w:after="0" w:line="360" w:lineRule="auto"/>
        <w:ind w:left="0" w:firstLine="709"/>
        <w:jc w:val="both"/>
        <w:rPr>
          <w:sz w:val="28"/>
          <w:szCs w:val="28"/>
        </w:rPr>
      </w:pPr>
      <w:r w:rsidRPr="00B94FD2">
        <w:rPr>
          <w:sz w:val="28"/>
          <w:szCs w:val="28"/>
        </w:rPr>
        <w:t>У найновішому довідковому виданні під назвою: “Педагогіка: велика сучасна енциклопедія” форми виховання розглядаються як зовнішнє вираження процесу виховання. Одним з критеріїв в аналізі цієї форми виступає поділ за кількістю охоплених процесом виховання людей: індивідуальна, мікрогрупова, групова (колективна) і масова.</w:t>
      </w:r>
    </w:p>
    <w:p w:rsidR="00077D24" w:rsidRPr="009D0E9A" w:rsidRDefault="00077D24" w:rsidP="00555445">
      <w:pPr>
        <w:pStyle w:val="BodyTextIndent2"/>
        <w:spacing w:after="0" w:line="360" w:lineRule="auto"/>
        <w:ind w:left="0" w:firstLine="709"/>
        <w:jc w:val="both"/>
        <w:rPr>
          <w:bCs/>
          <w:iCs/>
          <w:sz w:val="28"/>
          <w:szCs w:val="28"/>
        </w:rPr>
      </w:pPr>
      <w:r w:rsidRPr="009D0E9A">
        <w:rPr>
          <w:bCs/>
          <w:iCs/>
          <w:sz w:val="28"/>
          <w:szCs w:val="28"/>
        </w:rPr>
        <w:t>Отже, у педагогічній науці форма визначається як спосіб організації виховного процесу, що відображує внутрішній зв'язок його елементів і ха</w:t>
      </w:r>
      <w:r w:rsidRPr="009D0E9A">
        <w:rPr>
          <w:bCs/>
          <w:iCs/>
          <w:sz w:val="28"/>
          <w:szCs w:val="28"/>
        </w:rPr>
        <w:softHyphen/>
        <w:t>рактеризує взаємовідносини вихователів і вихованців.</w:t>
      </w:r>
    </w:p>
    <w:p w:rsidR="00077D24" w:rsidRPr="00854452" w:rsidRDefault="00077D24" w:rsidP="00555445">
      <w:pPr>
        <w:pStyle w:val="BodyTextIndent2"/>
        <w:spacing w:after="0" w:line="360" w:lineRule="auto"/>
        <w:ind w:left="0" w:firstLine="709"/>
        <w:jc w:val="both"/>
        <w:rPr>
          <w:bCs/>
          <w:iCs/>
          <w:sz w:val="28"/>
          <w:szCs w:val="28"/>
        </w:rPr>
      </w:pPr>
      <w:r w:rsidRPr="00854452">
        <w:rPr>
          <w:bCs/>
          <w:iCs/>
          <w:sz w:val="28"/>
          <w:szCs w:val="28"/>
        </w:rPr>
        <w:t>Таким чином, форму виховання ми розуміємо як спосіб органі</w:t>
      </w:r>
      <w:r w:rsidRPr="00854452">
        <w:rPr>
          <w:bCs/>
          <w:iCs/>
          <w:sz w:val="28"/>
          <w:szCs w:val="28"/>
        </w:rPr>
        <w:softHyphen/>
        <w:t>зації її змісту, який забезпечує систему виховного впливу, ха</w:t>
      </w:r>
      <w:r w:rsidRPr="00854452">
        <w:rPr>
          <w:bCs/>
          <w:iCs/>
          <w:sz w:val="28"/>
          <w:szCs w:val="28"/>
        </w:rPr>
        <w:softHyphen/>
        <w:t>рактеризуючи суб'єктно-об'єктний взаємозв'язок.</w:t>
      </w:r>
    </w:p>
    <w:p w:rsidR="00077D24" w:rsidRPr="00B94FD2" w:rsidRDefault="00077D24" w:rsidP="00555445">
      <w:pPr>
        <w:pStyle w:val="BodyTextIndent2"/>
        <w:spacing w:after="0" w:line="360" w:lineRule="auto"/>
        <w:ind w:left="0" w:firstLine="709"/>
        <w:jc w:val="both"/>
        <w:rPr>
          <w:sz w:val="28"/>
          <w:szCs w:val="28"/>
        </w:rPr>
      </w:pPr>
      <w:r w:rsidRPr="00B94FD2">
        <w:rPr>
          <w:sz w:val="28"/>
          <w:szCs w:val="28"/>
        </w:rPr>
        <w:t>Сьогодні у педагогічній науці існують різні підходи щодо класифікації форм виховання: фронтальні або масові; групові чи гурткові; аудиторні і позааудиторні; індивідуальні. Багато авторів досліджень роблять спроби класифікувати форми організації виховного процесу залежно від методики виховного впливу. За такої класифікації форми вихо</w:t>
      </w:r>
      <w:r w:rsidRPr="00B94FD2">
        <w:rPr>
          <w:sz w:val="28"/>
          <w:szCs w:val="28"/>
        </w:rPr>
        <w:softHyphen/>
        <w:t>вання поділяють на групи: словесні (інформація, збори, конферен</w:t>
      </w:r>
      <w:r w:rsidRPr="00B94FD2">
        <w:rPr>
          <w:sz w:val="28"/>
          <w:szCs w:val="28"/>
        </w:rPr>
        <w:softHyphen/>
        <w:t>ції, зустрічі, усні журнали, радіогазети тощо); практичні (походи, екскурсії, спартакіади, олімпіади, конкурси); наочні (музеї, галереї, вист</w:t>
      </w:r>
      <w:r>
        <w:rPr>
          <w:sz w:val="28"/>
          <w:szCs w:val="28"/>
        </w:rPr>
        <w:t>авки, тематичні стенди та ін.).</w:t>
      </w:r>
    </w:p>
    <w:p w:rsidR="00077D24" w:rsidRPr="00B94FD2" w:rsidRDefault="00077D24" w:rsidP="00555445">
      <w:pPr>
        <w:pStyle w:val="BodyTextIndent"/>
        <w:spacing w:after="0" w:line="360" w:lineRule="auto"/>
        <w:ind w:left="0" w:firstLine="709"/>
        <w:jc w:val="both"/>
        <w:rPr>
          <w:sz w:val="28"/>
          <w:szCs w:val="28"/>
        </w:rPr>
      </w:pPr>
      <w:r w:rsidRPr="00B94FD2">
        <w:rPr>
          <w:sz w:val="28"/>
          <w:szCs w:val="28"/>
        </w:rPr>
        <w:t>Отже, організація позааудиторної діяльності майбутнього вчителя фізичної культури передбачає використання спеціальних форм, засобів і методик виховання, які сформують у студентів патріотичні якості.</w:t>
      </w:r>
    </w:p>
    <w:p w:rsidR="00077D24" w:rsidRPr="00B94FD2" w:rsidRDefault="00077D24" w:rsidP="00555445">
      <w:pPr>
        <w:widowControl w:val="0"/>
        <w:spacing w:line="360" w:lineRule="auto"/>
        <w:ind w:firstLine="709"/>
        <w:jc w:val="both"/>
        <w:rPr>
          <w:sz w:val="28"/>
          <w:szCs w:val="28"/>
        </w:rPr>
      </w:pPr>
      <w:r w:rsidRPr="00B94FD2">
        <w:rPr>
          <w:sz w:val="28"/>
          <w:szCs w:val="28"/>
        </w:rPr>
        <w:t>Для цього студентській молоді з метою виховання необхідних патріотичних рис, необхідно використовувати комплекс виховних заходів, які б одночасно вдосконалювали професійн</w:t>
      </w:r>
      <w:r>
        <w:rPr>
          <w:sz w:val="28"/>
          <w:szCs w:val="28"/>
        </w:rPr>
        <w:t>у підготовку. На цьому наголошують</w:t>
      </w:r>
      <w:r w:rsidRPr="00B94FD2">
        <w:rPr>
          <w:sz w:val="28"/>
          <w:szCs w:val="28"/>
        </w:rPr>
        <w:t xml:space="preserve"> </w:t>
      </w:r>
      <w:r>
        <w:rPr>
          <w:sz w:val="28"/>
          <w:szCs w:val="28"/>
        </w:rPr>
        <w:t>багато фахівців</w:t>
      </w:r>
      <w:r w:rsidRPr="00B94FD2">
        <w:rPr>
          <w:sz w:val="28"/>
          <w:szCs w:val="28"/>
        </w:rPr>
        <w:t>, вважаючи використання нетрадиційних форм фізичної культури необхідним доповненням до традицій</w:t>
      </w:r>
      <w:r>
        <w:rPr>
          <w:sz w:val="28"/>
          <w:szCs w:val="28"/>
        </w:rPr>
        <w:t>них систем фізичного виховання</w:t>
      </w:r>
      <w:r w:rsidRPr="00B94FD2">
        <w:rPr>
          <w:sz w:val="28"/>
          <w:szCs w:val="28"/>
        </w:rPr>
        <w:t xml:space="preserve">. </w:t>
      </w:r>
    </w:p>
    <w:p w:rsidR="00077D24" w:rsidRPr="00B94FD2" w:rsidRDefault="00077D24" w:rsidP="00555445">
      <w:pPr>
        <w:pStyle w:val="BodyTextIndent"/>
        <w:spacing w:after="0" w:line="360" w:lineRule="auto"/>
        <w:ind w:left="0" w:firstLine="709"/>
        <w:jc w:val="both"/>
        <w:rPr>
          <w:sz w:val="28"/>
          <w:szCs w:val="28"/>
        </w:rPr>
      </w:pPr>
      <w:r w:rsidRPr="00B94FD2">
        <w:rPr>
          <w:sz w:val="28"/>
          <w:szCs w:val="28"/>
        </w:rPr>
        <w:t xml:space="preserve">Таким чином, ігровий підхід як </w:t>
      </w:r>
      <w:r w:rsidRPr="009D0E9A">
        <w:rPr>
          <w:i/>
          <w:sz w:val="28"/>
          <w:szCs w:val="28"/>
        </w:rPr>
        <w:t xml:space="preserve">колективна </w:t>
      </w:r>
      <w:r w:rsidRPr="00B94FD2">
        <w:rPr>
          <w:sz w:val="28"/>
          <w:szCs w:val="28"/>
        </w:rPr>
        <w:t>форма патріотичного виховання майбутнього вчителя фізичної культури є продуктивним і обґрунтованим, оскільки позааудиторні програми для студентів повинні містити не тільки фізичні вправи й навантаження, а й мати патріотичну спрямованість.</w:t>
      </w:r>
    </w:p>
    <w:p w:rsidR="00077D24" w:rsidRPr="00B94FD2" w:rsidRDefault="00077D24" w:rsidP="00555445">
      <w:pPr>
        <w:widowControl w:val="0"/>
        <w:spacing w:line="360" w:lineRule="auto"/>
        <w:ind w:firstLine="709"/>
        <w:jc w:val="both"/>
        <w:rPr>
          <w:sz w:val="28"/>
          <w:szCs w:val="28"/>
        </w:rPr>
      </w:pPr>
      <w:r w:rsidRPr="00B94FD2">
        <w:rPr>
          <w:sz w:val="28"/>
          <w:szCs w:val="28"/>
        </w:rPr>
        <w:t xml:space="preserve">Іншою формою позааудиторної діяльності є </w:t>
      </w:r>
      <w:r w:rsidRPr="009D0E9A">
        <w:rPr>
          <w:bCs/>
          <w:i/>
          <w:iCs/>
          <w:sz w:val="28"/>
          <w:szCs w:val="28"/>
        </w:rPr>
        <w:t>групові</w:t>
      </w:r>
      <w:r w:rsidRPr="00B94FD2">
        <w:rPr>
          <w:sz w:val="28"/>
          <w:szCs w:val="28"/>
        </w:rPr>
        <w:t xml:space="preserve"> заняття, які здійснюються за клубним принципом, який нині поширений в країнах Західної Європи та США. Позитивним досвідом функціонування цих клубів є ефективне сприяння моральному, професійному, інтелектуальному та оздоровчому розвитку молоді. А найціннішим у діяльності зарубіжних соціальн</w:t>
      </w:r>
      <w:r>
        <w:rPr>
          <w:sz w:val="28"/>
          <w:szCs w:val="28"/>
        </w:rPr>
        <w:t xml:space="preserve">их і спортивних клубів є те що </w:t>
      </w:r>
      <w:r w:rsidRPr="00B94FD2">
        <w:rPr>
          <w:sz w:val="28"/>
          <w:szCs w:val="28"/>
        </w:rPr>
        <w:t>вони ставлять особис</w:t>
      </w:r>
      <w:r>
        <w:rPr>
          <w:sz w:val="28"/>
          <w:szCs w:val="28"/>
        </w:rPr>
        <w:t>тість у центр виховної системи</w:t>
      </w:r>
      <w:r w:rsidRPr="00B94FD2">
        <w:rPr>
          <w:sz w:val="28"/>
          <w:szCs w:val="28"/>
        </w:rPr>
        <w:t>.</w:t>
      </w:r>
    </w:p>
    <w:p w:rsidR="00077D24" w:rsidRDefault="00077D24" w:rsidP="00555445">
      <w:pPr>
        <w:widowControl w:val="0"/>
        <w:spacing w:line="360" w:lineRule="auto"/>
        <w:ind w:firstLine="709"/>
        <w:jc w:val="both"/>
        <w:rPr>
          <w:sz w:val="28"/>
          <w:szCs w:val="28"/>
        </w:rPr>
      </w:pPr>
      <w:r w:rsidRPr="00BF50A6">
        <w:rPr>
          <w:sz w:val="28"/>
          <w:szCs w:val="28"/>
        </w:rPr>
        <w:t>О. Іваницький, О. Іванова, В. Матов, І. Шарабарова,</w:t>
      </w:r>
      <w:r w:rsidRPr="0047686E">
        <w:rPr>
          <w:sz w:val="28"/>
          <w:szCs w:val="28"/>
        </w:rPr>
        <w:t xml:space="preserve"> досліджуючи різні форми виховання студентів засобами фізичної культури, доводять необхідність у плануванні позааудиторної роботи  враховувати </w:t>
      </w:r>
      <w:r w:rsidRPr="009D0E9A">
        <w:rPr>
          <w:bCs/>
          <w:i/>
          <w:iCs/>
          <w:sz w:val="28"/>
          <w:szCs w:val="28"/>
        </w:rPr>
        <w:t>індивідуальні</w:t>
      </w:r>
      <w:r w:rsidRPr="009D0E9A">
        <w:rPr>
          <w:sz w:val="28"/>
          <w:szCs w:val="28"/>
        </w:rPr>
        <w:t xml:space="preserve"> </w:t>
      </w:r>
      <w:r>
        <w:rPr>
          <w:sz w:val="28"/>
          <w:szCs w:val="28"/>
        </w:rPr>
        <w:t>потреби студентів [29,30].</w:t>
      </w:r>
    </w:p>
    <w:p w:rsidR="00077D24" w:rsidRPr="00B94FD2" w:rsidRDefault="00077D24" w:rsidP="00555445">
      <w:pPr>
        <w:widowControl w:val="0"/>
        <w:spacing w:line="360" w:lineRule="auto"/>
        <w:ind w:firstLine="709"/>
        <w:jc w:val="both"/>
        <w:rPr>
          <w:sz w:val="28"/>
          <w:szCs w:val="28"/>
        </w:rPr>
      </w:pPr>
      <w:r w:rsidRPr="00B94FD2">
        <w:rPr>
          <w:sz w:val="28"/>
          <w:szCs w:val="28"/>
        </w:rPr>
        <w:t xml:space="preserve">Однією із нових форм позааудиторної діяльності студентства є </w:t>
      </w:r>
      <w:r w:rsidRPr="009D0E9A">
        <w:rPr>
          <w:bCs/>
          <w:i/>
          <w:iCs/>
          <w:sz w:val="28"/>
          <w:szCs w:val="28"/>
        </w:rPr>
        <w:t>скаутський рух</w:t>
      </w:r>
      <w:r w:rsidRPr="009D0E9A">
        <w:rPr>
          <w:sz w:val="28"/>
          <w:szCs w:val="28"/>
        </w:rPr>
        <w:t>,</w:t>
      </w:r>
      <w:r w:rsidRPr="00B94FD2">
        <w:rPr>
          <w:sz w:val="28"/>
          <w:szCs w:val="28"/>
        </w:rPr>
        <w:t xml:space="preserve"> який передбачає оволодіння інформацією з історії, географії, природознавства, практичними вміннями з табірництва, мандрівництва, спорту тощо. У змісті діяльності скаутів є потенційні можливості патріотичного виховання. На цьому у своєму дослідженні наголошує </w:t>
      </w:r>
      <w:r w:rsidRPr="00BF50A6">
        <w:rPr>
          <w:sz w:val="28"/>
          <w:szCs w:val="28"/>
        </w:rPr>
        <w:t>М. Окаринський,</w:t>
      </w:r>
      <w:r w:rsidRPr="00B94FD2">
        <w:rPr>
          <w:sz w:val="28"/>
          <w:szCs w:val="28"/>
        </w:rPr>
        <w:t xml:space="preserve"> запевняючи, що досвід скаутського руху можна використати для зміцнення духу патр</w:t>
      </w:r>
      <w:r>
        <w:rPr>
          <w:sz w:val="28"/>
          <w:szCs w:val="28"/>
        </w:rPr>
        <w:t>іотизму і свого стану здоров’я</w:t>
      </w:r>
      <w:r w:rsidRPr="00B94FD2">
        <w:rPr>
          <w:sz w:val="28"/>
          <w:szCs w:val="28"/>
        </w:rPr>
        <w:t xml:space="preserve">. </w:t>
      </w:r>
      <w:r w:rsidRPr="00BF50A6">
        <w:rPr>
          <w:sz w:val="28"/>
          <w:szCs w:val="28"/>
        </w:rPr>
        <w:t>Ю. Короп та С. Цвек</w:t>
      </w:r>
      <w:r w:rsidRPr="00B94FD2">
        <w:rPr>
          <w:sz w:val="28"/>
          <w:szCs w:val="28"/>
        </w:rPr>
        <w:t xml:space="preserve"> також підкреслюють позитивне виховне значення такої організ</w:t>
      </w:r>
      <w:r>
        <w:rPr>
          <w:sz w:val="28"/>
          <w:szCs w:val="28"/>
        </w:rPr>
        <w:t>аційні форми як скаутський рух [44,37].</w:t>
      </w:r>
    </w:p>
    <w:p w:rsidR="00077D24" w:rsidRDefault="00077D24" w:rsidP="00555445">
      <w:pPr>
        <w:widowControl w:val="0"/>
        <w:spacing w:line="360" w:lineRule="auto"/>
        <w:ind w:firstLine="709"/>
        <w:jc w:val="both"/>
        <w:rPr>
          <w:sz w:val="28"/>
          <w:szCs w:val="28"/>
        </w:rPr>
      </w:pPr>
      <w:r>
        <w:rPr>
          <w:sz w:val="28"/>
          <w:szCs w:val="28"/>
        </w:rPr>
        <w:t>Як констатують  психологи, існує три головні потреби людини – рухова активність, правильне харчування, емоційні задоволення. Саме тому необхідно навчити студентів самостійно задовольняти названі потреби, що дозволить їм одержувати від такого способу життя позитивні емоції.</w:t>
      </w:r>
    </w:p>
    <w:p w:rsidR="00077D24" w:rsidRDefault="00077D24" w:rsidP="00555445">
      <w:pPr>
        <w:widowControl w:val="0"/>
        <w:spacing w:line="360" w:lineRule="auto"/>
        <w:ind w:firstLine="709"/>
        <w:jc w:val="both"/>
        <w:rPr>
          <w:sz w:val="28"/>
          <w:szCs w:val="28"/>
        </w:rPr>
      </w:pPr>
      <w:r>
        <w:rPr>
          <w:sz w:val="28"/>
          <w:szCs w:val="28"/>
        </w:rPr>
        <w:t>Розкриваючи досвід інтегративного підходу до спортивно-гуманістичного виховання студентів існує потреба в активізації студентської молоді. Пропонуючи програму спортивно-фізкультурного виховання студентів на засадах інтегративного підходу, потрібно використовувати комплекс засобів педагогічного впливу на студентів. Програма фізичного виховання містить: спецкурс (теоретична інформація), який проводиться у вигляді лекцій, діалогових занять та передбачає розгляд проблемних питань, що викликають інтерес у студентів до: різних нетрадиційних форм фізичної культури; проведення спортивних ігор; спортивних розваг; спортивно-творчих свят тощо.</w:t>
      </w:r>
    </w:p>
    <w:p w:rsidR="00077D24" w:rsidRDefault="00077D24" w:rsidP="00555445">
      <w:pPr>
        <w:widowControl w:val="0"/>
        <w:spacing w:line="360" w:lineRule="auto"/>
        <w:ind w:firstLine="709"/>
        <w:jc w:val="both"/>
        <w:rPr>
          <w:sz w:val="28"/>
          <w:szCs w:val="28"/>
        </w:rPr>
      </w:pPr>
      <w:r>
        <w:rPr>
          <w:sz w:val="28"/>
          <w:szCs w:val="28"/>
        </w:rPr>
        <w:t xml:space="preserve">Фахівці з фізичної культури ведуть пошук засобів, які дозволять за короткий час відновити працездатність людини. Розробляються оздоровчі програми з бігу, плавання, гімнастики. Чимало дослідників переконані, що окремі рекомендації щодо розвитку фізичних якостей мають значну кількість шанувальників. </w:t>
      </w:r>
    </w:p>
    <w:p w:rsidR="00077D24" w:rsidRPr="00B94FD2" w:rsidRDefault="00077D24" w:rsidP="00555445">
      <w:pPr>
        <w:widowControl w:val="0"/>
        <w:spacing w:line="360" w:lineRule="auto"/>
        <w:ind w:firstLine="709"/>
        <w:jc w:val="both"/>
        <w:rPr>
          <w:sz w:val="28"/>
          <w:szCs w:val="28"/>
        </w:rPr>
      </w:pPr>
      <w:r w:rsidRPr="00B94FD2">
        <w:rPr>
          <w:sz w:val="28"/>
          <w:szCs w:val="28"/>
        </w:rPr>
        <w:t>Пошуковий</w:t>
      </w:r>
      <w:r w:rsidRPr="00B94FD2">
        <w:rPr>
          <w:color w:val="000000"/>
          <w:sz w:val="28"/>
          <w:szCs w:val="28"/>
        </w:rPr>
        <w:t xml:space="preserve"> (</w:t>
      </w:r>
      <w:r w:rsidRPr="00B94FD2">
        <w:rPr>
          <w:sz w:val="28"/>
          <w:szCs w:val="28"/>
        </w:rPr>
        <w:t>проблемний</w:t>
      </w:r>
      <w:r w:rsidRPr="00B94FD2">
        <w:rPr>
          <w:color w:val="000000"/>
          <w:sz w:val="28"/>
          <w:szCs w:val="28"/>
        </w:rPr>
        <w:t xml:space="preserve">) підхід до організації позааудиторної діяльності студентів, перетворить традиційне виховання на продуктивну особистісно-формуючу основу. При цьому головною </w:t>
      </w:r>
      <w:r w:rsidRPr="00B94FD2">
        <w:rPr>
          <w:sz w:val="28"/>
          <w:szCs w:val="28"/>
        </w:rPr>
        <w:t>метою</w:t>
      </w:r>
      <w:r w:rsidRPr="00B94FD2">
        <w:rPr>
          <w:color w:val="000000"/>
          <w:sz w:val="28"/>
          <w:szCs w:val="28"/>
        </w:rPr>
        <w:t xml:space="preserve"> </w:t>
      </w:r>
      <w:r w:rsidRPr="00B94FD2">
        <w:rPr>
          <w:sz w:val="28"/>
          <w:szCs w:val="28"/>
        </w:rPr>
        <w:t>є</w:t>
      </w:r>
      <w:r w:rsidRPr="00B94FD2">
        <w:rPr>
          <w:color w:val="000000"/>
          <w:sz w:val="28"/>
          <w:szCs w:val="28"/>
        </w:rPr>
        <w:t xml:space="preserve"> розвиток </w:t>
      </w:r>
      <w:r w:rsidRPr="00B94FD2">
        <w:rPr>
          <w:sz w:val="28"/>
          <w:szCs w:val="28"/>
        </w:rPr>
        <w:t>у</w:t>
      </w:r>
      <w:r w:rsidRPr="00B94FD2">
        <w:rPr>
          <w:color w:val="000000"/>
          <w:sz w:val="28"/>
          <w:szCs w:val="28"/>
        </w:rPr>
        <w:t xml:space="preserve"> студентів потреби у самовихованні. У ході спільної взаємодії викладача й студентів відбувається «породження» нових знань, способів дій, особистісних </w:t>
      </w:r>
      <w:r w:rsidRPr="00B94FD2">
        <w:rPr>
          <w:sz w:val="28"/>
          <w:szCs w:val="28"/>
        </w:rPr>
        <w:t>смислів</w:t>
      </w:r>
      <w:r w:rsidRPr="00B94FD2">
        <w:rPr>
          <w:color w:val="000000"/>
          <w:sz w:val="28"/>
          <w:szCs w:val="28"/>
        </w:rPr>
        <w:t xml:space="preserve">. </w:t>
      </w:r>
    </w:p>
    <w:p w:rsidR="00077D24" w:rsidRPr="00B94FD2" w:rsidRDefault="00077D24" w:rsidP="00555445">
      <w:pPr>
        <w:widowControl w:val="0"/>
        <w:shd w:val="clear" w:color="auto" w:fill="FFFFFF"/>
        <w:autoSpaceDE w:val="0"/>
        <w:autoSpaceDN w:val="0"/>
        <w:adjustRightInd w:val="0"/>
        <w:spacing w:line="360" w:lineRule="auto"/>
        <w:ind w:firstLine="709"/>
        <w:jc w:val="both"/>
        <w:rPr>
          <w:sz w:val="28"/>
          <w:szCs w:val="28"/>
        </w:rPr>
      </w:pPr>
      <w:r w:rsidRPr="00B94FD2">
        <w:rPr>
          <w:sz w:val="28"/>
          <w:szCs w:val="28"/>
        </w:rPr>
        <w:t>У педагогіці вищої школи позааудиторна робота визначається як спрямована навчально-виховна діяльність студентів, яка здійснюється під впливом планування й керування як з боку адміністрації ВНЗ і викладачів, так і внутрішніх спонук особистості студента, його ціннісних установок та орієнтирів.</w:t>
      </w:r>
    </w:p>
    <w:p w:rsidR="00077D24" w:rsidRPr="00B94FD2" w:rsidRDefault="00077D24" w:rsidP="00555445">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Таким чином, </w:t>
      </w:r>
      <w:r w:rsidRPr="00B94FD2">
        <w:rPr>
          <w:i/>
          <w:iCs/>
          <w:color w:val="000000"/>
          <w:sz w:val="28"/>
          <w:szCs w:val="28"/>
        </w:rPr>
        <w:t xml:space="preserve">позааудиторна діяльність — це особливий </w:t>
      </w:r>
      <w:r w:rsidRPr="00B94FD2">
        <w:rPr>
          <w:i/>
          <w:iCs/>
          <w:sz w:val="28"/>
          <w:szCs w:val="28"/>
        </w:rPr>
        <w:t>вид</w:t>
      </w:r>
      <w:r w:rsidRPr="00B94FD2">
        <w:rPr>
          <w:i/>
          <w:iCs/>
          <w:color w:val="000000"/>
          <w:sz w:val="28"/>
          <w:szCs w:val="28"/>
        </w:rPr>
        <w:t xml:space="preserve"> фронтальної, групової й індивідуальної навчально-виховної роботи студентів, яка здійснюється на умовах партнерської участі викладача і </w:t>
      </w:r>
      <w:r w:rsidRPr="00B94FD2">
        <w:rPr>
          <w:i/>
          <w:iCs/>
          <w:sz w:val="28"/>
          <w:szCs w:val="28"/>
        </w:rPr>
        <w:t>характеризується</w:t>
      </w:r>
      <w:r w:rsidRPr="00B94FD2">
        <w:rPr>
          <w:i/>
          <w:iCs/>
          <w:color w:val="000000"/>
          <w:sz w:val="28"/>
          <w:szCs w:val="28"/>
        </w:rPr>
        <w:t xml:space="preserve"> великою активністю перебігу пізнавальних і виховних процесів у </w:t>
      </w:r>
      <w:r w:rsidRPr="00B94FD2">
        <w:rPr>
          <w:i/>
          <w:iCs/>
          <w:sz w:val="28"/>
          <w:szCs w:val="28"/>
        </w:rPr>
        <w:t>позанавчальний</w:t>
      </w:r>
      <w:r w:rsidRPr="00B94FD2">
        <w:rPr>
          <w:i/>
          <w:iCs/>
          <w:color w:val="000000"/>
          <w:sz w:val="28"/>
          <w:szCs w:val="28"/>
        </w:rPr>
        <w:t xml:space="preserve"> час і </w:t>
      </w:r>
      <w:r w:rsidRPr="00B94FD2">
        <w:rPr>
          <w:i/>
          <w:iCs/>
          <w:sz w:val="28"/>
          <w:szCs w:val="28"/>
        </w:rPr>
        <w:t>служить</w:t>
      </w:r>
      <w:r w:rsidRPr="00B94FD2">
        <w:rPr>
          <w:i/>
          <w:iCs/>
          <w:color w:val="000000"/>
          <w:sz w:val="28"/>
          <w:szCs w:val="28"/>
        </w:rPr>
        <w:t xml:space="preserve"> </w:t>
      </w:r>
      <w:r w:rsidRPr="00B94FD2">
        <w:rPr>
          <w:i/>
          <w:iCs/>
          <w:sz w:val="28"/>
          <w:szCs w:val="28"/>
        </w:rPr>
        <w:t>засобом</w:t>
      </w:r>
      <w:r w:rsidRPr="00B94FD2">
        <w:rPr>
          <w:i/>
          <w:iCs/>
          <w:color w:val="000000"/>
          <w:sz w:val="28"/>
          <w:szCs w:val="28"/>
        </w:rPr>
        <w:t xml:space="preserve"> підвищення ефективності професійної самопідготовки, самовиховання й самореалізації майбутніх фахівців.</w:t>
      </w:r>
    </w:p>
    <w:p w:rsidR="00077D24" w:rsidRDefault="00077D24" w:rsidP="00555445">
      <w:pPr>
        <w:widowControl w:val="0"/>
        <w:spacing w:line="360" w:lineRule="auto"/>
        <w:ind w:firstLine="709"/>
        <w:jc w:val="both"/>
        <w:rPr>
          <w:sz w:val="28"/>
          <w:szCs w:val="28"/>
        </w:rPr>
      </w:pPr>
      <w:r>
        <w:rPr>
          <w:sz w:val="28"/>
          <w:szCs w:val="28"/>
        </w:rPr>
        <w:t xml:space="preserve">Статистичні дані свідчать, що сучасну молодь не влаштовують традиційні форми фізичної культури, а також кількість годин, яка планується навчальними планами, на заняття фізичними вправами. </w:t>
      </w:r>
    </w:p>
    <w:p w:rsidR="00077D24" w:rsidRDefault="00077D24" w:rsidP="00555445">
      <w:pPr>
        <w:widowControl w:val="0"/>
        <w:spacing w:line="360" w:lineRule="auto"/>
        <w:ind w:firstLine="709"/>
        <w:jc w:val="both"/>
        <w:rPr>
          <w:sz w:val="28"/>
          <w:szCs w:val="28"/>
        </w:rPr>
      </w:pPr>
      <w:r>
        <w:rPr>
          <w:sz w:val="28"/>
          <w:szCs w:val="28"/>
        </w:rPr>
        <w:t xml:space="preserve">Доведено, що після багатьох годин розумового навантаження в період навчання за розкладом занять у більшості студентів виникає відчуття нервового перенапруження, роздратованості, головний біль, а при тривалій роботі інколи й „інформаційний невроз”. Тому збалансованість розумової і фізичної праці, введення нових позааудиторних організаційних форм з фізичної культури потрібні сучасному студенту для підтримки необхідного рівня здоров’я. </w:t>
      </w:r>
    </w:p>
    <w:p w:rsidR="00077D24" w:rsidRDefault="00077D24" w:rsidP="00555445">
      <w:pPr>
        <w:widowControl w:val="0"/>
        <w:spacing w:line="360" w:lineRule="auto"/>
        <w:ind w:firstLine="709"/>
        <w:jc w:val="both"/>
        <w:rPr>
          <w:sz w:val="28"/>
          <w:szCs w:val="28"/>
        </w:rPr>
      </w:pPr>
      <w:r>
        <w:rPr>
          <w:sz w:val="28"/>
          <w:szCs w:val="28"/>
        </w:rPr>
        <w:t>Для загартування молоді та підвищення її фізичних якостей, на їх думку, необхідно використовувати здоровий активний відпочинок на лоні природи. Йдеться про самостійну роботу щодо власного фізичного самовдосконалення, а також проведення змагань, спортивних розваг, різні види туризму та альпінізму. Серед багатьох різних форм занять з фізичної культури дослідники виділяють такі, без яких „фізкультмінімум” кожної людини здійснити неможливо. Це – фізичні вправи, виконання яких вибірково впливає на розвиток фізичного стану людини, а також вправи циклічного характеру, що сприяють швидкому розвитку різних груп м'язів (біг на лижах, плавання, їзда на велосипеді, звичайний біг та ін.).</w:t>
      </w:r>
    </w:p>
    <w:p w:rsidR="00077D24" w:rsidRDefault="00077D24" w:rsidP="00555445">
      <w:pPr>
        <w:widowControl w:val="0"/>
        <w:spacing w:line="360" w:lineRule="auto"/>
        <w:ind w:firstLine="709"/>
        <w:jc w:val="both"/>
        <w:rPr>
          <w:sz w:val="28"/>
          <w:szCs w:val="28"/>
        </w:rPr>
      </w:pPr>
      <w:r>
        <w:rPr>
          <w:sz w:val="28"/>
          <w:szCs w:val="28"/>
        </w:rPr>
        <w:t>Звертаючи увагу на нетрадиційні форми фізичної культури, зазначимо, що загальна активність молоді є необхідною умовою управління суспільними процесами. Новітні форми фізичної культури мають бути необхідним доповненням до традиційних систем фізичного виховання, яке сприятиме  їх фізичному удосконаленню. На нашу думку, фізичне виховання повинно об’єднати два напрямки роботи щодо забезпечення майбутніх спеціалістів певним рівнем здоров’я: це розвиток фізичних якостей особистості й формування потреби у фізичному вдосконаленні.</w:t>
      </w:r>
    </w:p>
    <w:p w:rsidR="00077D24" w:rsidRDefault="00077D24" w:rsidP="00555445">
      <w:pPr>
        <w:widowControl w:val="0"/>
        <w:spacing w:line="360" w:lineRule="auto"/>
        <w:ind w:firstLine="709"/>
        <w:jc w:val="both"/>
        <w:rPr>
          <w:sz w:val="28"/>
          <w:szCs w:val="28"/>
        </w:rPr>
      </w:pPr>
      <w:r>
        <w:rPr>
          <w:sz w:val="28"/>
          <w:szCs w:val="28"/>
        </w:rPr>
        <w:t>Отже, можна стверджувати, що для підтримки високого рівня здоров’я молоді необхідно виховувати в неї усвідомлену потребу в певних рухових навантаженнях.</w:t>
      </w:r>
    </w:p>
    <w:p w:rsidR="00077D24" w:rsidRDefault="00077D24" w:rsidP="00555445">
      <w:pPr>
        <w:widowControl w:val="0"/>
        <w:spacing w:line="360" w:lineRule="auto"/>
        <w:ind w:firstLine="709"/>
        <w:jc w:val="both"/>
        <w:rPr>
          <w:sz w:val="28"/>
          <w:szCs w:val="28"/>
        </w:rPr>
      </w:pPr>
      <w:r w:rsidRPr="00BF50A6">
        <w:rPr>
          <w:sz w:val="28"/>
          <w:szCs w:val="28"/>
        </w:rPr>
        <w:t>Т. Ольхова</w:t>
      </w:r>
      <w:r>
        <w:rPr>
          <w:sz w:val="28"/>
          <w:szCs w:val="28"/>
        </w:rPr>
        <w:t xml:space="preserve"> пропонує використовувати у позааудиторній діяльності ігри та свята за різними  сюжетами, які сприятимуть розвитку творчих здібностей студентів, формують їх гуманні та моральні якості. „Педагогічні ігри”, на її думку, також доцільно проводити за певними сюжетами. Таких „педагогічних ігор” нею запропоновано дві: перша має назву „Критерії оцінки поведінки спортсменів” (здійснюється за принципами „чесна гра”); друга – „Програма спортивно-творчого свята”. Ігри мають передбачити самостійну розробку студентами критеріїв „чесної гри”; самостійну розробку різних варіантів програм спортивних свят. В обох випадках студенти розподілялися на групи, які розробляли критерії чесної гри й варіанти програм їх проведення. Результати проведеної нею експерименту довели педагогічну ефективність роботи зі спортивно-гуманістичного виховання [45].</w:t>
      </w:r>
    </w:p>
    <w:p w:rsidR="00077D24" w:rsidRDefault="00077D24" w:rsidP="00555445">
      <w:pPr>
        <w:widowControl w:val="0"/>
        <w:spacing w:line="360" w:lineRule="auto"/>
        <w:ind w:firstLine="709"/>
        <w:jc w:val="both"/>
        <w:rPr>
          <w:sz w:val="28"/>
          <w:szCs w:val="28"/>
        </w:rPr>
      </w:pPr>
      <w:r>
        <w:rPr>
          <w:sz w:val="28"/>
          <w:szCs w:val="28"/>
        </w:rPr>
        <w:t>Ми вважаємо ігровий підхід продуктивним і обґрунтованим, оскільки позааудиторні програми для студентів повинні містити не тільки фізичні вправи й навантаження, але й сприяти усвідомленню студентами необхідного здорового способу життя і гуманного ставлення до оточуючих.</w:t>
      </w:r>
    </w:p>
    <w:p w:rsidR="00077D24" w:rsidRDefault="00077D24" w:rsidP="00555445">
      <w:pPr>
        <w:widowControl w:val="0"/>
        <w:spacing w:line="360" w:lineRule="auto"/>
        <w:ind w:firstLine="709"/>
        <w:jc w:val="both"/>
        <w:rPr>
          <w:sz w:val="28"/>
          <w:szCs w:val="28"/>
        </w:rPr>
      </w:pPr>
      <w:r>
        <w:rPr>
          <w:sz w:val="28"/>
          <w:szCs w:val="28"/>
        </w:rPr>
        <w:t>Розкриваючи форми занять фізичного виховання, основними можна визначити групові, які здійснюються за клубним принципом. Але в навчальних закладах зміст діяльності клубів реалізується тільки тоді, коли кількість людей, які займаються одним видом діяльності, перевищує 50 чоловік. Тобто значна частина студентів за такої умови,  на нашу думку, повинна займатись індивідуально:</w:t>
      </w:r>
    </w:p>
    <w:p w:rsidR="00077D24" w:rsidRDefault="00077D24" w:rsidP="00555445">
      <w:pPr>
        <w:widowControl w:val="0"/>
        <w:numPr>
          <w:ilvl w:val="0"/>
          <w:numId w:val="1"/>
        </w:numPr>
        <w:tabs>
          <w:tab w:val="num" w:pos="-374"/>
          <w:tab w:val="num" w:pos="0"/>
        </w:tabs>
        <w:spacing w:line="360" w:lineRule="auto"/>
        <w:ind w:left="0" w:firstLine="374"/>
        <w:jc w:val="both"/>
        <w:rPr>
          <w:sz w:val="28"/>
          <w:szCs w:val="28"/>
        </w:rPr>
      </w:pPr>
      <w:r>
        <w:rPr>
          <w:sz w:val="28"/>
          <w:szCs w:val="28"/>
        </w:rPr>
        <w:t>ранковою гігієнічною гімнастикою або спеціальними розминками;</w:t>
      </w:r>
    </w:p>
    <w:p w:rsidR="00077D24" w:rsidRDefault="00077D24" w:rsidP="00555445">
      <w:pPr>
        <w:widowControl w:val="0"/>
        <w:numPr>
          <w:ilvl w:val="0"/>
          <w:numId w:val="1"/>
        </w:numPr>
        <w:tabs>
          <w:tab w:val="num" w:pos="-374"/>
          <w:tab w:val="num" w:pos="0"/>
        </w:tabs>
        <w:spacing w:line="360" w:lineRule="auto"/>
        <w:ind w:left="0" w:firstLine="374"/>
        <w:jc w:val="both"/>
        <w:rPr>
          <w:sz w:val="28"/>
          <w:szCs w:val="28"/>
        </w:rPr>
      </w:pPr>
      <w:r>
        <w:rPr>
          <w:sz w:val="28"/>
          <w:szCs w:val="28"/>
        </w:rPr>
        <w:t>виконанням спеціальних вправ з метою усунення фізичних вад або залишкових явищ після захворювання;</w:t>
      </w:r>
    </w:p>
    <w:p w:rsidR="00077D24" w:rsidRDefault="00077D24" w:rsidP="00555445">
      <w:pPr>
        <w:widowControl w:val="0"/>
        <w:numPr>
          <w:ilvl w:val="0"/>
          <w:numId w:val="1"/>
        </w:numPr>
        <w:tabs>
          <w:tab w:val="num" w:pos="-374"/>
          <w:tab w:val="num" w:pos="0"/>
        </w:tabs>
        <w:spacing w:line="360" w:lineRule="auto"/>
        <w:ind w:left="0" w:firstLine="374"/>
        <w:jc w:val="both"/>
        <w:rPr>
          <w:sz w:val="28"/>
          <w:szCs w:val="28"/>
        </w:rPr>
      </w:pPr>
      <w:r>
        <w:rPr>
          <w:sz w:val="28"/>
          <w:szCs w:val="28"/>
        </w:rPr>
        <w:t>тривалими прогулянками або походами у вихідні дні;</w:t>
      </w:r>
    </w:p>
    <w:p w:rsidR="00077D24" w:rsidRDefault="00077D24" w:rsidP="00555445">
      <w:pPr>
        <w:widowControl w:val="0"/>
        <w:numPr>
          <w:ilvl w:val="0"/>
          <w:numId w:val="1"/>
        </w:numPr>
        <w:tabs>
          <w:tab w:val="num" w:pos="-374"/>
          <w:tab w:val="num" w:pos="0"/>
        </w:tabs>
        <w:spacing w:line="360" w:lineRule="auto"/>
        <w:ind w:left="0" w:firstLine="374"/>
        <w:jc w:val="both"/>
        <w:rPr>
          <w:sz w:val="28"/>
          <w:szCs w:val="28"/>
        </w:rPr>
      </w:pPr>
      <w:r>
        <w:rPr>
          <w:sz w:val="28"/>
          <w:szCs w:val="28"/>
        </w:rPr>
        <w:t>тренувальними заняттями з обраного виду спорту тощо.</w:t>
      </w:r>
    </w:p>
    <w:p w:rsidR="00077D24" w:rsidRDefault="00077D24" w:rsidP="00555445">
      <w:pPr>
        <w:widowControl w:val="0"/>
        <w:spacing w:line="360" w:lineRule="auto"/>
        <w:ind w:firstLine="709"/>
        <w:jc w:val="both"/>
        <w:rPr>
          <w:sz w:val="28"/>
          <w:szCs w:val="28"/>
        </w:rPr>
      </w:pPr>
      <w:r>
        <w:rPr>
          <w:sz w:val="28"/>
          <w:szCs w:val="28"/>
        </w:rPr>
        <w:t>Визнано, що однією з найбільш ефективних форм фізичного виховання є домашні завдання з виконання фізичних вправ.</w:t>
      </w:r>
    </w:p>
    <w:p w:rsidR="00077D24" w:rsidRDefault="00077D24" w:rsidP="00555445">
      <w:pPr>
        <w:widowControl w:val="0"/>
        <w:spacing w:line="360" w:lineRule="auto"/>
        <w:ind w:firstLine="709"/>
        <w:jc w:val="both"/>
        <w:rPr>
          <w:sz w:val="28"/>
          <w:szCs w:val="28"/>
        </w:rPr>
      </w:pPr>
      <w:r w:rsidRPr="00BF50A6">
        <w:rPr>
          <w:sz w:val="28"/>
          <w:szCs w:val="28"/>
        </w:rPr>
        <w:t>О. Іваницький, О. Іванова, В. Матов, І. Шарабарова,</w:t>
      </w:r>
      <w:r>
        <w:rPr>
          <w:sz w:val="28"/>
          <w:szCs w:val="28"/>
        </w:rPr>
        <w:t xml:space="preserve"> доводять необхідність впровадження у позааудиторну роботу зі студентами нових форм відпочинку, занять з різних видів гімнастики (статичної та динамічної), вправ з предметами і таке ін. Вони вважають, що при плануванні позааудиторної роботи необхідно враховувати індивідуальні потреби студентів та вчити їх правилам гігієни. Зміст завдань необхідно планувати згідно з рівнем розвитку фізичних властивостей  кожної особистості, а також спостерігати за  динамікою розвитку певних фізичних навичок [29].</w:t>
      </w:r>
    </w:p>
    <w:p w:rsidR="00077D24" w:rsidRDefault="00077D24" w:rsidP="00555445">
      <w:pPr>
        <w:widowControl w:val="0"/>
        <w:spacing w:line="360" w:lineRule="auto"/>
        <w:ind w:firstLine="709"/>
        <w:jc w:val="both"/>
        <w:rPr>
          <w:sz w:val="28"/>
          <w:szCs w:val="28"/>
        </w:rPr>
      </w:pPr>
      <w:r>
        <w:rPr>
          <w:sz w:val="28"/>
          <w:szCs w:val="28"/>
        </w:rPr>
        <w:t>Досліджуючи проблеми розвитку ритмічної гімнастики, вчені розробили методику занять, яка сприятиме підвищенню фізичних якостей і потужному коригуючому ефекту. Наводячи вправи для користування й необхідні формули для урахування серцевих скорочень під час виконання вправ, дослідники довели, що регулярні самостійні заняття з ритмічної гімнастики підвищують загальний стан здоров’я, настрій і сприяють покращенню зовнішнього вигляду молоді.</w:t>
      </w:r>
    </w:p>
    <w:p w:rsidR="00077D24" w:rsidRDefault="00077D24" w:rsidP="00555445">
      <w:pPr>
        <w:widowControl w:val="0"/>
        <w:spacing w:line="360" w:lineRule="auto"/>
        <w:ind w:firstLine="709"/>
        <w:jc w:val="both"/>
        <w:rPr>
          <w:sz w:val="28"/>
          <w:szCs w:val="28"/>
        </w:rPr>
      </w:pPr>
      <w:r>
        <w:rPr>
          <w:sz w:val="28"/>
          <w:szCs w:val="28"/>
        </w:rPr>
        <w:t xml:space="preserve">Отже, правильне використання таких форм фізичної культури, як ритмічна гімнастика, різні види статичної і динамічної гімнастики, різні види рухових і спортивних ігор є одними із головних форм організації позааудиторної діяльності молоді. </w:t>
      </w:r>
    </w:p>
    <w:p w:rsidR="00077D24" w:rsidRDefault="00077D24" w:rsidP="00555445">
      <w:pPr>
        <w:widowControl w:val="0"/>
        <w:spacing w:line="360" w:lineRule="auto"/>
        <w:ind w:firstLine="709"/>
        <w:jc w:val="both"/>
        <w:rPr>
          <w:sz w:val="28"/>
          <w:szCs w:val="28"/>
        </w:rPr>
      </w:pPr>
    </w:p>
    <w:p w:rsidR="00077D24" w:rsidRDefault="00077D24" w:rsidP="00555445">
      <w:pPr>
        <w:widowControl w:val="0"/>
        <w:spacing w:line="360" w:lineRule="auto"/>
        <w:ind w:firstLine="709"/>
        <w:jc w:val="both"/>
        <w:rPr>
          <w:sz w:val="28"/>
          <w:szCs w:val="28"/>
        </w:rPr>
      </w:pPr>
    </w:p>
    <w:p w:rsidR="00077D24" w:rsidRDefault="00077D24" w:rsidP="00555445">
      <w:pPr>
        <w:widowControl w:val="0"/>
        <w:spacing w:line="360" w:lineRule="auto"/>
        <w:jc w:val="center"/>
        <w:rPr>
          <w:b/>
          <w:sz w:val="28"/>
          <w:szCs w:val="28"/>
        </w:rPr>
      </w:pPr>
      <w:r>
        <w:rPr>
          <w:b/>
          <w:sz w:val="28"/>
          <w:szCs w:val="28"/>
        </w:rPr>
        <w:t>1.5. Нетрадиційні форми фізичної культури в країнах ближнього та дальнього зарубіжжя</w:t>
      </w:r>
    </w:p>
    <w:p w:rsidR="00077D24" w:rsidRDefault="00077D24" w:rsidP="00555445">
      <w:pPr>
        <w:widowControl w:val="0"/>
        <w:spacing w:line="360" w:lineRule="auto"/>
        <w:jc w:val="center"/>
        <w:rPr>
          <w:b/>
          <w:sz w:val="28"/>
          <w:szCs w:val="28"/>
        </w:rPr>
      </w:pPr>
    </w:p>
    <w:p w:rsidR="00077D24" w:rsidRDefault="00077D24" w:rsidP="00555445">
      <w:pPr>
        <w:widowControl w:val="0"/>
        <w:spacing w:line="360" w:lineRule="auto"/>
        <w:ind w:firstLine="709"/>
        <w:jc w:val="both"/>
        <w:rPr>
          <w:sz w:val="28"/>
          <w:szCs w:val="28"/>
        </w:rPr>
      </w:pPr>
      <w:r>
        <w:rPr>
          <w:sz w:val="28"/>
          <w:szCs w:val="28"/>
        </w:rPr>
        <w:t xml:space="preserve">Вивчаючи традиційні і нетрадиційні форми організації фізичного виховання, ми вважали за доцільне ознайомитися із зарубіжним досвідом формування фізичної культури молоді. </w:t>
      </w:r>
    </w:p>
    <w:p w:rsidR="00077D24" w:rsidRDefault="00077D24" w:rsidP="00555445">
      <w:pPr>
        <w:widowControl w:val="0"/>
        <w:spacing w:line="360" w:lineRule="auto"/>
        <w:ind w:firstLine="709"/>
        <w:jc w:val="both"/>
        <w:rPr>
          <w:sz w:val="28"/>
          <w:szCs w:val="28"/>
        </w:rPr>
      </w:pPr>
      <w:r>
        <w:rPr>
          <w:sz w:val="28"/>
          <w:szCs w:val="28"/>
        </w:rPr>
        <w:t xml:space="preserve">Досліджуючи організацію дозвілля в країнах Західної Європи та США, визначено, що клуби різної направленості сприяють професійному, інтелектуальному та оздоровчому розвитку молоді. Помічником соціально-культурного становлення молоді у вихованні якостей лідера та вольових якостей особистості можуть слугувати соціально-оздоровчі та навчально-оздоровчі клуби. </w:t>
      </w:r>
    </w:p>
    <w:p w:rsidR="00077D24" w:rsidRDefault="00077D24" w:rsidP="00555445">
      <w:pPr>
        <w:widowControl w:val="0"/>
        <w:spacing w:line="360" w:lineRule="auto"/>
        <w:ind w:firstLine="709"/>
        <w:jc w:val="both"/>
        <w:rPr>
          <w:sz w:val="28"/>
          <w:szCs w:val="28"/>
        </w:rPr>
      </w:pPr>
      <w:r>
        <w:rPr>
          <w:sz w:val="28"/>
          <w:szCs w:val="28"/>
        </w:rPr>
        <w:t>Поряд з оздоровчими заходами члени організації розробляють нетрадиційні форми сімейного відпочинку, організацію диспутів з сімейної педагогіки, лекцій та ін. Програми створюють атмосферу поваги і взаєморозуміння батьків і дітей; формують у молоді звички здорового й активного відпочинку. Досліджуючи позааудиторну діяльність молоді Європи, вона зазначає, що соціальні і спортивні клуби, діяльність яких спрямована на гуманізацію відносин, „ставлять” особистість у центрі виховної системи. Цікавим є те, що більша кількість клубів практикує шефське виховання та допомогу молоді – інвалідам, а також залучення до своїх лав соціально неблагополучної молоді.</w:t>
      </w:r>
    </w:p>
    <w:p w:rsidR="00077D24" w:rsidRDefault="00077D24" w:rsidP="00555445">
      <w:pPr>
        <w:widowControl w:val="0"/>
        <w:spacing w:line="360" w:lineRule="auto"/>
        <w:ind w:firstLine="709"/>
        <w:jc w:val="both"/>
        <w:rPr>
          <w:sz w:val="28"/>
          <w:szCs w:val="28"/>
        </w:rPr>
      </w:pPr>
      <w:r>
        <w:rPr>
          <w:sz w:val="28"/>
          <w:szCs w:val="28"/>
        </w:rPr>
        <w:t>Фахівці пропонують використати досвід зарубіжних країн з чирлідингу (поєднання гімнастики, фітнесу, танцю, акробатики, бойових мистецтв тощо). Вони наводять приклади виступів команд підтримки зарубіжних країн. Підкреслюючи необхідність таких виступів для молоді запевняють, що вигляд артистичних шоу, які „окультурюють” уболівальників, примушує їх наслідувати прикладу тих, хто виступає. В зарубіжних країнах змагання з цього виду спорту проводяться як серед новачків, так і серед професіоналів. Перші команди, як правило, підтримують шкільні і вузівські команди, другі – спортивні команди на змаганнях різного рівня. Змагання з чирлідингу транслюють на спортивних каналах у багатьох країнах Європи</w:t>
      </w:r>
    </w:p>
    <w:p w:rsidR="00077D24" w:rsidRDefault="00077D24" w:rsidP="00555445">
      <w:pPr>
        <w:widowControl w:val="0"/>
        <w:spacing w:line="360" w:lineRule="auto"/>
        <w:ind w:firstLine="709"/>
        <w:jc w:val="both"/>
        <w:rPr>
          <w:sz w:val="28"/>
          <w:szCs w:val="28"/>
        </w:rPr>
      </w:pPr>
      <w:r>
        <w:rPr>
          <w:sz w:val="28"/>
          <w:szCs w:val="28"/>
        </w:rPr>
        <w:t>Досліджуючи розвиток аеробіки, як оздоровчого виду гімнастики, вважається, що традиційні елементи, які входили у фітнес-аеробіку (загальнорозвивальні вправи в упорах, сидячи, вправи лежачи, вправи на спині), поєднуючись з елементами танцю, проводяться з успіхом у залі і на воді. Серед засобів масової оздоровчої гімнастики у системі аеробіки знайшли своє нове місце вправи з предметами (палками, м’ячами, скакалками тощо). Особливу увагу молодь приділяє таким видам гімнастики, як карате-аеробіка, сайклінг-аеробіка, кікбо-аеробіка, аквааеробіка тощо. Науковці підкреслюють, що новітня аеробіка використовує досягнення науки і формує правильний погляд молоді на життя.</w:t>
      </w:r>
    </w:p>
    <w:p w:rsidR="00077D24" w:rsidRDefault="00077D24" w:rsidP="00555445">
      <w:pPr>
        <w:widowControl w:val="0"/>
        <w:spacing w:line="360" w:lineRule="auto"/>
        <w:ind w:firstLine="709"/>
        <w:jc w:val="both"/>
        <w:rPr>
          <w:sz w:val="28"/>
          <w:szCs w:val="28"/>
        </w:rPr>
      </w:pPr>
      <w:r>
        <w:rPr>
          <w:sz w:val="28"/>
          <w:szCs w:val="28"/>
        </w:rPr>
        <w:t>Вище зазначені факти потребують пошуку науково обґрунтованих нових шляхів рішення нашої проблеми щодо фізкультурної освіти студентської молоді. Одним із них є розробка новітніх нетрадиційних  форм фізичної культури.</w:t>
      </w:r>
    </w:p>
    <w:p w:rsidR="00077D24" w:rsidRDefault="00077D24" w:rsidP="00555445">
      <w:pPr>
        <w:widowControl w:val="0"/>
        <w:spacing w:line="360" w:lineRule="auto"/>
        <w:ind w:firstLine="709"/>
        <w:jc w:val="both"/>
        <w:rPr>
          <w:sz w:val="28"/>
          <w:szCs w:val="28"/>
        </w:rPr>
      </w:pPr>
      <w:r>
        <w:rPr>
          <w:sz w:val="28"/>
          <w:szCs w:val="28"/>
        </w:rPr>
        <w:t xml:space="preserve">Пошуки нетрадиційних форм фізичної культури дозволили  виділити такі форми оздоровчих систем, які використовують усі народи і континенти: йоги, елементів китайської гімнастики ушу, шиацу, цигун та ін. Аеробну хореографію й інші нетрадиційні форми фізичної культури, як оздоровчі форми фізичної культури, які позитивно впливають на стан сучасної молоді. </w:t>
      </w:r>
    </w:p>
    <w:p w:rsidR="00077D24" w:rsidRDefault="00077D24" w:rsidP="00555445">
      <w:pPr>
        <w:widowControl w:val="0"/>
        <w:spacing w:line="360" w:lineRule="auto"/>
        <w:ind w:firstLine="709"/>
        <w:jc w:val="both"/>
        <w:rPr>
          <w:sz w:val="28"/>
          <w:szCs w:val="28"/>
        </w:rPr>
      </w:pPr>
      <w:r>
        <w:rPr>
          <w:sz w:val="28"/>
          <w:szCs w:val="28"/>
        </w:rPr>
        <w:t xml:space="preserve">Погоджуючись з необхідністю доповнення стандартних форм нетрадиційними, ми підтримуємо точку зору вчених. Сьогодення потребує більш широкого застосування різних форм фізичної культури і використання різних видів оздоровчої гімнастики, фітнесу, танцю, акробатики та ін. Всі ці форми допоможуть студентській молоді виховати звичку до рухових навантажень і сформувати певний рівень фізичної культури сучасної людини. </w:t>
      </w:r>
    </w:p>
    <w:p w:rsidR="00077D24" w:rsidRDefault="00077D24" w:rsidP="00555445">
      <w:pPr>
        <w:widowControl w:val="0"/>
        <w:spacing w:line="360" w:lineRule="auto"/>
        <w:ind w:firstLine="709"/>
        <w:jc w:val="both"/>
        <w:rPr>
          <w:sz w:val="28"/>
          <w:szCs w:val="28"/>
        </w:rPr>
      </w:pPr>
      <w:r>
        <w:rPr>
          <w:sz w:val="28"/>
          <w:szCs w:val="28"/>
        </w:rPr>
        <w:t>Вивчаючи проблеми розвитку фізичної культури молоді, її нетрадиційні форми позааудиторної роботи, можна стверджувати, що модель формування фізичної культури молоді в позааудиторний час  вважається головною формою „стратегії оздоровлення”, а вчасна валеологічна освіта є гарантом високого рівня здоров’я майбутніх спеціалістів.</w:t>
      </w:r>
    </w:p>
    <w:p w:rsidR="00077D24" w:rsidRDefault="00077D24" w:rsidP="00555445">
      <w:pPr>
        <w:widowControl w:val="0"/>
        <w:spacing w:line="360" w:lineRule="auto"/>
        <w:ind w:firstLine="709"/>
        <w:jc w:val="both"/>
        <w:rPr>
          <w:sz w:val="28"/>
          <w:szCs w:val="28"/>
        </w:rPr>
      </w:pPr>
      <w:r>
        <w:rPr>
          <w:sz w:val="28"/>
          <w:szCs w:val="28"/>
        </w:rPr>
        <w:t>Отже, сучасні технології з фізичної культури повинні переслідувати завдання не тільки пов'язані з підвищенням рівня фізичних якостей молоді, але й виховання в неї звички до правильного способу життя.</w:t>
      </w:r>
    </w:p>
    <w:p w:rsidR="00077D24" w:rsidRDefault="00077D24" w:rsidP="00555445">
      <w:pPr>
        <w:widowControl w:val="0"/>
        <w:spacing w:line="360" w:lineRule="auto"/>
        <w:ind w:firstLine="709"/>
        <w:jc w:val="both"/>
        <w:rPr>
          <w:sz w:val="28"/>
          <w:szCs w:val="28"/>
        </w:rPr>
      </w:pPr>
      <w:r>
        <w:rPr>
          <w:sz w:val="28"/>
          <w:szCs w:val="28"/>
        </w:rPr>
        <w:t xml:space="preserve">Досліджуючи розвиток фізичної культури Китаю, вважаємо за необхідне навести приклади кращих форм фізичної культури цієї країни. Вони констатують, що перша система фізичних вправ для різних вікових груп була розроблена лікарем Хуа То (в час правління династії Східна Хань 25-220 рр. н.е.). Ця система включала вправи з різних бойових мистецтв, які імітували рухи тварин і птахів. Сучасні форми фізичної культури  цієї країни містять велику кількість традиційних фізичних вправ і вправ, запозичених із бойових мистецтв. Фізичні рухи частіше виконуються у музичному супроводі, з особливими римованими скоромовками й є частиною мистецтва Китаю. </w:t>
      </w:r>
    </w:p>
    <w:p w:rsidR="00077D24" w:rsidRDefault="00077D24" w:rsidP="00555445">
      <w:pPr>
        <w:widowControl w:val="0"/>
        <w:spacing w:line="360" w:lineRule="auto"/>
        <w:ind w:firstLine="709"/>
        <w:jc w:val="both"/>
        <w:rPr>
          <w:sz w:val="28"/>
          <w:szCs w:val="28"/>
        </w:rPr>
      </w:pPr>
      <w:r>
        <w:rPr>
          <w:sz w:val="28"/>
          <w:szCs w:val="28"/>
        </w:rPr>
        <w:t>Найбільш розповсюдженою формою самостійної роботи є національна гімнастика ушу, яка отримала широке розповсюдження з III ст. до н.е., як засіб лікування деяких захворювань і загального зміцнення здоров’я. Вчення ушу з давніх часів використовувалося простими людьми як засіб самооборони і підтримки здоров’я. Дослідники розкривають різноманітні засоби фізичної культури, які з успіхом використовує і сьогодні молодь Китаю у вільний час:</w:t>
      </w:r>
    </w:p>
    <w:p w:rsidR="00077D24" w:rsidRDefault="00077D24" w:rsidP="00555445">
      <w:pPr>
        <w:widowControl w:val="0"/>
        <w:numPr>
          <w:ilvl w:val="0"/>
          <w:numId w:val="1"/>
        </w:numPr>
        <w:tabs>
          <w:tab w:val="clear" w:pos="921"/>
          <w:tab w:val="num" w:pos="-374"/>
          <w:tab w:val="num" w:pos="0"/>
        </w:tabs>
        <w:spacing w:line="360" w:lineRule="auto"/>
        <w:ind w:left="0" w:firstLine="374"/>
        <w:jc w:val="both"/>
        <w:rPr>
          <w:sz w:val="28"/>
          <w:szCs w:val="28"/>
        </w:rPr>
      </w:pPr>
      <w:r>
        <w:rPr>
          <w:sz w:val="28"/>
          <w:szCs w:val="28"/>
        </w:rPr>
        <w:t>дихальна гімнастика „цигун”, має назву лікувальної гімнастики (мета гімнастики – підпорядкованість пізнання самоконтролю, а також регулювання дихання, що дозволяє зберегти надовго фізичну форму і відновити організм);</w:t>
      </w:r>
    </w:p>
    <w:p w:rsidR="00077D24" w:rsidRDefault="00077D24" w:rsidP="00555445">
      <w:pPr>
        <w:widowControl w:val="0"/>
        <w:numPr>
          <w:ilvl w:val="0"/>
          <w:numId w:val="1"/>
        </w:numPr>
        <w:tabs>
          <w:tab w:val="clear" w:pos="921"/>
          <w:tab w:val="num" w:pos="-374"/>
          <w:tab w:val="num" w:pos="0"/>
        </w:tabs>
        <w:spacing w:line="360" w:lineRule="auto"/>
        <w:ind w:left="0" w:firstLine="374"/>
        <w:jc w:val="both"/>
        <w:rPr>
          <w:sz w:val="28"/>
          <w:szCs w:val="28"/>
        </w:rPr>
      </w:pPr>
      <w:r>
        <w:rPr>
          <w:sz w:val="28"/>
          <w:szCs w:val="28"/>
        </w:rPr>
        <w:t>загальнозміцнююча гімнастика кунфу (фізичні вправи різноманітного характеру, частково запозичені з бойових мистецтв давнього Китаю, ця система навчання кунфу входить в обов’язкову програму фізичного виховання в навчальних закладах Тайваню);</w:t>
      </w:r>
    </w:p>
    <w:p w:rsidR="00077D24" w:rsidRDefault="00077D24" w:rsidP="00555445">
      <w:pPr>
        <w:widowControl w:val="0"/>
        <w:numPr>
          <w:ilvl w:val="0"/>
          <w:numId w:val="1"/>
        </w:numPr>
        <w:tabs>
          <w:tab w:val="clear" w:pos="921"/>
          <w:tab w:val="num" w:pos="-374"/>
          <w:tab w:val="num" w:pos="0"/>
        </w:tabs>
        <w:spacing w:line="360" w:lineRule="auto"/>
        <w:ind w:left="0" w:firstLine="374"/>
        <w:jc w:val="both"/>
        <w:rPr>
          <w:sz w:val="28"/>
          <w:szCs w:val="28"/>
        </w:rPr>
      </w:pPr>
      <w:r>
        <w:rPr>
          <w:sz w:val="28"/>
          <w:szCs w:val="28"/>
        </w:rPr>
        <w:t>китайська боротьба тайцзицюань (особливістю цього виду боротьби є система рухів, які виконуються повільно, плавно і послідовно, мета – розслаблення організму, це дозволяє стежити за вільним станом тіла; вправи виконуються в парі чи поодинці. Цим видом гімнастики можуть займатися люди різного віку і підготовки, особливо вправи тайцзицюань рекомендуються робітникам інтенсивної розумової праці);</w:t>
      </w:r>
    </w:p>
    <w:p w:rsidR="00077D24" w:rsidRDefault="00077D24" w:rsidP="00555445">
      <w:pPr>
        <w:widowControl w:val="0"/>
        <w:numPr>
          <w:ilvl w:val="0"/>
          <w:numId w:val="1"/>
        </w:numPr>
        <w:tabs>
          <w:tab w:val="clear" w:pos="921"/>
          <w:tab w:val="num" w:pos="-374"/>
          <w:tab w:val="num" w:pos="0"/>
        </w:tabs>
        <w:spacing w:line="360" w:lineRule="auto"/>
        <w:ind w:left="0" w:firstLine="374"/>
        <w:jc w:val="both"/>
        <w:rPr>
          <w:sz w:val="28"/>
          <w:szCs w:val="28"/>
        </w:rPr>
      </w:pPr>
      <w:r>
        <w:rPr>
          <w:sz w:val="28"/>
          <w:szCs w:val="28"/>
        </w:rPr>
        <w:t xml:space="preserve">боротьба цзяолі (для визначення сильнішого, дуже популярна у населення сільської місцевості, потребує попередньої підготовки) тощо. </w:t>
      </w:r>
    </w:p>
    <w:p w:rsidR="00077D24" w:rsidRDefault="00077D24" w:rsidP="00555445">
      <w:pPr>
        <w:widowControl w:val="0"/>
        <w:spacing w:line="360" w:lineRule="auto"/>
        <w:ind w:firstLine="709"/>
        <w:jc w:val="both"/>
        <w:rPr>
          <w:sz w:val="28"/>
          <w:szCs w:val="28"/>
        </w:rPr>
      </w:pPr>
      <w:r>
        <w:rPr>
          <w:sz w:val="28"/>
          <w:szCs w:val="28"/>
        </w:rPr>
        <w:t>Дослідники виділяють роботу Всекитайської федерації з різних видів спорту, яка займається також популяризацією і підтримкою національних видів фізичної культури. Федерація регулярно проводить свята, національні ігри, національні універсіади для залучення якомога більшої частини молоді до регулярних занять фізичною культурою. Отже, дослідження фізичної культури зарубіжних країн дозволяє ширше пізнати форми роботи з фізичної культури інших держав, використати їх позитивний досвід у своїй практиці.</w:t>
      </w:r>
    </w:p>
    <w:p w:rsidR="00077D24" w:rsidRDefault="00077D24" w:rsidP="00555445">
      <w:pPr>
        <w:widowControl w:val="0"/>
        <w:spacing w:line="360" w:lineRule="auto"/>
        <w:ind w:firstLine="709"/>
        <w:jc w:val="both"/>
        <w:rPr>
          <w:sz w:val="28"/>
          <w:szCs w:val="28"/>
        </w:rPr>
      </w:pPr>
      <w:r>
        <w:rPr>
          <w:sz w:val="28"/>
          <w:szCs w:val="28"/>
        </w:rPr>
        <w:t xml:space="preserve">Ми звернули також увагу на фізкультурно-оздоровчу систему Голландії, оскільки </w:t>
      </w:r>
      <w:r w:rsidRPr="00BF50A6">
        <w:rPr>
          <w:sz w:val="28"/>
          <w:szCs w:val="28"/>
        </w:rPr>
        <w:t>А. Вялкін</w:t>
      </w:r>
      <w:r>
        <w:rPr>
          <w:sz w:val="28"/>
          <w:szCs w:val="28"/>
        </w:rPr>
        <w:t xml:space="preserve"> стверджує, що її називають „унікальною” [13]. У Голландії проводяться Олімпіади з видів спорту, регулярні змагання та розваги розподіляються на вікові ступені, це забезпечує зростання фізичних якостей підлітків і молоді. Він відмічає, що голландські спеціалісти практикують сумісні заходи спортивних клубів та міських соціальних служб, які регулярно пропонують оздоровчі й виховні заходи. Науковець виділяє головні напрямки системи фізичного виховання молоді Голландії:</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регулярне добровільне заняття фізичною культурою або спортом;</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єдність оздоровчої  освіти та спорту;</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виховання інтересів та потреб молоді у фізичній культурі;</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 xml:space="preserve">формування позитивного погляду молоді на здоровий спосіб життя тощо. </w:t>
      </w:r>
    </w:p>
    <w:p w:rsidR="00077D24" w:rsidRDefault="00077D24" w:rsidP="00555445">
      <w:pPr>
        <w:widowControl w:val="0"/>
        <w:spacing w:line="360" w:lineRule="auto"/>
        <w:ind w:firstLine="709"/>
        <w:jc w:val="both"/>
        <w:rPr>
          <w:sz w:val="28"/>
          <w:szCs w:val="28"/>
        </w:rPr>
      </w:pPr>
      <w:r w:rsidRPr="00BF50A6">
        <w:rPr>
          <w:sz w:val="28"/>
          <w:szCs w:val="28"/>
        </w:rPr>
        <w:t>М. Окаринський</w:t>
      </w:r>
      <w:r>
        <w:rPr>
          <w:sz w:val="28"/>
          <w:szCs w:val="28"/>
        </w:rPr>
        <w:t xml:space="preserve"> у своїй праці звертається до скаутського руху, який виник у Великобританії на початку ХХ ст. Він констатує, що засновником цього руху  був Бейден-Пауел, який у популярному підручнику „Скаутинг для юнаків” запропонував комплекси рухових вправ для зміцнення та покращення роботи серця, шлунку, а також м'язів всього тіла. Головним у роботі цієї організації було обов’язкове оволодіння поряд з практичними знаннями і навичками інформацією з історії, географії, природознавства, практичними вміннями з табірництва, мандрівництва, спорту тощо. Дослідник зазначає, що кожен скаут повинен був оволодіти спеціальними знаннями і скласти іспит „Умілості фізичної вправності”. В іспит входили змагання з різних видів спорту та оцінювання теоретичних знань. Досвідченими скаутами організації проводилися заняття за інтересами: легка атлетика, плавання, бокс, веслування,  боротьби джіу-джітсу, їзда верхи, стрільба тощо. Науковець підкреслює, що окремим нормативним актом (наказом Верховної Пластової Команди) у 1925 р. було проголошення Пластового Закону з приводу вживання алкоголю і тютюну – так звана „Абстиненція від алкоголю”. Організація пластунів, як зазначає </w:t>
      </w:r>
      <w:r w:rsidRPr="00BF50A6">
        <w:rPr>
          <w:sz w:val="28"/>
          <w:szCs w:val="28"/>
        </w:rPr>
        <w:t>М. Окаринський</w:t>
      </w:r>
      <w:r>
        <w:rPr>
          <w:sz w:val="28"/>
          <w:szCs w:val="28"/>
        </w:rPr>
        <w:t>, вимагала від членів Пласту наступних правил поведінки:</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йти дорогою життя без шкідливих звичок, пияцтва і паління;</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підтримувати здоровий дух в тілі;</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регулярно брати участь у заходах, змаганнях, походах тощо.</w:t>
      </w:r>
    </w:p>
    <w:p w:rsidR="00077D24" w:rsidRDefault="00077D24" w:rsidP="00555445">
      <w:pPr>
        <w:widowControl w:val="0"/>
        <w:spacing w:line="360" w:lineRule="auto"/>
        <w:ind w:firstLine="709"/>
        <w:jc w:val="both"/>
        <w:rPr>
          <w:sz w:val="28"/>
          <w:szCs w:val="28"/>
        </w:rPr>
      </w:pPr>
      <w:r>
        <w:rPr>
          <w:sz w:val="28"/>
          <w:szCs w:val="28"/>
        </w:rPr>
        <w:t>Діяльність сучасних пластунів (молодь віком від 18 до 25 років) зосереджена на відновленні патріотичного духу у молоді, поєднання активної діяльності з оздоровчої фізичної культури з просвітницькою роботою, відновленням діяльності інших молодіжних організацій.</w:t>
      </w:r>
    </w:p>
    <w:p w:rsidR="00077D24" w:rsidRDefault="00077D24" w:rsidP="00555445">
      <w:pPr>
        <w:widowControl w:val="0"/>
        <w:spacing w:line="360" w:lineRule="auto"/>
        <w:ind w:firstLine="709"/>
        <w:jc w:val="both"/>
        <w:rPr>
          <w:sz w:val="28"/>
          <w:szCs w:val="28"/>
        </w:rPr>
      </w:pPr>
      <w:r w:rsidRPr="00BF50A6">
        <w:rPr>
          <w:sz w:val="28"/>
          <w:szCs w:val="28"/>
        </w:rPr>
        <w:t>М. Окаринський</w:t>
      </w:r>
      <w:r>
        <w:rPr>
          <w:sz w:val="28"/>
          <w:szCs w:val="28"/>
        </w:rPr>
        <w:t xml:space="preserve"> запевняє, що досвід Пласту можна використати для зміцнення поглядів молоді, зміцнення духу патріотизму і свого стану здоров’я. До групових форм виховної роботи належать ігри різного напрямку (спортивні, рухові, ділові, тренувальні) [44].</w:t>
      </w:r>
    </w:p>
    <w:p w:rsidR="00077D24" w:rsidRDefault="00077D24" w:rsidP="00555445">
      <w:pPr>
        <w:widowControl w:val="0"/>
        <w:spacing w:line="360" w:lineRule="auto"/>
        <w:ind w:firstLine="709"/>
        <w:jc w:val="both"/>
        <w:rPr>
          <w:sz w:val="28"/>
          <w:szCs w:val="28"/>
        </w:rPr>
      </w:pPr>
      <w:r>
        <w:rPr>
          <w:sz w:val="28"/>
          <w:szCs w:val="28"/>
        </w:rPr>
        <w:t xml:space="preserve">Стає зрозумілим, що дослідники багатьох країн ведуть пошук нових нетрадиційних заходів з фізичного виховання, а також займаються розробкою програм з метою формування у сучасної молоді позитивних поглядів на фізичну культуру й стан свого здоров’я. </w:t>
      </w:r>
    </w:p>
    <w:p w:rsidR="00077D24" w:rsidRDefault="00077D24" w:rsidP="00555445">
      <w:pPr>
        <w:widowControl w:val="0"/>
        <w:spacing w:line="360" w:lineRule="auto"/>
        <w:ind w:firstLine="709"/>
        <w:jc w:val="both"/>
        <w:rPr>
          <w:sz w:val="28"/>
          <w:szCs w:val="28"/>
        </w:rPr>
      </w:pPr>
      <w:r>
        <w:rPr>
          <w:sz w:val="28"/>
          <w:szCs w:val="28"/>
        </w:rPr>
        <w:t>Вивчаючи досвід розвитку фізичної культури Російської Федерації, зазначимо, що Комітет з фізичної культури й спорту з метою покращення стану здоров’я молоді Росії ставить перед собою такі завдання:</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активізувати працю спільно із зацікавленими організаціями в удосконаленні заходів фізкультурно-оздоровчої освіти молоді і населення;</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забезпечити систематичну підготовку та перепідготовку викладачів спеціалістів з фізичної культури;</w:t>
      </w:r>
    </w:p>
    <w:p w:rsidR="00077D24" w:rsidRDefault="00077D24" w:rsidP="00555445">
      <w:pPr>
        <w:widowControl w:val="0"/>
        <w:numPr>
          <w:ilvl w:val="0"/>
          <w:numId w:val="1"/>
        </w:numPr>
        <w:tabs>
          <w:tab w:val="clear" w:pos="921"/>
          <w:tab w:val="num" w:pos="-187"/>
          <w:tab w:val="num" w:pos="0"/>
        </w:tabs>
        <w:spacing w:line="360" w:lineRule="auto"/>
        <w:ind w:left="0" w:firstLine="374"/>
        <w:jc w:val="both"/>
        <w:rPr>
          <w:sz w:val="28"/>
          <w:szCs w:val="28"/>
        </w:rPr>
      </w:pPr>
      <w:r>
        <w:rPr>
          <w:sz w:val="28"/>
          <w:szCs w:val="28"/>
        </w:rPr>
        <w:t>сприяти подальшій розробці та вдосконаленню науково-методичної бази в галузі фізичної культури тощо.</w:t>
      </w:r>
    </w:p>
    <w:p w:rsidR="00077D24" w:rsidRDefault="00077D24" w:rsidP="00555445">
      <w:pPr>
        <w:widowControl w:val="0"/>
        <w:spacing w:line="360" w:lineRule="auto"/>
        <w:ind w:firstLine="709"/>
        <w:jc w:val="both"/>
        <w:rPr>
          <w:sz w:val="28"/>
          <w:szCs w:val="28"/>
        </w:rPr>
      </w:pPr>
      <w:r>
        <w:rPr>
          <w:sz w:val="28"/>
          <w:szCs w:val="28"/>
        </w:rPr>
        <w:t xml:space="preserve">Головною формою реалізації „стратегії здоров’я” населення Росії повинна стати нова Концепція активного засвоєння нових оздоровчих технологій, програм і заходів. </w:t>
      </w:r>
    </w:p>
    <w:p w:rsidR="00077D24" w:rsidRDefault="00077D24" w:rsidP="00555445">
      <w:pPr>
        <w:widowControl w:val="0"/>
        <w:spacing w:line="360" w:lineRule="auto"/>
        <w:ind w:firstLine="709"/>
        <w:jc w:val="both"/>
        <w:rPr>
          <w:sz w:val="28"/>
          <w:szCs w:val="28"/>
        </w:rPr>
      </w:pPr>
      <w:r>
        <w:rPr>
          <w:sz w:val="28"/>
          <w:szCs w:val="28"/>
        </w:rPr>
        <w:t>Вивчаючи організаційні форми фізичного виховання молоді в спортивно-оздоровчих таборах, підкреслимо позитивне значення окремих заходів з легкої атлетики, спортивних ігор, оздоровчої гімнастики на організм молодої людини. Вважають, що самостійні заняття з різних видів фізичної культури формують сильну особистість. Пропонуючи методику навчання деяким видам легкої атлетики, оздоровчого плавання для молоді, дослідники радять використовувати ці заходи з метою „покращення самопочуття і виховання правильного погляду на здоровий спосіб життя”.</w:t>
      </w:r>
    </w:p>
    <w:p w:rsidR="00077D24" w:rsidRDefault="00077D24" w:rsidP="00555445">
      <w:pPr>
        <w:widowControl w:val="0"/>
        <w:spacing w:line="360" w:lineRule="auto"/>
        <w:ind w:firstLine="709"/>
        <w:jc w:val="both"/>
        <w:rPr>
          <w:sz w:val="28"/>
          <w:szCs w:val="28"/>
        </w:rPr>
      </w:pPr>
      <w:r>
        <w:rPr>
          <w:sz w:val="28"/>
          <w:szCs w:val="28"/>
        </w:rPr>
        <w:t>Визначене вище зумовлює необхідність для студентської молоді самостійної позааудиторної роботи з фізичного виховання, використання традиційних і нетрадиційних форм фізичної культури, але головною умовою успішності фізичного самовдосконалення молоді має стати нове мислення, зміна поглядів, які часто складаються „стихійно”.</w:t>
      </w:r>
    </w:p>
    <w:p w:rsidR="00077D24" w:rsidRDefault="00077D24" w:rsidP="00555445">
      <w:pPr>
        <w:widowControl w:val="0"/>
        <w:spacing w:line="360" w:lineRule="auto"/>
        <w:ind w:firstLine="709"/>
        <w:jc w:val="both"/>
        <w:rPr>
          <w:sz w:val="28"/>
          <w:szCs w:val="28"/>
        </w:rPr>
      </w:pPr>
      <w:r>
        <w:rPr>
          <w:sz w:val="28"/>
          <w:szCs w:val="28"/>
        </w:rPr>
        <w:t xml:space="preserve">Заняття фізичною культурою необхідні сучасній молоді, але вони повинні бути посильними і регулярними. Констатується позитивний вплив організаційних форм: змагань, показових виступів, розважально-оздоровчих заходів, занять за інтересами з видів спорту у вільний час, самостійних занять з фізичної культури за місцем мешкання на формування здорового способу життя студентської молоді. </w:t>
      </w:r>
    </w:p>
    <w:p w:rsidR="00077D24" w:rsidRDefault="00077D24" w:rsidP="00555445">
      <w:pPr>
        <w:widowControl w:val="0"/>
        <w:spacing w:line="360" w:lineRule="auto"/>
        <w:ind w:firstLine="709"/>
        <w:jc w:val="both"/>
        <w:rPr>
          <w:sz w:val="28"/>
          <w:szCs w:val="28"/>
        </w:rPr>
      </w:pPr>
      <w:r>
        <w:rPr>
          <w:sz w:val="28"/>
          <w:szCs w:val="28"/>
        </w:rPr>
        <w:t>Отже, сучасні технології з фізичного виховання повинні вирішувати завдання, які не тільки пов’язані з підвищенням рівня фізичних якостей молоді, але й виховувати звичку здорового способу життя.</w:t>
      </w:r>
    </w:p>
    <w:p w:rsidR="00077D24" w:rsidRDefault="00077D24" w:rsidP="00555445">
      <w:pPr>
        <w:widowControl w:val="0"/>
        <w:spacing w:line="360" w:lineRule="auto"/>
        <w:ind w:firstLine="709"/>
        <w:jc w:val="both"/>
        <w:rPr>
          <w:sz w:val="28"/>
          <w:szCs w:val="28"/>
        </w:rPr>
      </w:pPr>
      <w:r>
        <w:rPr>
          <w:sz w:val="28"/>
          <w:szCs w:val="28"/>
        </w:rPr>
        <w:t>За допомогою таких форм фізичного виховання уміло створеного виховного процесу у позааудиторний час можна, на нашу думку, покращити ставлення студентів до свого фізичного стану й особистої фізичної культури.</w:t>
      </w:r>
    </w:p>
    <w:p w:rsidR="00077D24" w:rsidRPr="00D27524" w:rsidRDefault="00077D24" w:rsidP="00555445">
      <w:pPr>
        <w:widowControl w:val="0"/>
        <w:spacing w:line="360" w:lineRule="auto"/>
        <w:ind w:firstLine="709"/>
        <w:jc w:val="both"/>
        <w:rPr>
          <w:i/>
          <w:sz w:val="28"/>
          <w:szCs w:val="28"/>
        </w:rPr>
      </w:pPr>
      <w:r w:rsidRPr="005A30AD">
        <w:rPr>
          <w:sz w:val="28"/>
          <w:szCs w:val="28"/>
        </w:rPr>
        <w:t xml:space="preserve"> </w:t>
      </w:r>
      <w:r w:rsidRPr="005A30AD">
        <w:rPr>
          <w:i/>
          <w:sz w:val="28"/>
          <w:szCs w:val="28"/>
        </w:rPr>
        <w:t>Проаналізувавши</w:t>
      </w:r>
      <w:r w:rsidRPr="00D27524">
        <w:rPr>
          <w:i/>
          <w:sz w:val="28"/>
          <w:szCs w:val="28"/>
        </w:rPr>
        <w:t xml:space="preserve"> завдання, зміст та форми організації позааудиторної роботи щодо формування фізичної кул</w:t>
      </w:r>
      <w:r>
        <w:rPr>
          <w:i/>
          <w:sz w:val="28"/>
          <w:szCs w:val="28"/>
        </w:rPr>
        <w:t>ьтури студентів, можна зробити певні висновки</w:t>
      </w:r>
      <w:r w:rsidRPr="00D27524">
        <w:rPr>
          <w:i/>
          <w:sz w:val="28"/>
          <w:szCs w:val="28"/>
        </w:rPr>
        <w:t xml:space="preserve">: </w:t>
      </w:r>
    </w:p>
    <w:p w:rsidR="00077D24" w:rsidRDefault="00077D24" w:rsidP="00555445">
      <w:pPr>
        <w:widowControl w:val="0"/>
        <w:spacing w:line="360" w:lineRule="auto"/>
        <w:ind w:firstLine="374"/>
        <w:jc w:val="both"/>
        <w:rPr>
          <w:sz w:val="28"/>
          <w:szCs w:val="28"/>
        </w:rPr>
      </w:pPr>
      <w:r>
        <w:rPr>
          <w:sz w:val="28"/>
          <w:szCs w:val="28"/>
        </w:rPr>
        <w:t xml:space="preserve">1. Достатній обсяг та інтенсивність фізичних навантажень, а також правильно вибрані організаційні форми фізичного виховання позитивно впливають на якісні показники розумової працездатності молоді. До таких організаційних форм можна віднести: різні форми туризму, вправи циклічного характеру, статичну і динамічну гімнастику, вправи з предметами, комплекси самостійних занять тощо. </w:t>
      </w:r>
    </w:p>
    <w:p w:rsidR="00077D24" w:rsidRDefault="00077D24" w:rsidP="00555445">
      <w:pPr>
        <w:widowControl w:val="0"/>
        <w:spacing w:line="360" w:lineRule="auto"/>
        <w:ind w:firstLine="374"/>
        <w:jc w:val="both"/>
        <w:rPr>
          <w:sz w:val="28"/>
          <w:szCs w:val="28"/>
        </w:rPr>
      </w:pPr>
      <w:r>
        <w:rPr>
          <w:sz w:val="28"/>
          <w:szCs w:val="28"/>
        </w:rPr>
        <w:t xml:space="preserve">2. Позааудиторна робота з фізичної культури нами  визначається, як система спеціальних заходів з формування особистих якостей майбутніх спеціалістів, а також складного утворення поняття „фізичної культури”, що виступає основою їх професійного становлення. </w:t>
      </w:r>
    </w:p>
    <w:p w:rsidR="00077D24" w:rsidRDefault="00077D24" w:rsidP="00555445">
      <w:pPr>
        <w:widowControl w:val="0"/>
        <w:spacing w:line="360" w:lineRule="auto"/>
        <w:ind w:firstLine="374"/>
        <w:jc w:val="both"/>
        <w:rPr>
          <w:sz w:val="28"/>
          <w:szCs w:val="28"/>
        </w:rPr>
      </w:pPr>
      <w:r>
        <w:rPr>
          <w:sz w:val="28"/>
          <w:szCs w:val="28"/>
        </w:rPr>
        <w:t>3. Виявлено, що результативність і успішність розв’язання поставленої нами проблеми залежить від інтересу молоді до фізичних вправ і рухових занять. Її успішному рішенню будуть сприяти: розробка спеціальних методичних рекомендацій для тих, хто самостійно бажає вдосконалюватися, спеціальні гімнастичні вправи з метою усунення фізичних вад, тривалі прогулянки тощо.</w:t>
      </w:r>
    </w:p>
    <w:p w:rsidR="00077D24" w:rsidRDefault="00077D24" w:rsidP="00555445">
      <w:pPr>
        <w:widowControl w:val="0"/>
        <w:spacing w:line="360" w:lineRule="auto"/>
        <w:ind w:firstLine="374"/>
        <w:jc w:val="both"/>
        <w:rPr>
          <w:sz w:val="28"/>
          <w:szCs w:val="28"/>
        </w:rPr>
      </w:pPr>
      <w:r>
        <w:rPr>
          <w:sz w:val="28"/>
          <w:szCs w:val="28"/>
        </w:rPr>
        <w:t xml:space="preserve">4. Організаційні форми фізичного виховання Росії базуються на Концепції „стратегії здоров’я”, що пропонує молоді активне засвоєння нових оздоровчих технологій і програм. Основними нетрадиційними формами фізичного виховання молоді Росії є: чирлідинг (поєднання гімнастики, танцю, акробатики), фітнес. </w:t>
      </w:r>
    </w:p>
    <w:p w:rsidR="00077D24" w:rsidRDefault="00077D24" w:rsidP="00555445">
      <w:pPr>
        <w:widowControl w:val="0"/>
        <w:spacing w:line="360" w:lineRule="auto"/>
        <w:ind w:firstLine="374"/>
        <w:jc w:val="both"/>
        <w:rPr>
          <w:sz w:val="28"/>
          <w:szCs w:val="28"/>
        </w:rPr>
      </w:pPr>
      <w:r>
        <w:rPr>
          <w:sz w:val="28"/>
          <w:szCs w:val="28"/>
        </w:rPr>
        <w:t xml:space="preserve">5. Результативність формування фізичної культури молоді залежить від її усвідомлення необхідності певного рівня здоров’я для подальшого професійного і особистого життя. Позааудиторна робота з фізичної культури має доповнюватися заняттями за розкладом. Така система занять фізичного виховання сприятиме позитивному ставленню студентів до оточуючих і вихованню її моральних якостей. </w:t>
      </w:r>
    </w:p>
    <w:p w:rsidR="00077D24" w:rsidRDefault="00077D24" w:rsidP="00555445">
      <w:pPr>
        <w:widowControl w:val="0"/>
        <w:spacing w:line="360" w:lineRule="auto"/>
        <w:ind w:firstLine="374"/>
        <w:jc w:val="both"/>
        <w:rPr>
          <w:sz w:val="28"/>
          <w:szCs w:val="28"/>
        </w:rPr>
      </w:pPr>
      <w:r>
        <w:rPr>
          <w:sz w:val="28"/>
          <w:szCs w:val="28"/>
        </w:rPr>
        <w:t>6. Нетрадиційні форми фізичної культури у позааудиторній роботі, сімейне виховання, сімейна педагогіка сформують у молоді усвідомлену потребу в систематичній оздоровчій діяльності  (аеробіка, карате-аеробіка, аквааеробіка, оздоровчі системи йогів та ін.).</w:t>
      </w:r>
    </w:p>
    <w:p w:rsidR="00077D24" w:rsidRDefault="00077D24" w:rsidP="00555445">
      <w:pPr>
        <w:widowControl w:val="0"/>
        <w:spacing w:line="360" w:lineRule="auto"/>
        <w:ind w:firstLine="374"/>
        <w:jc w:val="both"/>
        <w:rPr>
          <w:sz w:val="28"/>
          <w:szCs w:val="28"/>
        </w:rPr>
      </w:pPr>
      <w:r>
        <w:rPr>
          <w:sz w:val="28"/>
          <w:szCs w:val="28"/>
        </w:rPr>
        <w:t xml:space="preserve">7. Зміст фізичного виховання Великобританії відрізняється медичним, валеологічним та фізичним напрямками, створеннями об’єднань соціальних і суспільних організацій щодо залучення молоді до активного здорового відпочинку. Фізкультурно-оздоровча система Голландії  „унікальна”, вона передбачає у освітніх закладах заняття з різних видів спорту й пропонує молоді єдність оздоровчої та спортивної освіти.  </w:t>
      </w:r>
    </w:p>
    <w:p w:rsidR="00077D24" w:rsidRDefault="00077D24" w:rsidP="00555445">
      <w:pPr>
        <w:widowControl w:val="0"/>
        <w:spacing w:line="360" w:lineRule="auto"/>
        <w:ind w:firstLine="374"/>
        <w:jc w:val="both"/>
        <w:rPr>
          <w:sz w:val="28"/>
          <w:szCs w:val="28"/>
        </w:rPr>
      </w:pPr>
      <w:r>
        <w:rPr>
          <w:sz w:val="28"/>
          <w:szCs w:val="28"/>
        </w:rPr>
        <w:t>8. Організаційні форми фізичної культури США передбачають: розробку оздоровчих програм з видів спорту, оздоровчих індивідуальних програм з розвитку фізичних якостей, масових розважальних програм та ін.</w:t>
      </w:r>
    </w:p>
    <w:p w:rsidR="00077D24" w:rsidRDefault="00077D24" w:rsidP="00555445">
      <w:pPr>
        <w:widowControl w:val="0"/>
        <w:spacing w:line="360" w:lineRule="auto"/>
        <w:ind w:firstLine="374"/>
        <w:jc w:val="both"/>
        <w:rPr>
          <w:sz w:val="28"/>
          <w:szCs w:val="28"/>
        </w:rPr>
      </w:pPr>
      <w:r>
        <w:rPr>
          <w:sz w:val="28"/>
          <w:szCs w:val="28"/>
        </w:rPr>
        <w:t>9. Китайська система фізичної культури має наступні організаційні форми: гімнастика (ушу, шиацу, цигун та ін.), китайська боротьба та ін. Національні універсіади та свята обов’язково супроводжуються масовими виступами молоді й спортсменів.</w:t>
      </w:r>
    </w:p>
    <w:p w:rsidR="00077D24" w:rsidRDefault="00077D24" w:rsidP="00555445">
      <w:pPr>
        <w:widowControl w:val="0"/>
        <w:spacing w:line="360" w:lineRule="auto"/>
        <w:ind w:firstLine="709"/>
        <w:jc w:val="both"/>
        <w:rPr>
          <w:sz w:val="28"/>
          <w:szCs w:val="28"/>
        </w:rPr>
      </w:pPr>
      <w:r>
        <w:rPr>
          <w:sz w:val="28"/>
          <w:szCs w:val="28"/>
        </w:rPr>
        <w:t>Порівняння організаційних форм позааудиторних занять в інших країнах та в Україні показали подібність у підходах щодо проведення занять. Останні десятиріччя відмічаються активним впровадженням деяких типово закордонних форм занять з фізичної культури (фітнес, чирлідинг, степ-аеробіка, аквааеробіка, східні види боротьби, дихальна гімнастика, різні форми масажу). З іншого боку, ці нововведення націлюються лише на розвиток фізичних якостей молоді, а не на формування культури особистості. У більшості вищих навчальних закладів позааудиторні заняття не відрізняються різноманітністю, проводяться несистематично, не супроводжуються консультаціями викладачів, не враховують індивідуальні потреби молоді.</w:t>
      </w:r>
    </w:p>
    <w:p w:rsidR="00077D24" w:rsidRPr="00B94FD2" w:rsidRDefault="00077D24" w:rsidP="00555445">
      <w:pPr>
        <w:pStyle w:val="BodyTextIndent"/>
        <w:spacing w:after="0" w:line="360" w:lineRule="auto"/>
        <w:ind w:left="0" w:firstLine="709"/>
        <w:jc w:val="both"/>
        <w:rPr>
          <w:sz w:val="28"/>
          <w:szCs w:val="28"/>
        </w:rPr>
      </w:pPr>
      <w:r w:rsidRPr="00B94FD2">
        <w:rPr>
          <w:sz w:val="28"/>
          <w:szCs w:val="28"/>
        </w:rPr>
        <w:t>Отже, сучасні технології з фізичного виховання повинні вирішувати завдання, які не тільки пов’язані з підвищенням рівня фізичних якостей молоді, але й виховувати комплекс патріотичних рис майбутнього фахівця.</w:t>
      </w:r>
    </w:p>
    <w:p w:rsidR="00077D24" w:rsidRPr="00B94FD2" w:rsidRDefault="00077D24" w:rsidP="00555445">
      <w:pPr>
        <w:pStyle w:val="BodyTextIndent3"/>
        <w:spacing w:after="0" w:line="360" w:lineRule="auto"/>
        <w:ind w:left="0" w:firstLine="709"/>
        <w:jc w:val="both"/>
        <w:rPr>
          <w:sz w:val="28"/>
          <w:szCs w:val="28"/>
        </w:rPr>
      </w:pPr>
      <w:r w:rsidRPr="00B94FD2">
        <w:rPr>
          <w:sz w:val="28"/>
          <w:szCs w:val="28"/>
        </w:rPr>
        <w:t xml:space="preserve">Проаналізувавши форми позааудиторної діяльності майбутнього вчителя фізичної культури, ми вважаємо, що патріотичний зміст фізичного виховання може позитивно впливати на усвідомлення студентами  національних цінностей українців: традицій фізичної культури, здорового способу життя тощо. </w:t>
      </w:r>
    </w:p>
    <w:p w:rsidR="00077D24" w:rsidRPr="00B94FD2" w:rsidRDefault="00077D24" w:rsidP="00555445">
      <w:pPr>
        <w:widowControl w:val="0"/>
        <w:spacing w:line="360" w:lineRule="auto"/>
        <w:ind w:firstLine="709"/>
        <w:jc w:val="both"/>
        <w:rPr>
          <w:sz w:val="28"/>
          <w:szCs w:val="28"/>
        </w:rPr>
      </w:pPr>
      <w:r w:rsidRPr="00B94FD2">
        <w:rPr>
          <w:sz w:val="28"/>
          <w:szCs w:val="28"/>
        </w:rPr>
        <w:t>За допомогою таких форм організації позааудиторної діяльності та уміло спроектованого виховн</w:t>
      </w:r>
      <w:r>
        <w:rPr>
          <w:sz w:val="28"/>
          <w:szCs w:val="28"/>
        </w:rPr>
        <w:t xml:space="preserve">ого процесу можна, </w:t>
      </w:r>
      <w:r w:rsidRPr="00B94FD2">
        <w:rPr>
          <w:sz w:val="28"/>
          <w:szCs w:val="28"/>
        </w:rPr>
        <w:t xml:space="preserve"> покращити патріотичне виховання студентської молоді.</w:t>
      </w:r>
    </w:p>
    <w:p w:rsidR="00077D24" w:rsidRDefault="00077D24" w:rsidP="00555445">
      <w:pPr>
        <w:widowControl w:val="0"/>
        <w:spacing w:line="360" w:lineRule="auto"/>
        <w:ind w:firstLine="709"/>
        <w:jc w:val="both"/>
        <w:rPr>
          <w:sz w:val="28"/>
          <w:szCs w:val="28"/>
        </w:rPr>
      </w:pPr>
    </w:p>
    <w:p w:rsidR="00077D24" w:rsidRDefault="00077D24" w:rsidP="00555445">
      <w:pPr>
        <w:spacing w:line="360" w:lineRule="auto"/>
        <w:jc w:val="center"/>
        <w:rPr>
          <w:b/>
        </w:rPr>
      </w:pPr>
      <w:r>
        <w:rPr>
          <w:b/>
          <w:sz w:val="28"/>
          <w:szCs w:val="28"/>
        </w:rPr>
        <w:t>1.6</w:t>
      </w:r>
      <w:r w:rsidRPr="00E37549">
        <w:rPr>
          <w:b/>
          <w:sz w:val="28"/>
          <w:szCs w:val="28"/>
        </w:rPr>
        <w:t>. Етнопедагогічні традиції  виховання  патріотизму</w:t>
      </w:r>
      <w:r w:rsidRPr="00E37549">
        <w:rPr>
          <w:b/>
        </w:rPr>
        <w:t xml:space="preserve"> </w:t>
      </w:r>
    </w:p>
    <w:p w:rsidR="00077D24" w:rsidRDefault="00077D24" w:rsidP="00555445">
      <w:pPr>
        <w:spacing w:line="360" w:lineRule="auto"/>
        <w:jc w:val="center"/>
        <w:rPr>
          <w:b/>
          <w:bCs/>
          <w:sz w:val="28"/>
        </w:rPr>
      </w:pPr>
      <w:r>
        <w:rPr>
          <w:b/>
          <w:bCs/>
          <w:sz w:val="28"/>
        </w:rPr>
        <w:t>студентів</w:t>
      </w:r>
      <w:r w:rsidRPr="00E37549">
        <w:rPr>
          <w:b/>
          <w:bCs/>
          <w:sz w:val="28"/>
        </w:rPr>
        <w:t xml:space="preserve">  університетів</w:t>
      </w:r>
    </w:p>
    <w:p w:rsidR="00077D24" w:rsidRPr="00E37549" w:rsidRDefault="00077D24" w:rsidP="00555445">
      <w:pPr>
        <w:spacing w:line="360" w:lineRule="auto"/>
        <w:jc w:val="center"/>
        <w:rPr>
          <w:b/>
          <w:sz w:val="28"/>
          <w:szCs w:val="28"/>
        </w:rPr>
      </w:pPr>
    </w:p>
    <w:p w:rsidR="00077D24" w:rsidRPr="00E37549" w:rsidRDefault="00077D24" w:rsidP="00555445">
      <w:pPr>
        <w:spacing w:line="360" w:lineRule="auto"/>
        <w:ind w:firstLine="709"/>
        <w:jc w:val="both"/>
        <w:rPr>
          <w:sz w:val="28"/>
          <w:szCs w:val="28"/>
        </w:rPr>
      </w:pPr>
      <w:r>
        <w:rPr>
          <w:sz w:val="28"/>
          <w:szCs w:val="28"/>
        </w:rPr>
        <w:t>Необхідність впровадження</w:t>
      </w:r>
      <w:r w:rsidRPr="00E37549">
        <w:rPr>
          <w:sz w:val="28"/>
          <w:szCs w:val="28"/>
        </w:rPr>
        <w:t xml:space="preserve"> засобів</w:t>
      </w:r>
      <w:r>
        <w:rPr>
          <w:sz w:val="28"/>
          <w:szCs w:val="28"/>
        </w:rPr>
        <w:t xml:space="preserve"> української етнопедагогіки у </w:t>
      </w:r>
      <w:r w:rsidRPr="00E37549">
        <w:rPr>
          <w:sz w:val="28"/>
          <w:szCs w:val="28"/>
        </w:rPr>
        <w:t>вихов</w:t>
      </w:r>
      <w:r>
        <w:rPr>
          <w:sz w:val="28"/>
          <w:szCs w:val="28"/>
        </w:rPr>
        <w:t xml:space="preserve">ний процес, викликана рядом </w:t>
      </w:r>
      <w:r w:rsidRPr="00E37549">
        <w:rPr>
          <w:sz w:val="28"/>
          <w:szCs w:val="28"/>
        </w:rPr>
        <w:t>об`</w:t>
      </w:r>
      <w:r>
        <w:rPr>
          <w:sz w:val="28"/>
          <w:szCs w:val="28"/>
        </w:rPr>
        <w:t>єктивних причин.</w:t>
      </w:r>
      <w:r w:rsidRPr="00E37549">
        <w:rPr>
          <w:sz w:val="28"/>
          <w:szCs w:val="28"/>
        </w:rPr>
        <w:t xml:space="preserve"> По-перше, Україні </w:t>
      </w:r>
      <w:r>
        <w:rPr>
          <w:sz w:val="28"/>
          <w:szCs w:val="28"/>
        </w:rPr>
        <w:t>потрібні національно свідомі громадяни, патріоти, захисники своєї Вітчизни, які б відчували власну причетність</w:t>
      </w:r>
      <w:r w:rsidRPr="00E37549">
        <w:rPr>
          <w:sz w:val="28"/>
          <w:szCs w:val="28"/>
        </w:rPr>
        <w:t xml:space="preserve"> до с</w:t>
      </w:r>
      <w:r>
        <w:rPr>
          <w:sz w:val="28"/>
          <w:szCs w:val="28"/>
        </w:rPr>
        <w:t xml:space="preserve">воєї землі, до свого народу, </w:t>
      </w:r>
      <w:r w:rsidRPr="00E37549">
        <w:rPr>
          <w:sz w:val="28"/>
          <w:szCs w:val="28"/>
        </w:rPr>
        <w:t>держави. По-друге, розповсюд</w:t>
      </w:r>
      <w:r>
        <w:rPr>
          <w:sz w:val="28"/>
          <w:szCs w:val="28"/>
        </w:rPr>
        <w:t xml:space="preserve">женням національного нігілізму, антипатріотизму, які  є наслідком </w:t>
      </w:r>
      <w:r w:rsidRPr="00E37549">
        <w:rPr>
          <w:sz w:val="28"/>
          <w:szCs w:val="28"/>
        </w:rPr>
        <w:t>багатовік</w:t>
      </w:r>
      <w:r>
        <w:rPr>
          <w:sz w:val="28"/>
          <w:szCs w:val="28"/>
        </w:rPr>
        <w:t xml:space="preserve">ового поневолення українського </w:t>
      </w:r>
      <w:r w:rsidRPr="00E37549">
        <w:rPr>
          <w:sz w:val="28"/>
          <w:szCs w:val="28"/>
        </w:rPr>
        <w:t>на</w:t>
      </w:r>
      <w:r>
        <w:rPr>
          <w:sz w:val="28"/>
          <w:szCs w:val="28"/>
        </w:rPr>
        <w:t xml:space="preserve">роду. По-третє, сучасний етап розвитку суспільства гостро ставить питання про громадянський мир та </w:t>
      </w:r>
      <w:r w:rsidRPr="00E37549">
        <w:rPr>
          <w:sz w:val="28"/>
          <w:szCs w:val="28"/>
        </w:rPr>
        <w:t>національну злагоду</w:t>
      </w:r>
      <w:r>
        <w:rPr>
          <w:sz w:val="28"/>
          <w:szCs w:val="28"/>
        </w:rPr>
        <w:t>. Перед педагогами та вчителями</w:t>
      </w:r>
      <w:r w:rsidRPr="00E37549">
        <w:rPr>
          <w:sz w:val="28"/>
          <w:szCs w:val="28"/>
        </w:rPr>
        <w:t>, як державним інститутом</w:t>
      </w:r>
      <w:r>
        <w:rPr>
          <w:sz w:val="28"/>
          <w:szCs w:val="28"/>
        </w:rPr>
        <w:t>, стоїть завдання виховання</w:t>
      </w:r>
      <w:r w:rsidRPr="00E37549">
        <w:rPr>
          <w:sz w:val="28"/>
          <w:szCs w:val="28"/>
        </w:rPr>
        <w:t xml:space="preserve"> свідомих і актив</w:t>
      </w:r>
      <w:r>
        <w:rPr>
          <w:sz w:val="28"/>
          <w:szCs w:val="28"/>
        </w:rPr>
        <w:t>них членів суспільства, а для цього виховний процес повинен</w:t>
      </w:r>
      <w:r w:rsidRPr="00E37549">
        <w:rPr>
          <w:sz w:val="28"/>
          <w:szCs w:val="28"/>
        </w:rPr>
        <w:t xml:space="preserve"> ґрунтуватися</w:t>
      </w:r>
      <w:r>
        <w:rPr>
          <w:sz w:val="28"/>
          <w:szCs w:val="28"/>
        </w:rPr>
        <w:t xml:space="preserve"> на українській етнопедагогіці, українській</w:t>
      </w:r>
      <w:r w:rsidRPr="00E37549">
        <w:rPr>
          <w:sz w:val="28"/>
          <w:szCs w:val="28"/>
        </w:rPr>
        <w:t xml:space="preserve"> національній</w:t>
      </w:r>
      <w:r>
        <w:rPr>
          <w:sz w:val="28"/>
          <w:szCs w:val="28"/>
        </w:rPr>
        <w:t xml:space="preserve"> системі</w:t>
      </w:r>
      <w:r w:rsidRPr="00E37549">
        <w:rPr>
          <w:sz w:val="28"/>
          <w:szCs w:val="28"/>
        </w:rPr>
        <w:t xml:space="preserve"> виховання.</w:t>
      </w:r>
    </w:p>
    <w:p w:rsidR="00077D24" w:rsidRDefault="00077D24" w:rsidP="00555445">
      <w:pPr>
        <w:spacing w:line="360" w:lineRule="auto"/>
        <w:ind w:firstLine="709"/>
        <w:jc w:val="both"/>
        <w:rPr>
          <w:sz w:val="28"/>
          <w:szCs w:val="28"/>
        </w:rPr>
      </w:pPr>
      <w:r>
        <w:rPr>
          <w:sz w:val="28"/>
          <w:szCs w:val="28"/>
        </w:rPr>
        <w:t>В</w:t>
      </w:r>
      <w:r w:rsidRPr="00E37549">
        <w:rPr>
          <w:sz w:val="28"/>
          <w:szCs w:val="28"/>
        </w:rPr>
        <w:t xml:space="preserve"> різні</w:t>
      </w:r>
      <w:r>
        <w:rPr>
          <w:sz w:val="28"/>
          <w:szCs w:val="28"/>
        </w:rPr>
        <w:t xml:space="preserve"> часи розвитку</w:t>
      </w:r>
      <w:r w:rsidRPr="00E37549">
        <w:rPr>
          <w:sz w:val="28"/>
          <w:szCs w:val="28"/>
        </w:rPr>
        <w:t xml:space="preserve"> суспіл</w:t>
      </w:r>
      <w:r>
        <w:rPr>
          <w:sz w:val="28"/>
          <w:szCs w:val="28"/>
        </w:rPr>
        <w:t xml:space="preserve">ьства народні виховні традиції були </w:t>
      </w:r>
      <w:r w:rsidRPr="00E37549">
        <w:rPr>
          <w:sz w:val="28"/>
          <w:szCs w:val="28"/>
        </w:rPr>
        <w:t>близь</w:t>
      </w:r>
      <w:r>
        <w:rPr>
          <w:sz w:val="28"/>
          <w:szCs w:val="28"/>
        </w:rPr>
        <w:t>кими багатьом відомим</w:t>
      </w:r>
      <w:r w:rsidRPr="00E37549">
        <w:rPr>
          <w:sz w:val="28"/>
          <w:szCs w:val="28"/>
        </w:rPr>
        <w:t xml:space="preserve"> педагогам. </w:t>
      </w:r>
      <w:r w:rsidRPr="001B66EE">
        <w:rPr>
          <w:sz w:val="28"/>
          <w:szCs w:val="28"/>
        </w:rPr>
        <w:t>Г. Сковорода, Т.</w:t>
      </w:r>
      <w:r w:rsidRPr="00CA4FCD">
        <w:rPr>
          <w:sz w:val="28"/>
          <w:szCs w:val="28"/>
        </w:rPr>
        <w:t xml:space="preserve"> </w:t>
      </w:r>
      <w:r w:rsidRPr="001B66EE">
        <w:rPr>
          <w:sz w:val="28"/>
          <w:szCs w:val="28"/>
        </w:rPr>
        <w:t>Шевченко, І.</w:t>
      </w:r>
      <w:r w:rsidRPr="00CA4FCD">
        <w:rPr>
          <w:sz w:val="28"/>
          <w:szCs w:val="28"/>
        </w:rPr>
        <w:t xml:space="preserve"> </w:t>
      </w:r>
      <w:r w:rsidRPr="001B66EE">
        <w:rPr>
          <w:color w:val="000000"/>
          <w:sz w:val="28"/>
          <w:szCs w:val="28"/>
        </w:rPr>
        <w:t>Франко</w:t>
      </w:r>
      <w:r w:rsidRPr="00E37549">
        <w:rPr>
          <w:sz w:val="28"/>
          <w:szCs w:val="28"/>
        </w:rPr>
        <w:t xml:space="preserve"> стверджуючи</w:t>
      </w:r>
      <w:r>
        <w:rPr>
          <w:sz w:val="28"/>
          <w:szCs w:val="28"/>
        </w:rPr>
        <w:t xml:space="preserve"> принцип природовідповідності, наголошували на </w:t>
      </w:r>
      <w:r w:rsidRPr="00E37549">
        <w:rPr>
          <w:sz w:val="28"/>
          <w:szCs w:val="28"/>
        </w:rPr>
        <w:t>тому, що</w:t>
      </w:r>
      <w:r>
        <w:rPr>
          <w:sz w:val="28"/>
          <w:szCs w:val="28"/>
        </w:rPr>
        <w:t xml:space="preserve"> людина найкраще розвивається тоді,</w:t>
      </w:r>
      <w:r w:rsidRPr="00E37549">
        <w:rPr>
          <w:sz w:val="28"/>
          <w:szCs w:val="28"/>
        </w:rPr>
        <w:t xml:space="preserve"> ко</w:t>
      </w:r>
      <w:r>
        <w:rPr>
          <w:sz w:val="28"/>
          <w:szCs w:val="28"/>
        </w:rPr>
        <w:t xml:space="preserve">ли навчається і виховується рідною мовою, дбає про збереження традицій і звичаїв [56,69,68]. За висновком </w:t>
      </w:r>
      <w:r w:rsidRPr="00CA4FCD">
        <w:rPr>
          <w:sz w:val="28"/>
          <w:szCs w:val="28"/>
        </w:rPr>
        <w:t>М.</w:t>
      </w:r>
      <w:r>
        <w:rPr>
          <w:sz w:val="28"/>
          <w:szCs w:val="28"/>
          <w:lang w:val="ru-RU"/>
        </w:rPr>
        <w:t xml:space="preserve"> </w:t>
      </w:r>
      <w:r w:rsidRPr="00CA4FCD">
        <w:rPr>
          <w:sz w:val="28"/>
          <w:szCs w:val="28"/>
        </w:rPr>
        <w:t>Драгоманова</w:t>
      </w:r>
      <w:r>
        <w:rPr>
          <w:sz w:val="28"/>
          <w:szCs w:val="28"/>
        </w:rPr>
        <w:t xml:space="preserve">, педагог повинен добре знати теорію народного елементу в педагогіці, народну </w:t>
      </w:r>
      <w:r w:rsidRPr="00E37549">
        <w:rPr>
          <w:sz w:val="28"/>
          <w:szCs w:val="28"/>
        </w:rPr>
        <w:t>мову</w:t>
      </w:r>
      <w:r>
        <w:rPr>
          <w:sz w:val="28"/>
          <w:szCs w:val="28"/>
        </w:rPr>
        <w:t>, словесність, історію [19].</w:t>
      </w:r>
    </w:p>
    <w:p w:rsidR="00077D24" w:rsidRPr="00E37549" w:rsidRDefault="00077D24" w:rsidP="00555445">
      <w:pPr>
        <w:spacing w:line="360" w:lineRule="auto"/>
        <w:ind w:firstLine="709"/>
        <w:jc w:val="both"/>
        <w:rPr>
          <w:sz w:val="28"/>
          <w:szCs w:val="28"/>
        </w:rPr>
      </w:pPr>
      <w:r w:rsidRPr="00CA4FCD">
        <w:rPr>
          <w:sz w:val="28"/>
          <w:szCs w:val="28"/>
        </w:rPr>
        <w:t xml:space="preserve"> О. Киричук</w:t>
      </w:r>
      <w:r w:rsidRPr="0063470F">
        <w:rPr>
          <w:sz w:val="28"/>
          <w:szCs w:val="28"/>
        </w:rPr>
        <w:t xml:space="preserve"> серед</w:t>
      </w:r>
      <w:r>
        <w:rPr>
          <w:sz w:val="28"/>
          <w:szCs w:val="28"/>
        </w:rPr>
        <w:t xml:space="preserve"> основних принципів організації виховного процесу на перше місце поставив принцип народності, який передбачає такі</w:t>
      </w:r>
      <w:r w:rsidRPr="0063470F">
        <w:rPr>
          <w:sz w:val="28"/>
          <w:szCs w:val="28"/>
        </w:rPr>
        <w:t xml:space="preserve"> </w:t>
      </w:r>
      <w:r>
        <w:rPr>
          <w:sz w:val="28"/>
          <w:szCs w:val="28"/>
        </w:rPr>
        <w:t xml:space="preserve">види </w:t>
      </w:r>
      <w:r w:rsidRPr="0063470F">
        <w:rPr>
          <w:sz w:val="28"/>
          <w:szCs w:val="28"/>
        </w:rPr>
        <w:t>діяль</w:t>
      </w:r>
      <w:r>
        <w:rPr>
          <w:sz w:val="28"/>
          <w:szCs w:val="28"/>
        </w:rPr>
        <w:t>ності вихованців, зміст яких складає</w:t>
      </w:r>
      <w:r w:rsidRPr="0063470F">
        <w:rPr>
          <w:sz w:val="28"/>
          <w:szCs w:val="28"/>
        </w:rPr>
        <w:t xml:space="preserve"> рідна мова, народні традиції та м</w:t>
      </w:r>
      <w:r>
        <w:rPr>
          <w:sz w:val="28"/>
          <w:szCs w:val="28"/>
        </w:rPr>
        <w:t>истецтво, звичаї, обряди [31].</w:t>
      </w:r>
      <w:r w:rsidRPr="00CA4FCD">
        <w:rPr>
          <w:sz w:val="28"/>
          <w:szCs w:val="28"/>
        </w:rPr>
        <w:t xml:space="preserve"> О. Воропай</w:t>
      </w:r>
      <w:r>
        <w:rPr>
          <w:sz w:val="28"/>
          <w:szCs w:val="28"/>
        </w:rPr>
        <w:t xml:space="preserve"> вказує, що традиції, звичаї, обряди, рідна </w:t>
      </w:r>
      <w:r w:rsidRPr="0063470F">
        <w:rPr>
          <w:sz w:val="28"/>
          <w:szCs w:val="28"/>
        </w:rPr>
        <w:t>мова -</w:t>
      </w:r>
      <w:r>
        <w:rPr>
          <w:sz w:val="28"/>
          <w:szCs w:val="28"/>
        </w:rPr>
        <w:t xml:space="preserve"> це найміцніші елементи,</w:t>
      </w:r>
      <w:r w:rsidRPr="0063470F">
        <w:rPr>
          <w:sz w:val="28"/>
          <w:szCs w:val="28"/>
        </w:rPr>
        <w:t xml:space="preserve"> що об`є</w:t>
      </w:r>
      <w:r>
        <w:rPr>
          <w:sz w:val="28"/>
          <w:szCs w:val="28"/>
        </w:rPr>
        <w:t xml:space="preserve">днують людей в народ, націю [12]. Поняття “традиція” походить від латинського tradition, що в перекладі означає - передача. Це самобутнє культурно-історичне явище, яке  складає </w:t>
      </w:r>
      <w:r w:rsidRPr="00E37549">
        <w:rPr>
          <w:sz w:val="28"/>
          <w:szCs w:val="28"/>
        </w:rPr>
        <w:t>ос</w:t>
      </w:r>
      <w:r>
        <w:rPr>
          <w:sz w:val="28"/>
          <w:szCs w:val="28"/>
        </w:rPr>
        <w:t xml:space="preserve">нову єдності усіх поколінь українського народу. Традиції - історично </w:t>
      </w:r>
      <w:r w:rsidRPr="00E37549">
        <w:rPr>
          <w:sz w:val="28"/>
          <w:szCs w:val="28"/>
        </w:rPr>
        <w:t>сформовані</w:t>
      </w:r>
      <w:r>
        <w:rPr>
          <w:sz w:val="28"/>
          <w:szCs w:val="28"/>
        </w:rPr>
        <w:t xml:space="preserve"> й утверджені форми, засоби, механізми збереження й передачі </w:t>
      </w:r>
      <w:r w:rsidRPr="00E37549">
        <w:rPr>
          <w:sz w:val="28"/>
          <w:szCs w:val="28"/>
        </w:rPr>
        <w:t>соціаль</w:t>
      </w:r>
      <w:r>
        <w:rPr>
          <w:sz w:val="28"/>
          <w:szCs w:val="28"/>
        </w:rPr>
        <w:t xml:space="preserve">ного досвіду, </w:t>
      </w:r>
      <w:r w:rsidRPr="00E37549">
        <w:rPr>
          <w:sz w:val="28"/>
          <w:szCs w:val="28"/>
        </w:rPr>
        <w:t>матеріальних</w:t>
      </w:r>
      <w:r>
        <w:rPr>
          <w:sz w:val="28"/>
          <w:szCs w:val="28"/>
        </w:rPr>
        <w:t xml:space="preserve"> та духовних цінностей від покоління до </w:t>
      </w:r>
      <w:r w:rsidRPr="00E37549">
        <w:rPr>
          <w:sz w:val="28"/>
          <w:szCs w:val="28"/>
        </w:rPr>
        <w:t>поколін</w:t>
      </w:r>
      <w:r>
        <w:rPr>
          <w:sz w:val="28"/>
          <w:szCs w:val="28"/>
        </w:rPr>
        <w:t>ня, визнані необхідним для забезпечення подальшого</w:t>
      </w:r>
      <w:r w:rsidRPr="00E37549">
        <w:rPr>
          <w:sz w:val="28"/>
          <w:szCs w:val="28"/>
        </w:rPr>
        <w:t xml:space="preserve"> існува</w:t>
      </w:r>
      <w:r>
        <w:rPr>
          <w:sz w:val="28"/>
          <w:szCs w:val="28"/>
        </w:rPr>
        <w:t xml:space="preserve">ння і розвитку особистості. Існує складний механізм їх реалізації. Свято - урочисте </w:t>
      </w:r>
      <w:r w:rsidRPr="00E37549">
        <w:rPr>
          <w:sz w:val="28"/>
          <w:szCs w:val="28"/>
        </w:rPr>
        <w:t xml:space="preserve">масове </w:t>
      </w:r>
      <w:r>
        <w:rPr>
          <w:sz w:val="28"/>
          <w:szCs w:val="28"/>
        </w:rPr>
        <w:t xml:space="preserve"> дійство на честь будь-якої знаменної події в житті</w:t>
      </w:r>
      <w:r w:rsidRPr="00E37549">
        <w:rPr>
          <w:sz w:val="28"/>
          <w:szCs w:val="28"/>
        </w:rPr>
        <w:t xml:space="preserve"> суспільства, складовий елемент духовної культу</w:t>
      </w:r>
      <w:r>
        <w:rPr>
          <w:sz w:val="28"/>
          <w:szCs w:val="28"/>
        </w:rPr>
        <w:t>ри народу. Воно включає в себе</w:t>
      </w:r>
      <w:r w:rsidRPr="00E37549">
        <w:rPr>
          <w:sz w:val="28"/>
          <w:szCs w:val="28"/>
        </w:rPr>
        <w:t xml:space="preserve"> об</w:t>
      </w:r>
      <w:r>
        <w:rPr>
          <w:sz w:val="28"/>
          <w:szCs w:val="28"/>
        </w:rPr>
        <w:t>ряд чи обряди</w:t>
      </w:r>
      <w:r w:rsidRPr="00E37549">
        <w:rPr>
          <w:sz w:val="28"/>
          <w:szCs w:val="28"/>
        </w:rPr>
        <w:t xml:space="preserve"> як</w:t>
      </w:r>
      <w:r>
        <w:rPr>
          <w:sz w:val="28"/>
          <w:szCs w:val="28"/>
        </w:rPr>
        <w:t xml:space="preserve"> необхідну складову частину. Якщо в обряді головним є особлива символічна дія, то у святі - безпосередній вираз почуттів, настроїв,  переживань у зв`язку з пам`ятними подіями . Таким чином, свято - день (чи дні), в який (які)</w:t>
      </w:r>
      <w:r w:rsidRPr="00E37549">
        <w:rPr>
          <w:sz w:val="28"/>
          <w:szCs w:val="28"/>
        </w:rPr>
        <w:t xml:space="preserve"> урочи</w:t>
      </w:r>
      <w:r>
        <w:rPr>
          <w:sz w:val="28"/>
          <w:szCs w:val="28"/>
        </w:rPr>
        <w:t>сто відзначають видатні події, історичні або календарні дати. Виділяються такі групи свят як державні,</w:t>
      </w:r>
      <w:r w:rsidRPr="00E37549">
        <w:rPr>
          <w:sz w:val="28"/>
          <w:szCs w:val="28"/>
        </w:rPr>
        <w:t xml:space="preserve"> проф</w:t>
      </w:r>
      <w:r>
        <w:rPr>
          <w:sz w:val="28"/>
          <w:szCs w:val="28"/>
        </w:rPr>
        <w:t xml:space="preserve">есійні (військово-професійні), народні, релігійні, родинні </w:t>
      </w:r>
      <w:r w:rsidRPr="00E37549">
        <w:rPr>
          <w:sz w:val="28"/>
          <w:szCs w:val="28"/>
        </w:rPr>
        <w:t xml:space="preserve">тощо. </w:t>
      </w:r>
      <w:r w:rsidRPr="002900EB">
        <w:rPr>
          <w:i/>
          <w:sz w:val="28"/>
          <w:szCs w:val="28"/>
        </w:rPr>
        <w:t xml:space="preserve">Обряди </w:t>
      </w:r>
      <w:r>
        <w:rPr>
          <w:sz w:val="28"/>
          <w:szCs w:val="28"/>
        </w:rPr>
        <w:t xml:space="preserve">- це  встановлені </w:t>
      </w:r>
      <w:r w:rsidRPr="00E37549">
        <w:rPr>
          <w:sz w:val="28"/>
          <w:szCs w:val="28"/>
        </w:rPr>
        <w:t>тради</w:t>
      </w:r>
      <w:r>
        <w:rPr>
          <w:sz w:val="28"/>
          <w:szCs w:val="28"/>
        </w:rPr>
        <w:t xml:space="preserve">цією символічні дії, які </w:t>
      </w:r>
      <w:r w:rsidRPr="00E37549">
        <w:rPr>
          <w:sz w:val="28"/>
          <w:szCs w:val="28"/>
        </w:rPr>
        <w:t>супро</w:t>
      </w:r>
      <w:r>
        <w:rPr>
          <w:sz w:val="28"/>
          <w:szCs w:val="28"/>
        </w:rPr>
        <w:t xml:space="preserve">водять свято, звичай, церемонію, ритуал, </w:t>
      </w:r>
      <w:r w:rsidRPr="00E37549">
        <w:rPr>
          <w:sz w:val="28"/>
          <w:szCs w:val="28"/>
        </w:rPr>
        <w:t xml:space="preserve">церемоніал. </w:t>
      </w:r>
      <w:r w:rsidRPr="002900EB">
        <w:rPr>
          <w:i/>
          <w:sz w:val="28"/>
          <w:szCs w:val="28"/>
        </w:rPr>
        <w:t xml:space="preserve">Звичай </w:t>
      </w:r>
      <w:r>
        <w:rPr>
          <w:sz w:val="28"/>
          <w:szCs w:val="28"/>
        </w:rPr>
        <w:t xml:space="preserve"> - загальноприйнятий процес, спосіб дій, норма поведінки, що виникає в органічному </w:t>
      </w:r>
      <w:r w:rsidRPr="00E37549">
        <w:rPr>
          <w:sz w:val="28"/>
          <w:szCs w:val="28"/>
        </w:rPr>
        <w:t>зв`</w:t>
      </w:r>
      <w:r>
        <w:rPr>
          <w:sz w:val="28"/>
          <w:szCs w:val="28"/>
        </w:rPr>
        <w:t>язку з традиціями. Він впливає на формування звички, дає взірець до наслідування.</w:t>
      </w:r>
      <w:r w:rsidRPr="00E37549">
        <w:rPr>
          <w:sz w:val="28"/>
          <w:szCs w:val="28"/>
        </w:rPr>
        <w:t xml:space="preserve"> </w:t>
      </w:r>
      <w:r w:rsidRPr="002900EB">
        <w:rPr>
          <w:i/>
          <w:sz w:val="28"/>
          <w:szCs w:val="28"/>
        </w:rPr>
        <w:t xml:space="preserve">Ритуали </w:t>
      </w:r>
      <w:r w:rsidRPr="00E37549">
        <w:rPr>
          <w:sz w:val="28"/>
          <w:szCs w:val="28"/>
        </w:rPr>
        <w:t>-</w:t>
      </w:r>
      <w:r>
        <w:rPr>
          <w:sz w:val="28"/>
          <w:szCs w:val="28"/>
        </w:rPr>
        <w:t xml:space="preserve"> це обряди особливо урочистого </w:t>
      </w:r>
      <w:r w:rsidRPr="00E37549">
        <w:rPr>
          <w:sz w:val="28"/>
          <w:szCs w:val="28"/>
        </w:rPr>
        <w:t>демон</w:t>
      </w:r>
      <w:r>
        <w:rPr>
          <w:sz w:val="28"/>
          <w:szCs w:val="28"/>
        </w:rPr>
        <w:t>стративного характеру, де форма виконання</w:t>
      </w:r>
      <w:r w:rsidRPr="00E37549">
        <w:rPr>
          <w:sz w:val="28"/>
          <w:szCs w:val="28"/>
        </w:rPr>
        <w:t xml:space="preserve"> суворо регламентована і уособлює не стільки зміст </w:t>
      </w:r>
      <w:r>
        <w:rPr>
          <w:sz w:val="28"/>
          <w:szCs w:val="28"/>
        </w:rPr>
        <w:t>будь-яких цінностей, скільки відношення до</w:t>
      </w:r>
      <w:r w:rsidRPr="00E37549">
        <w:rPr>
          <w:sz w:val="28"/>
          <w:szCs w:val="28"/>
        </w:rPr>
        <w:t xml:space="preserve"> них - визнання, повагу, шану.</w:t>
      </w:r>
    </w:p>
    <w:p w:rsidR="00077D24" w:rsidRPr="00E37549" w:rsidRDefault="00077D24" w:rsidP="00555445">
      <w:pPr>
        <w:spacing w:line="360" w:lineRule="auto"/>
        <w:ind w:firstLine="709"/>
        <w:jc w:val="both"/>
        <w:rPr>
          <w:sz w:val="28"/>
          <w:szCs w:val="28"/>
        </w:rPr>
      </w:pPr>
      <w:r>
        <w:rPr>
          <w:sz w:val="28"/>
          <w:szCs w:val="28"/>
        </w:rPr>
        <w:t xml:space="preserve">Обряд представляє своєрідну </w:t>
      </w:r>
      <w:r w:rsidRPr="00E37549">
        <w:rPr>
          <w:sz w:val="28"/>
          <w:szCs w:val="28"/>
        </w:rPr>
        <w:t>церемоні</w:t>
      </w:r>
      <w:r>
        <w:rPr>
          <w:sz w:val="28"/>
          <w:szCs w:val="28"/>
        </w:rPr>
        <w:t xml:space="preserve">ю, до якої відносять </w:t>
      </w:r>
      <w:r w:rsidRPr="00E37549">
        <w:rPr>
          <w:sz w:val="28"/>
          <w:szCs w:val="28"/>
        </w:rPr>
        <w:t>будь-яку оф</w:t>
      </w:r>
      <w:r>
        <w:rPr>
          <w:sz w:val="28"/>
          <w:szCs w:val="28"/>
        </w:rPr>
        <w:t>іційну дію, будь-яке торжество, порядок проведення яких</w:t>
      </w:r>
      <w:r w:rsidRPr="00E37549">
        <w:rPr>
          <w:sz w:val="28"/>
          <w:szCs w:val="28"/>
        </w:rPr>
        <w:t xml:space="preserve"> заздалегідь суворо </w:t>
      </w:r>
      <w:r>
        <w:rPr>
          <w:sz w:val="28"/>
          <w:szCs w:val="28"/>
        </w:rPr>
        <w:t>установлений. У широкому</w:t>
      </w:r>
      <w:r w:rsidRPr="00E37549">
        <w:rPr>
          <w:sz w:val="28"/>
          <w:szCs w:val="28"/>
        </w:rPr>
        <w:t xml:space="preserve"> тлумаченні</w:t>
      </w:r>
      <w:r>
        <w:rPr>
          <w:sz w:val="28"/>
          <w:szCs w:val="28"/>
        </w:rPr>
        <w:t xml:space="preserve"> церемонію вважають зовнішньою </w:t>
      </w:r>
      <w:r w:rsidRPr="00E37549">
        <w:rPr>
          <w:sz w:val="28"/>
          <w:szCs w:val="28"/>
        </w:rPr>
        <w:t>фор</w:t>
      </w:r>
      <w:r>
        <w:rPr>
          <w:sz w:val="28"/>
          <w:szCs w:val="28"/>
        </w:rPr>
        <w:t xml:space="preserve">мою проведення яких-небудь дій. Церемоніал - план, порядок </w:t>
      </w:r>
      <w:r w:rsidRPr="00E37549">
        <w:rPr>
          <w:sz w:val="28"/>
          <w:szCs w:val="28"/>
        </w:rPr>
        <w:t>проведення це</w:t>
      </w:r>
      <w:r>
        <w:rPr>
          <w:sz w:val="28"/>
          <w:szCs w:val="28"/>
        </w:rPr>
        <w:t>ремонії.</w:t>
      </w:r>
    </w:p>
    <w:p w:rsidR="00077D24" w:rsidRPr="005A587D" w:rsidRDefault="00077D24" w:rsidP="00555445">
      <w:pPr>
        <w:pStyle w:val="BodyText"/>
        <w:spacing w:line="360" w:lineRule="auto"/>
        <w:ind w:firstLine="709"/>
        <w:jc w:val="both"/>
        <w:rPr>
          <w:b w:val="0"/>
        </w:rPr>
      </w:pPr>
      <w:r>
        <w:rPr>
          <w:b w:val="0"/>
        </w:rPr>
        <w:t>Таким чином, поняття традиції служить загальним позначення  для матеріальних і духовних цінностей, які сприймаються людьми як спадщина. Форми</w:t>
      </w:r>
      <w:r w:rsidRPr="005A587D">
        <w:rPr>
          <w:b w:val="0"/>
        </w:rPr>
        <w:t xml:space="preserve"> реалізації</w:t>
      </w:r>
      <w:r>
        <w:rPr>
          <w:b w:val="0"/>
        </w:rPr>
        <w:t xml:space="preserve"> традицій різноманітні, але основними з них є </w:t>
      </w:r>
      <w:r w:rsidRPr="005A587D">
        <w:rPr>
          <w:b w:val="0"/>
        </w:rPr>
        <w:t>з</w:t>
      </w:r>
      <w:r>
        <w:rPr>
          <w:b w:val="0"/>
        </w:rPr>
        <w:t xml:space="preserve">вичаї, </w:t>
      </w:r>
      <w:r w:rsidRPr="005A587D">
        <w:rPr>
          <w:b w:val="0"/>
        </w:rPr>
        <w:t>св</w:t>
      </w:r>
      <w:r>
        <w:rPr>
          <w:b w:val="0"/>
        </w:rPr>
        <w:t>ята, обряди. Отже, в народних традиціях, як механізмі акумуляції</w:t>
      </w:r>
      <w:r w:rsidRPr="005A587D">
        <w:rPr>
          <w:b w:val="0"/>
        </w:rPr>
        <w:t xml:space="preserve"> соціального до</w:t>
      </w:r>
      <w:r>
        <w:rPr>
          <w:b w:val="0"/>
        </w:rPr>
        <w:t>свіду, закладена система соціальних настанов, ціннісних орієнтацій. Тому, на  нашу думку, актуальною є проблема їх сприйняття особистістю і</w:t>
      </w:r>
      <w:r w:rsidRPr="005A587D">
        <w:rPr>
          <w:b w:val="0"/>
        </w:rPr>
        <w:t xml:space="preserve"> перетворення </w:t>
      </w:r>
      <w:r>
        <w:rPr>
          <w:b w:val="0"/>
        </w:rPr>
        <w:t xml:space="preserve">в переконання. Кожна з форм реалізації традицій </w:t>
      </w:r>
      <w:r w:rsidRPr="005A587D">
        <w:rPr>
          <w:b w:val="0"/>
        </w:rPr>
        <w:t>має</w:t>
      </w:r>
      <w:r>
        <w:rPr>
          <w:b w:val="0"/>
        </w:rPr>
        <w:t xml:space="preserve"> свої характерні </w:t>
      </w:r>
      <w:r w:rsidRPr="005A587D">
        <w:rPr>
          <w:b w:val="0"/>
        </w:rPr>
        <w:t>яко</w:t>
      </w:r>
      <w:r>
        <w:rPr>
          <w:b w:val="0"/>
        </w:rPr>
        <w:t>сті і виконує певну педагогічну функцію. В звичаях педагогічний механізм діє шляхом детальних настанов,</w:t>
      </w:r>
      <w:r w:rsidRPr="005A587D">
        <w:rPr>
          <w:b w:val="0"/>
        </w:rPr>
        <w:t xml:space="preserve"> вчинків</w:t>
      </w:r>
      <w:r>
        <w:rPr>
          <w:b w:val="0"/>
        </w:rPr>
        <w:t xml:space="preserve"> у конкретних ситуаціях, у </w:t>
      </w:r>
      <w:r w:rsidRPr="005A587D">
        <w:rPr>
          <w:b w:val="0"/>
        </w:rPr>
        <w:t xml:space="preserve">традиціях - через </w:t>
      </w:r>
      <w:r>
        <w:rPr>
          <w:b w:val="0"/>
        </w:rPr>
        <w:t xml:space="preserve">формування відповідних духовних якостей людини  Внаслідок цього виховні можливості диференційовані: звичай формує </w:t>
      </w:r>
      <w:r w:rsidRPr="005A587D">
        <w:rPr>
          <w:b w:val="0"/>
        </w:rPr>
        <w:t xml:space="preserve">звички </w:t>
      </w:r>
      <w:r>
        <w:rPr>
          <w:b w:val="0"/>
        </w:rPr>
        <w:t xml:space="preserve">прості, </w:t>
      </w:r>
      <w:r w:rsidRPr="005A587D">
        <w:rPr>
          <w:b w:val="0"/>
        </w:rPr>
        <w:t>стереотип</w:t>
      </w:r>
      <w:r>
        <w:rPr>
          <w:b w:val="0"/>
        </w:rPr>
        <w:t xml:space="preserve">ні, а традиція - складні, які виражають певну спрямованість </w:t>
      </w:r>
      <w:r w:rsidRPr="005A587D">
        <w:rPr>
          <w:b w:val="0"/>
        </w:rPr>
        <w:t>поведінки  особи</w:t>
      </w:r>
      <w:r>
        <w:rPr>
          <w:b w:val="0"/>
        </w:rPr>
        <w:t>стості.</w:t>
      </w:r>
    </w:p>
    <w:p w:rsidR="00077D24" w:rsidRPr="00E37549" w:rsidRDefault="00077D24" w:rsidP="00555445">
      <w:pPr>
        <w:spacing w:line="360" w:lineRule="auto"/>
        <w:ind w:firstLine="709"/>
        <w:jc w:val="both"/>
        <w:rPr>
          <w:sz w:val="28"/>
          <w:szCs w:val="28"/>
        </w:rPr>
      </w:pPr>
      <w:r w:rsidRPr="00E37549">
        <w:rPr>
          <w:sz w:val="28"/>
          <w:szCs w:val="28"/>
        </w:rPr>
        <w:t>Важливе вихов</w:t>
      </w:r>
      <w:r>
        <w:rPr>
          <w:sz w:val="28"/>
          <w:szCs w:val="28"/>
        </w:rPr>
        <w:t>не значення надає українська етнопедагогіка національним символам, які тісно пов`язані з</w:t>
      </w:r>
      <w:r w:rsidRPr="00E37549">
        <w:rPr>
          <w:sz w:val="28"/>
          <w:szCs w:val="28"/>
        </w:rPr>
        <w:t xml:space="preserve"> традиціями.</w:t>
      </w:r>
      <w:r>
        <w:rPr>
          <w:sz w:val="28"/>
          <w:szCs w:val="28"/>
        </w:rPr>
        <w:t xml:space="preserve"> Під символом розуміють умовне позначення</w:t>
      </w:r>
      <w:r w:rsidRPr="00E37549">
        <w:rPr>
          <w:sz w:val="28"/>
          <w:szCs w:val="28"/>
        </w:rPr>
        <w:t xml:space="preserve"> будь-якого</w:t>
      </w:r>
      <w:r>
        <w:rPr>
          <w:sz w:val="28"/>
          <w:szCs w:val="28"/>
        </w:rPr>
        <w:t xml:space="preserve"> предмета, поняття чи явища, умовний вираз думок, ідей, </w:t>
      </w:r>
      <w:r w:rsidRPr="00E37549">
        <w:rPr>
          <w:sz w:val="28"/>
          <w:szCs w:val="28"/>
        </w:rPr>
        <w:t>переживань.</w:t>
      </w:r>
      <w:r>
        <w:rPr>
          <w:sz w:val="28"/>
          <w:szCs w:val="28"/>
        </w:rPr>
        <w:t xml:space="preserve"> Одне з головних місць серед засобів української</w:t>
      </w:r>
      <w:r w:rsidRPr="00E37549">
        <w:rPr>
          <w:sz w:val="28"/>
          <w:szCs w:val="28"/>
        </w:rPr>
        <w:t xml:space="preserve"> етнопедагогік</w:t>
      </w:r>
      <w:r>
        <w:rPr>
          <w:sz w:val="28"/>
          <w:szCs w:val="28"/>
        </w:rPr>
        <w:t>и займає рідна мова. Увібравши в</w:t>
      </w:r>
      <w:r w:rsidRPr="00E37549">
        <w:rPr>
          <w:sz w:val="28"/>
          <w:szCs w:val="28"/>
        </w:rPr>
        <w:t xml:space="preserve"> себе культурно-істо</w:t>
      </w:r>
      <w:r>
        <w:rPr>
          <w:sz w:val="28"/>
          <w:szCs w:val="28"/>
        </w:rPr>
        <w:t>ричний досвід народу, вона є могутнім джерелом патріотичних сил народу</w:t>
      </w:r>
      <w:r w:rsidRPr="00714756">
        <w:rPr>
          <w:sz w:val="28"/>
          <w:szCs w:val="28"/>
        </w:rPr>
        <w:t>. К.</w:t>
      </w:r>
      <w:r>
        <w:rPr>
          <w:sz w:val="28"/>
          <w:szCs w:val="28"/>
          <w:lang w:val="ru-RU"/>
        </w:rPr>
        <w:t xml:space="preserve"> </w:t>
      </w:r>
      <w:r w:rsidRPr="00714756">
        <w:rPr>
          <w:sz w:val="28"/>
          <w:szCs w:val="28"/>
        </w:rPr>
        <w:t>Ушинський</w:t>
      </w:r>
      <w:r>
        <w:rPr>
          <w:sz w:val="28"/>
          <w:szCs w:val="28"/>
        </w:rPr>
        <w:t xml:space="preserve"> назвав мову найбільшим педагогом. За допомогою мови передаються знання, досвід, почуття та</w:t>
      </w:r>
      <w:r w:rsidRPr="00E37549">
        <w:rPr>
          <w:sz w:val="28"/>
          <w:szCs w:val="28"/>
        </w:rPr>
        <w:t xml:space="preserve"> інші</w:t>
      </w:r>
      <w:r>
        <w:rPr>
          <w:sz w:val="28"/>
          <w:szCs w:val="28"/>
        </w:rPr>
        <w:t xml:space="preserve"> духовні цінності</w:t>
      </w:r>
      <w:r w:rsidRPr="00E37549">
        <w:rPr>
          <w:sz w:val="28"/>
          <w:szCs w:val="28"/>
        </w:rPr>
        <w:t xml:space="preserve"> від</w:t>
      </w:r>
      <w:r>
        <w:rPr>
          <w:sz w:val="28"/>
          <w:szCs w:val="28"/>
        </w:rPr>
        <w:t xml:space="preserve"> людини до людини, від покоління до </w:t>
      </w:r>
      <w:r w:rsidRPr="00E37549">
        <w:rPr>
          <w:sz w:val="28"/>
          <w:szCs w:val="28"/>
        </w:rPr>
        <w:t>покол</w:t>
      </w:r>
      <w:r>
        <w:rPr>
          <w:sz w:val="28"/>
          <w:szCs w:val="28"/>
        </w:rPr>
        <w:t>іння [65].</w:t>
      </w:r>
    </w:p>
    <w:p w:rsidR="00077D24" w:rsidRPr="00D36C06" w:rsidRDefault="00077D24" w:rsidP="00555445">
      <w:pPr>
        <w:pStyle w:val="BodyText"/>
        <w:spacing w:line="360" w:lineRule="auto"/>
        <w:ind w:firstLine="709"/>
        <w:jc w:val="both"/>
        <w:rPr>
          <w:b w:val="0"/>
        </w:rPr>
      </w:pPr>
      <w:r>
        <w:rPr>
          <w:b w:val="0"/>
        </w:rPr>
        <w:t xml:space="preserve">У фольклорі узагальнений життєвий досвід українського народу, </w:t>
      </w:r>
      <w:r w:rsidRPr="00D36C06">
        <w:rPr>
          <w:b w:val="0"/>
        </w:rPr>
        <w:t xml:space="preserve">втілена </w:t>
      </w:r>
      <w:r>
        <w:rPr>
          <w:b w:val="0"/>
        </w:rPr>
        <w:t>народна мудрість, світогляд, ідеали. Науковці умовно його розподіляють на прозовий</w:t>
      </w:r>
      <w:r w:rsidRPr="00D36C06">
        <w:rPr>
          <w:b w:val="0"/>
        </w:rPr>
        <w:t xml:space="preserve"> і поетичн</w:t>
      </w:r>
      <w:r>
        <w:rPr>
          <w:b w:val="0"/>
        </w:rPr>
        <w:t xml:space="preserve">ий (пісенний). Народна проза у свою чергу ділиться </w:t>
      </w:r>
      <w:r w:rsidRPr="00D36C06">
        <w:rPr>
          <w:b w:val="0"/>
        </w:rPr>
        <w:t>на вла</w:t>
      </w:r>
      <w:r>
        <w:rPr>
          <w:b w:val="0"/>
        </w:rPr>
        <w:t>сне художню (казки, анекдоти) та</w:t>
      </w:r>
      <w:r w:rsidRPr="00D36C06">
        <w:rPr>
          <w:b w:val="0"/>
        </w:rPr>
        <w:t xml:space="preserve"> док</w:t>
      </w:r>
      <w:r>
        <w:rPr>
          <w:b w:val="0"/>
        </w:rPr>
        <w:t xml:space="preserve">ументальну (легенди, перекази, </w:t>
      </w:r>
      <w:r w:rsidRPr="00D36C06">
        <w:rPr>
          <w:b w:val="0"/>
        </w:rPr>
        <w:t>оповідан</w:t>
      </w:r>
      <w:r>
        <w:rPr>
          <w:b w:val="0"/>
        </w:rPr>
        <w:t>ня). Одним із найдавніших видів народної творчості є</w:t>
      </w:r>
      <w:r w:rsidRPr="00D36C06">
        <w:rPr>
          <w:b w:val="0"/>
        </w:rPr>
        <w:t xml:space="preserve"> замовляння (господарські, лікувальні, громадські та при</w:t>
      </w:r>
      <w:r>
        <w:rPr>
          <w:b w:val="0"/>
        </w:rPr>
        <w:t>воротні). У контексті всього фольклорного</w:t>
      </w:r>
      <w:r w:rsidRPr="00D36C06">
        <w:rPr>
          <w:b w:val="0"/>
        </w:rPr>
        <w:t xml:space="preserve"> фо</w:t>
      </w:r>
      <w:r>
        <w:rPr>
          <w:b w:val="0"/>
        </w:rPr>
        <w:t>нду розвивалась параміографія (приказки і прислів`я, загадки, прикмети,</w:t>
      </w:r>
      <w:r w:rsidRPr="00D36C06">
        <w:rPr>
          <w:b w:val="0"/>
        </w:rPr>
        <w:t xml:space="preserve"> ка</w:t>
      </w:r>
      <w:r>
        <w:rPr>
          <w:b w:val="0"/>
        </w:rPr>
        <w:t>ламбури, вітання, прокльони, побажання, афоризми тощо). Проміжною ланкою між народною прозою і пісенною</w:t>
      </w:r>
      <w:r w:rsidRPr="00D36C06">
        <w:rPr>
          <w:b w:val="0"/>
        </w:rPr>
        <w:t xml:space="preserve"> творчістю є народне  віршування. Поетичний масив українськ</w:t>
      </w:r>
      <w:r>
        <w:rPr>
          <w:b w:val="0"/>
        </w:rPr>
        <w:t>ого фольклору складають пісні, голосіння та думи. Отже, фольклор має великий потенціал для виховання патріотизм</w:t>
      </w:r>
      <w:r w:rsidRPr="00D36C06">
        <w:rPr>
          <w:b w:val="0"/>
        </w:rPr>
        <w:t xml:space="preserve">  вої</w:t>
      </w:r>
      <w:r>
        <w:rPr>
          <w:b w:val="0"/>
        </w:rPr>
        <w:t>нів.</w:t>
      </w:r>
    </w:p>
    <w:p w:rsidR="00077D24" w:rsidRPr="00E37549" w:rsidRDefault="00077D24" w:rsidP="00555445">
      <w:pPr>
        <w:spacing w:line="360" w:lineRule="auto"/>
        <w:ind w:firstLine="709"/>
        <w:jc w:val="both"/>
        <w:rPr>
          <w:sz w:val="28"/>
          <w:szCs w:val="28"/>
        </w:rPr>
      </w:pPr>
      <w:r w:rsidRPr="00887000">
        <w:rPr>
          <w:i/>
          <w:sz w:val="28"/>
          <w:szCs w:val="28"/>
        </w:rPr>
        <w:t xml:space="preserve">Українське народне образотворче мистецтво </w:t>
      </w:r>
      <w:r>
        <w:rPr>
          <w:sz w:val="28"/>
          <w:szCs w:val="28"/>
        </w:rPr>
        <w:t xml:space="preserve">- один із </w:t>
      </w:r>
      <w:r w:rsidRPr="00E37549">
        <w:rPr>
          <w:sz w:val="28"/>
          <w:szCs w:val="28"/>
        </w:rPr>
        <w:t>засобів</w:t>
      </w:r>
      <w:r>
        <w:rPr>
          <w:sz w:val="28"/>
          <w:szCs w:val="28"/>
        </w:rPr>
        <w:t xml:space="preserve"> української етнопедагогіки, в якому втілюються національні світоглядні ідеї, естетичні смаки народу. Виділяють такі його основні напрями:  пластичний, живописний, </w:t>
      </w:r>
      <w:r w:rsidRPr="00E37549">
        <w:rPr>
          <w:sz w:val="28"/>
          <w:szCs w:val="28"/>
        </w:rPr>
        <w:t>графічний,</w:t>
      </w:r>
      <w:r>
        <w:rPr>
          <w:sz w:val="28"/>
          <w:szCs w:val="28"/>
        </w:rPr>
        <w:t xml:space="preserve"> архітектурний. </w:t>
      </w:r>
      <w:r w:rsidRPr="00E37549">
        <w:rPr>
          <w:sz w:val="28"/>
          <w:szCs w:val="28"/>
        </w:rPr>
        <w:t>Найбільшою популярністю</w:t>
      </w:r>
      <w:r>
        <w:rPr>
          <w:sz w:val="28"/>
          <w:szCs w:val="28"/>
        </w:rPr>
        <w:t xml:space="preserve"> </w:t>
      </w:r>
      <w:r w:rsidRPr="00E37549">
        <w:rPr>
          <w:sz w:val="28"/>
          <w:szCs w:val="28"/>
        </w:rPr>
        <w:t>користуєт</w:t>
      </w:r>
      <w:r>
        <w:rPr>
          <w:sz w:val="28"/>
          <w:szCs w:val="28"/>
        </w:rPr>
        <w:t>ься</w:t>
      </w:r>
      <w:r w:rsidRPr="00E37549">
        <w:rPr>
          <w:sz w:val="28"/>
          <w:szCs w:val="28"/>
        </w:rPr>
        <w:t xml:space="preserve"> різьблення по дереву та інших матеріалах, стінопис, візерунки на меблях,</w:t>
      </w:r>
      <w:r>
        <w:rPr>
          <w:sz w:val="28"/>
          <w:szCs w:val="28"/>
        </w:rPr>
        <w:t xml:space="preserve"> кераміці, склі, плетіння, вишивка </w:t>
      </w:r>
      <w:r w:rsidRPr="00E37549">
        <w:rPr>
          <w:sz w:val="28"/>
          <w:szCs w:val="28"/>
        </w:rPr>
        <w:t>та</w:t>
      </w:r>
      <w:r>
        <w:rPr>
          <w:sz w:val="28"/>
          <w:szCs w:val="28"/>
        </w:rPr>
        <w:t xml:space="preserve"> інші види</w:t>
      </w:r>
      <w:r w:rsidRPr="00E37549">
        <w:rPr>
          <w:sz w:val="28"/>
          <w:szCs w:val="28"/>
        </w:rPr>
        <w:t xml:space="preserve"> н</w:t>
      </w:r>
      <w:r>
        <w:rPr>
          <w:sz w:val="28"/>
          <w:szCs w:val="28"/>
        </w:rPr>
        <w:t>ародних мистецтв.</w:t>
      </w:r>
    </w:p>
    <w:p w:rsidR="00077D24" w:rsidRPr="00E37549" w:rsidRDefault="00077D24" w:rsidP="00555445">
      <w:pPr>
        <w:spacing w:line="360" w:lineRule="auto"/>
        <w:ind w:firstLine="709"/>
        <w:jc w:val="both"/>
        <w:rPr>
          <w:sz w:val="28"/>
          <w:szCs w:val="28"/>
        </w:rPr>
      </w:pPr>
      <w:r>
        <w:rPr>
          <w:sz w:val="28"/>
          <w:szCs w:val="28"/>
        </w:rPr>
        <w:t xml:space="preserve">Праця (ратна  праця) - це процес передачі знань, навиків та умінь, </w:t>
      </w:r>
      <w:r w:rsidRPr="00E37549">
        <w:rPr>
          <w:sz w:val="28"/>
          <w:szCs w:val="28"/>
        </w:rPr>
        <w:t xml:space="preserve">духовних цінностей. Виховним потенціалом цього засобу української </w:t>
      </w:r>
      <w:r>
        <w:rPr>
          <w:sz w:val="28"/>
          <w:szCs w:val="28"/>
        </w:rPr>
        <w:t>етнопедаго</w:t>
      </w:r>
      <w:r w:rsidRPr="00E37549">
        <w:rPr>
          <w:sz w:val="28"/>
          <w:szCs w:val="28"/>
        </w:rPr>
        <w:t>гіки є ї</w:t>
      </w:r>
      <w:r>
        <w:rPr>
          <w:sz w:val="28"/>
          <w:szCs w:val="28"/>
        </w:rPr>
        <w:t>ї творчий характер, досягнення духовної єдності вихователя і</w:t>
      </w:r>
      <w:r w:rsidRPr="00E37549">
        <w:rPr>
          <w:sz w:val="28"/>
          <w:szCs w:val="28"/>
        </w:rPr>
        <w:t xml:space="preserve"> вихованця. Тільки на цій основі духовні цінн</w:t>
      </w:r>
      <w:r>
        <w:rPr>
          <w:sz w:val="28"/>
          <w:szCs w:val="28"/>
        </w:rPr>
        <w:t xml:space="preserve">ості можуть передаватися новим </w:t>
      </w:r>
      <w:r w:rsidRPr="00E37549">
        <w:rPr>
          <w:sz w:val="28"/>
          <w:szCs w:val="28"/>
        </w:rPr>
        <w:t>поколінням.</w:t>
      </w:r>
    </w:p>
    <w:p w:rsidR="00077D24" w:rsidRPr="00E37549" w:rsidRDefault="00077D24" w:rsidP="00555445">
      <w:pPr>
        <w:spacing w:line="360" w:lineRule="auto"/>
        <w:ind w:firstLine="709"/>
        <w:jc w:val="both"/>
        <w:rPr>
          <w:sz w:val="28"/>
          <w:szCs w:val="28"/>
        </w:rPr>
      </w:pPr>
      <w:r w:rsidRPr="00E37549">
        <w:rPr>
          <w:sz w:val="28"/>
          <w:szCs w:val="28"/>
        </w:rPr>
        <w:t>Громадська  думка,  як  засіб  української етнопедагогіки,  керує  вчинками  людей, (“А що люди  скажуть”),  але  особливо  виявляється  в години спільної радості  або горя.  Вона  містить ставлення  різних  соціальних  груп до проблем,  подій і фактів життя. Громадська думка проявляється  через експресивну, контрольну, консультативну  і  директивну  функції  -  займає  певну позицію,  дає  пораду,  виносить  ухвалу  з різних  питань,  регулює  поведінку  індивідів, підтримуючи  або   відкидаючи  ті  або  і</w:t>
      </w:r>
      <w:r>
        <w:rPr>
          <w:sz w:val="28"/>
          <w:szCs w:val="28"/>
        </w:rPr>
        <w:t>нші  уявлення,  цінності, норми</w:t>
      </w:r>
      <w:r w:rsidRPr="00E37549">
        <w:rPr>
          <w:sz w:val="28"/>
          <w:szCs w:val="28"/>
        </w:rPr>
        <w:t>.  (“Не  хвали  сам себе - нехай  тебе люди  похвалять”;  “Зраду не простить ні Бог, ні громада”).</w:t>
      </w:r>
    </w:p>
    <w:p w:rsidR="00077D24" w:rsidRPr="00E37549" w:rsidRDefault="00077D24" w:rsidP="00555445">
      <w:pPr>
        <w:spacing w:line="360" w:lineRule="auto"/>
        <w:ind w:firstLine="709"/>
        <w:jc w:val="both"/>
        <w:rPr>
          <w:sz w:val="28"/>
          <w:szCs w:val="28"/>
        </w:rPr>
      </w:pPr>
      <w:r w:rsidRPr="00E37549">
        <w:rPr>
          <w:sz w:val="28"/>
          <w:szCs w:val="28"/>
        </w:rPr>
        <w:t xml:space="preserve">Одна  з центральних  ідей  української  етнопедагогіки - ідеал людини,  який  вбирає  в  себе кращі  риси особистості.  </w:t>
      </w:r>
      <w:r w:rsidRPr="00714756">
        <w:rPr>
          <w:sz w:val="28"/>
          <w:szCs w:val="28"/>
        </w:rPr>
        <w:t>Г.</w:t>
      </w:r>
      <w:r>
        <w:rPr>
          <w:sz w:val="28"/>
          <w:szCs w:val="28"/>
          <w:lang w:val="ru-RU"/>
        </w:rPr>
        <w:t xml:space="preserve"> </w:t>
      </w:r>
      <w:r w:rsidRPr="00714756">
        <w:rPr>
          <w:sz w:val="28"/>
          <w:szCs w:val="28"/>
        </w:rPr>
        <w:t>Ващенко</w:t>
      </w:r>
      <w:r w:rsidRPr="00E37549">
        <w:rPr>
          <w:sz w:val="28"/>
          <w:szCs w:val="28"/>
        </w:rPr>
        <w:t xml:space="preserve">  писав,  що  традиційним ідеалом потрібно  визнати  той,  що витримав  іспит історії.  Коли  ці  ідеали високі  і  здорові - то це  перша  запорука  того,  що  нація з честю  витримає  найтяжчі  іспити  історії  і  збереже  себе  в  найтяжчих умовах  внутрішнього  і міжнародного життя.  Ідеал  людини -  це те  найкраще,  що створив народ у розумінні властивостей  людської особистос</w:t>
      </w:r>
      <w:r>
        <w:rPr>
          <w:sz w:val="28"/>
          <w:szCs w:val="28"/>
        </w:rPr>
        <w:t>ті  та її призначення</w:t>
      </w:r>
      <w:r w:rsidRPr="00E37549">
        <w:rPr>
          <w:sz w:val="28"/>
          <w:szCs w:val="28"/>
        </w:rPr>
        <w:t>. Продовжуючи  і  зміцнюючи  наступність  і спадкоємність  поколінь,  українська  етнопедагогіка  творчо  відтворює  самобутні  виховні  ідеали  в  окремих особистостях.  Ідеал  сучасної  людини  поєднує  в  собі  високі  патріотичні  і громадянські  якості,  вірність  демократичним  засадам,  синівське  відчуття обо</w:t>
      </w:r>
      <w:r>
        <w:rPr>
          <w:sz w:val="28"/>
          <w:szCs w:val="28"/>
        </w:rPr>
        <w:t>в`язку  перед народом, державою [10].</w:t>
      </w:r>
    </w:p>
    <w:p w:rsidR="00077D24" w:rsidRPr="00E37549" w:rsidRDefault="00077D24" w:rsidP="00555445">
      <w:pPr>
        <w:spacing w:line="360" w:lineRule="auto"/>
        <w:ind w:firstLine="709"/>
        <w:jc w:val="both"/>
        <w:rPr>
          <w:sz w:val="28"/>
          <w:szCs w:val="28"/>
        </w:rPr>
      </w:pPr>
      <w:r w:rsidRPr="00E37549">
        <w:rPr>
          <w:sz w:val="28"/>
          <w:szCs w:val="28"/>
        </w:rPr>
        <w:t>Традиції,  звичаї,  обряди  українського  народу  знайшли  своє  відображення у народному  календарі,  складовими  якого  виступають  хліборобський, церковний  та  родинний  календар,  які є джерелом найглибших  патріотичних  почуттів,  найгуманніших  людських  стосунків.</w:t>
      </w:r>
    </w:p>
    <w:p w:rsidR="00077D24" w:rsidRPr="001E1EE2" w:rsidRDefault="00077D24" w:rsidP="00555445">
      <w:pPr>
        <w:spacing w:line="360" w:lineRule="auto"/>
        <w:ind w:firstLine="709"/>
        <w:jc w:val="both"/>
        <w:rPr>
          <w:sz w:val="28"/>
          <w:szCs w:val="28"/>
        </w:rPr>
      </w:pPr>
      <w:r w:rsidRPr="00E37549">
        <w:rPr>
          <w:sz w:val="28"/>
          <w:szCs w:val="28"/>
        </w:rPr>
        <w:t>Доцільність використання етнопедагог</w:t>
      </w:r>
      <w:r>
        <w:rPr>
          <w:sz w:val="28"/>
          <w:szCs w:val="28"/>
        </w:rPr>
        <w:t>ічних засобів у вихованні молоді</w:t>
      </w:r>
      <w:r w:rsidRPr="00E37549">
        <w:rPr>
          <w:sz w:val="28"/>
          <w:szCs w:val="28"/>
        </w:rPr>
        <w:t xml:space="preserve"> мотивується тим, що вони сприяють реалізації принципу зв’язку з життям народу, забезпечують наступність виховання особистості в сім’ї, в навчальному закладі, установі, на підприємстві, у  військовій частині, підрозділі. Крім того, етнопедагогіка оптимізує педагогічну діяльність військового педагога, а ефективне їх  використання  є  важливим  показником  його  педагогічної  майстернос</w:t>
      </w:r>
      <w:r>
        <w:rPr>
          <w:sz w:val="28"/>
          <w:szCs w:val="28"/>
        </w:rPr>
        <w:t>ті</w:t>
      </w:r>
      <w:r w:rsidRPr="001E1EE2">
        <w:rPr>
          <w:sz w:val="28"/>
          <w:szCs w:val="28"/>
        </w:rPr>
        <w:t>.</w:t>
      </w:r>
    </w:p>
    <w:p w:rsidR="00077D24" w:rsidRPr="00E37549" w:rsidRDefault="00077D24" w:rsidP="00555445">
      <w:pPr>
        <w:pStyle w:val="BodyTextIndent"/>
        <w:spacing w:after="0" w:line="360" w:lineRule="auto"/>
        <w:ind w:left="0" w:firstLine="709"/>
        <w:jc w:val="both"/>
        <w:rPr>
          <w:sz w:val="28"/>
          <w:szCs w:val="28"/>
        </w:rPr>
      </w:pPr>
      <w:r w:rsidRPr="00E37549">
        <w:rPr>
          <w:sz w:val="28"/>
          <w:szCs w:val="28"/>
        </w:rPr>
        <w:t xml:space="preserve">Етнопедагогічні засоби мають потужний </w:t>
      </w:r>
      <w:r>
        <w:rPr>
          <w:sz w:val="28"/>
          <w:szCs w:val="28"/>
        </w:rPr>
        <w:t>потенціал розвитку особистості</w:t>
      </w:r>
      <w:r w:rsidRPr="00E37549">
        <w:rPr>
          <w:sz w:val="28"/>
          <w:szCs w:val="28"/>
        </w:rPr>
        <w:t>. Вони впливають на компоненти її психологічної структури: інтелектуально-ціннісний, емоційно-чуттєвий, морально-вольовий, формуючи патріотичну свідомість (знання, погляди, переконання, судження, оцінки, ідеї, ідеали), патріотичні почуття (любов до Батьківщини, повагу до історії України та її Збройних Сил, традицій народу, відповідальність за долю України та її народу), морально-вольові риси характеру (обов’язок, наміри, настанови, мотиви, рішення), патріотичну  поведінку  та діяльність (дії, вчинки, навики, уміння, звички, звичаї), морально-бойові та психологічні якості (мужність, стійкість, відвага, дисципліна тощо), що складає цілісну структуру патріотичної вихованості осо</w:t>
      </w:r>
      <w:r>
        <w:rPr>
          <w:sz w:val="28"/>
          <w:szCs w:val="28"/>
        </w:rPr>
        <w:t>бистості</w:t>
      </w:r>
      <w:r w:rsidRPr="00E37549">
        <w:rPr>
          <w:sz w:val="28"/>
          <w:szCs w:val="28"/>
        </w:rPr>
        <w:t>.</w:t>
      </w:r>
    </w:p>
    <w:p w:rsidR="00077D24" w:rsidRPr="00E37549" w:rsidRDefault="00077D24" w:rsidP="00555445">
      <w:pPr>
        <w:spacing w:line="360" w:lineRule="auto"/>
        <w:ind w:firstLine="709"/>
        <w:jc w:val="both"/>
        <w:rPr>
          <w:sz w:val="28"/>
          <w:szCs w:val="28"/>
        </w:rPr>
      </w:pPr>
      <w:r w:rsidRPr="00E37549">
        <w:rPr>
          <w:sz w:val="28"/>
          <w:szCs w:val="28"/>
        </w:rPr>
        <w:t>Незважаючи на те, що молоді люди ставляться до цінностей, які їм передаються у спадок, вибірково, проте, зберігають все те неповторне, що притаманне українському народові. Це спостерігається в специфіці національних настанов  на вольову активність, у неповторному  поєднанні психологічних рис  у комунікативній сфері особистості.</w:t>
      </w:r>
    </w:p>
    <w:p w:rsidR="00077D24" w:rsidRPr="00E37549" w:rsidRDefault="00077D24" w:rsidP="00555445">
      <w:pPr>
        <w:spacing w:line="360" w:lineRule="auto"/>
        <w:ind w:firstLine="709"/>
        <w:jc w:val="both"/>
        <w:rPr>
          <w:spacing w:val="-10"/>
          <w:sz w:val="28"/>
          <w:szCs w:val="28"/>
        </w:rPr>
      </w:pPr>
      <w:r w:rsidRPr="00E37549">
        <w:rPr>
          <w:sz w:val="28"/>
          <w:szCs w:val="28"/>
        </w:rPr>
        <w:t>Виховний вплив етнопедагогічних засобів обов’язково опосередковується суб’єктивними  о</w:t>
      </w:r>
      <w:r>
        <w:rPr>
          <w:sz w:val="28"/>
          <w:szCs w:val="28"/>
        </w:rPr>
        <w:t>собливостями  особистості</w:t>
      </w:r>
      <w:r w:rsidRPr="00E37549">
        <w:rPr>
          <w:sz w:val="28"/>
          <w:szCs w:val="28"/>
        </w:rPr>
        <w:t xml:space="preserve">:  кожний компонент  психіки (пізнавальний, емоційний, вольовий) по різному проявляється в тому чи іншому стані, який фіксується психікою у формі психічних утворень - знань, навичок, умінь, рис характеру, життєвих позицій, які взаємодіють, інтегруються та відображаються в </w:t>
      </w:r>
      <w:r w:rsidRPr="00E37549">
        <w:rPr>
          <w:spacing w:val="-10"/>
          <w:sz w:val="28"/>
          <w:szCs w:val="28"/>
        </w:rPr>
        <w:t>психічних властивостях особистості - спрямованості, здібностях, характері та темпераменті.</w:t>
      </w:r>
    </w:p>
    <w:p w:rsidR="00077D24" w:rsidRPr="00E37549" w:rsidRDefault="00077D24" w:rsidP="00555445">
      <w:pPr>
        <w:pStyle w:val="BodyTextIndent"/>
        <w:spacing w:after="0" w:line="360" w:lineRule="auto"/>
        <w:ind w:left="0" w:firstLine="709"/>
        <w:jc w:val="both"/>
        <w:rPr>
          <w:sz w:val="28"/>
          <w:szCs w:val="28"/>
        </w:rPr>
      </w:pPr>
      <w:r>
        <w:rPr>
          <w:sz w:val="28"/>
          <w:szCs w:val="28"/>
        </w:rPr>
        <w:t>Залежно від того, як учень</w:t>
      </w:r>
      <w:r w:rsidRPr="00E37549">
        <w:rPr>
          <w:sz w:val="28"/>
          <w:szCs w:val="28"/>
        </w:rPr>
        <w:t xml:space="preserve"> реагує на зовнішні виховні впливи, проявляється його активність, що є для особистості типовим, інтегрованим ціннісним засобом відтворення та здійснення її життєвих</w:t>
      </w:r>
      <w:r>
        <w:rPr>
          <w:sz w:val="28"/>
          <w:szCs w:val="28"/>
        </w:rPr>
        <w:t xml:space="preserve"> потреб. Це така риса</w:t>
      </w:r>
      <w:r w:rsidRPr="00E37549">
        <w:rPr>
          <w:sz w:val="28"/>
          <w:szCs w:val="28"/>
        </w:rPr>
        <w:t>, що регулює в динаміці всю його особистісну структуру (потреби, здібності, волю, свідомість). Формування активності полягає</w:t>
      </w:r>
      <w:r>
        <w:rPr>
          <w:sz w:val="28"/>
          <w:szCs w:val="28"/>
        </w:rPr>
        <w:t xml:space="preserve"> в прийнятті та засвоєнні</w:t>
      </w:r>
      <w:r w:rsidRPr="00E37549">
        <w:rPr>
          <w:sz w:val="28"/>
          <w:szCs w:val="28"/>
        </w:rPr>
        <w:t xml:space="preserve"> національних цінностей. Цей складний процес утворює відповідну структуру: зовнішній виховний вплив (етнопедагогічні засоби), їх сприйняття, розуміння, прийняття особистістю, формування на цьому ґрунті особистих цінностей, нової настанови та потреби в новій інформації. Потреби є основним джерелом внутрішньої спонукальної сили, усіх видів активності людини, її поведінки та діяльності, у тому числі й патріотичної.</w:t>
      </w:r>
    </w:p>
    <w:p w:rsidR="00077D24" w:rsidRPr="00E37549" w:rsidRDefault="00077D24" w:rsidP="00555445">
      <w:pPr>
        <w:spacing w:line="360" w:lineRule="auto"/>
        <w:ind w:firstLine="709"/>
        <w:jc w:val="both"/>
        <w:rPr>
          <w:sz w:val="28"/>
          <w:szCs w:val="28"/>
        </w:rPr>
      </w:pPr>
      <w:r w:rsidRPr="00E37549">
        <w:rPr>
          <w:sz w:val="28"/>
          <w:szCs w:val="28"/>
        </w:rPr>
        <w:t>Народна педагогіка постійно підкреслює суспільне значення виховання, його спрямованість у майбутнє (“Якщо твої плани розраховані на рік - сій жито, якщо твої плани розраховані на десятиліття - саджай дерева, якщо твої плани розраховані на віки - виховуй дітей”). Того, хто вміє виховати порядну, чесну людину здавна в народі вважають майстром на землі.</w:t>
      </w:r>
    </w:p>
    <w:p w:rsidR="00077D24" w:rsidRPr="00E37549" w:rsidRDefault="00077D24" w:rsidP="00555445">
      <w:pPr>
        <w:spacing w:line="360" w:lineRule="auto"/>
        <w:ind w:firstLine="709"/>
        <w:jc w:val="both"/>
        <w:rPr>
          <w:sz w:val="28"/>
          <w:szCs w:val="28"/>
        </w:rPr>
      </w:pPr>
      <w:r w:rsidRPr="00E37549">
        <w:rPr>
          <w:sz w:val="28"/>
          <w:szCs w:val="28"/>
        </w:rPr>
        <w:t xml:space="preserve">Основою моралі особистості народна педагогіка вважає любов до рідного краю, Батьківщини (“Кожному мила своя сторона”; “У світі одна всім потрібна вона”), захист її від загарбників (“За рідний край і життя віддай!”). </w:t>
      </w:r>
    </w:p>
    <w:p w:rsidR="00077D24" w:rsidRPr="00E37549" w:rsidRDefault="00077D24" w:rsidP="00555445">
      <w:pPr>
        <w:spacing w:line="360" w:lineRule="auto"/>
        <w:ind w:firstLine="709"/>
        <w:jc w:val="both"/>
        <w:rPr>
          <w:spacing w:val="-20"/>
          <w:sz w:val="28"/>
          <w:szCs w:val="28"/>
        </w:rPr>
      </w:pPr>
      <w:r w:rsidRPr="00E37549">
        <w:rPr>
          <w:sz w:val="28"/>
          <w:szCs w:val="28"/>
        </w:rPr>
        <w:t>Розглядаючи людину як частину природи, народна педагогіка висуває принцип природовідповідності у вихованні, який ініціює ще ряд виховних прин</w:t>
      </w:r>
      <w:r>
        <w:rPr>
          <w:sz w:val="28"/>
          <w:szCs w:val="28"/>
        </w:rPr>
        <w:t xml:space="preserve">ципів: гуманності, поваги, безперервності й  наступності виховання, </w:t>
      </w:r>
      <w:r w:rsidRPr="00E37549">
        <w:rPr>
          <w:sz w:val="28"/>
          <w:szCs w:val="28"/>
        </w:rPr>
        <w:t xml:space="preserve">диференціації та індивідуалізації виховного процесу, активності, самодіяльності вихованця (“Діти, як квіти: полий, то ростимуть” (гуманізм); “Гни дерево, доки молоде, вчи дитя, поки мале” (природовідповідність); “У всякої пташки свої </w:t>
      </w:r>
      <w:r w:rsidRPr="00E37549">
        <w:rPr>
          <w:spacing w:val="-20"/>
          <w:sz w:val="28"/>
          <w:szCs w:val="28"/>
        </w:rPr>
        <w:t>замашки” (індивідуальні особливості); “У семи няньок дитя без носа” (єдність вимог).</w:t>
      </w:r>
    </w:p>
    <w:p w:rsidR="00077D24" w:rsidRPr="00E37549" w:rsidRDefault="00077D24" w:rsidP="00555445">
      <w:pPr>
        <w:spacing w:line="360" w:lineRule="auto"/>
        <w:ind w:firstLine="709"/>
        <w:jc w:val="both"/>
        <w:rPr>
          <w:sz w:val="28"/>
          <w:szCs w:val="28"/>
        </w:rPr>
      </w:pPr>
      <w:r w:rsidRPr="00E37549">
        <w:rPr>
          <w:sz w:val="28"/>
          <w:szCs w:val="28"/>
        </w:rPr>
        <w:t>Важливу роль у вихованні народна педагогіка відводить колективу ровесників (“Погана вівця все стадо зіпсує”).</w:t>
      </w:r>
    </w:p>
    <w:p w:rsidR="00077D24" w:rsidRPr="00E37549" w:rsidRDefault="00077D24" w:rsidP="00555445">
      <w:pPr>
        <w:spacing w:line="360" w:lineRule="auto"/>
        <w:ind w:firstLine="709"/>
        <w:jc w:val="both"/>
        <w:rPr>
          <w:sz w:val="28"/>
          <w:szCs w:val="28"/>
        </w:rPr>
      </w:pPr>
      <w:r w:rsidRPr="00E37549">
        <w:rPr>
          <w:sz w:val="28"/>
          <w:szCs w:val="28"/>
        </w:rPr>
        <w:t>Народно</w:t>
      </w:r>
      <w:r>
        <w:rPr>
          <w:sz w:val="28"/>
          <w:szCs w:val="28"/>
        </w:rPr>
        <w:t xml:space="preserve"> </w:t>
      </w:r>
      <w:r w:rsidRPr="00E37549">
        <w:rPr>
          <w:sz w:val="28"/>
          <w:szCs w:val="28"/>
        </w:rPr>
        <w:t>педагогічна мудрість свідчить про споконвічне прагнення людини до знань. Неодмінною умовою успішного навчання й виховання народ вважає здійснення його на рідній мові (“Мова - життя людського основа”; “Коня керують уздами, а людину словами”).</w:t>
      </w:r>
    </w:p>
    <w:p w:rsidR="00077D24" w:rsidRPr="00E37549" w:rsidRDefault="00077D24" w:rsidP="00555445">
      <w:pPr>
        <w:spacing w:line="360" w:lineRule="auto"/>
        <w:ind w:firstLine="709"/>
        <w:jc w:val="both"/>
        <w:rPr>
          <w:spacing w:val="-10"/>
          <w:sz w:val="28"/>
          <w:szCs w:val="28"/>
        </w:rPr>
      </w:pPr>
      <w:r w:rsidRPr="00E37549">
        <w:rPr>
          <w:sz w:val="28"/>
          <w:szCs w:val="28"/>
        </w:rPr>
        <w:t xml:space="preserve">За традиціями етнопедагогіки, патріот не може жити без відчуття краси життя. Українська пісня - мелодійна й чарівна, сумна і весела, запальний танок, вишиванка, </w:t>
      </w:r>
      <w:r w:rsidRPr="00E37549">
        <w:rPr>
          <w:spacing w:val="-10"/>
          <w:sz w:val="28"/>
          <w:szCs w:val="28"/>
        </w:rPr>
        <w:t>писанкарство, традиції, звичаї, обряди - все це залишає в душі людини глибокий слід.</w:t>
      </w:r>
    </w:p>
    <w:p w:rsidR="00077D24" w:rsidRPr="00E37549" w:rsidRDefault="00077D24" w:rsidP="00555445">
      <w:pPr>
        <w:spacing w:line="360" w:lineRule="auto"/>
        <w:ind w:firstLine="709"/>
        <w:jc w:val="both"/>
        <w:rPr>
          <w:spacing w:val="-10"/>
          <w:sz w:val="28"/>
          <w:szCs w:val="28"/>
        </w:rPr>
      </w:pPr>
      <w:r w:rsidRPr="00FB19C0">
        <w:rPr>
          <w:i/>
          <w:sz w:val="28"/>
          <w:szCs w:val="28"/>
        </w:rPr>
        <w:t>Одним із найважливіших складників виховання патріотизму особистості є фізичне виховання.</w:t>
      </w:r>
      <w:r w:rsidRPr="00E37549">
        <w:rPr>
          <w:sz w:val="28"/>
          <w:szCs w:val="28"/>
        </w:rPr>
        <w:t xml:space="preserve"> В етнопедагогіці чітко визначена його мета: зміцнення здоров’я, </w:t>
      </w:r>
      <w:r w:rsidRPr="00E37549">
        <w:rPr>
          <w:spacing w:val="-10"/>
          <w:sz w:val="28"/>
          <w:szCs w:val="28"/>
        </w:rPr>
        <w:t xml:space="preserve">підготовка людини до праці, оборони, формування сили, швидкості, витривалості, спритності.  </w:t>
      </w:r>
    </w:p>
    <w:p w:rsidR="00077D24" w:rsidRPr="00E37549" w:rsidRDefault="00077D24" w:rsidP="00555445">
      <w:pPr>
        <w:spacing w:line="360" w:lineRule="auto"/>
        <w:ind w:firstLine="709"/>
        <w:jc w:val="both"/>
        <w:rPr>
          <w:spacing w:val="-10"/>
          <w:sz w:val="28"/>
          <w:szCs w:val="28"/>
        </w:rPr>
      </w:pPr>
      <w:r w:rsidRPr="00E37549">
        <w:rPr>
          <w:sz w:val="28"/>
          <w:szCs w:val="28"/>
        </w:rPr>
        <w:t xml:space="preserve">Не можна обійти увагою і такі фактори народно-педагогічного розуміння процесу становлення людини та прогнозування її життєвих успіхів чи негараздів як </w:t>
      </w:r>
      <w:r w:rsidRPr="00E37549">
        <w:rPr>
          <w:spacing w:val="-10"/>
          <w:sz w:val="28"/>
          <w:szCs w:val="28"/>
        </w:rPr>
        <w:t>Доля й Божа воля (“На все Божа воля”; “Не так буде, як людина схоче, а як Бог дасть”).</w:t>
      </w:r>
    </w:p>
    <w:p w:rsidR="00077D24" w:rsidRPr="00E37549" w:rsidRDefault="00077D24" w:rsidP="00555445">
      <w:pPr>
        <w:pStyle w:val="BodyTextIndent"/>
        <w:spacing w:after="0" w:line="360" w:lineRule="auto"/>
        <w:ind w:left="0" w:firstLine="709"/>
        <w:jc w:val="both"/>
        <w:rPr>
          <w:sz w:val="28"/>
          <w:szCs w:val="28"/>
        </w:rPr>
      </w:pPr>
      <w:r w:rsidRPr="00E37549">
        <w:rPr>
          <w:sz w:val="28"/>
          <w:szCs w:val="28"/>
        </w:rPr>
        <w:t>За основу оцінки патріотичного виховання особистості народна педагогіка бере її вчинки (“Не одежа красить людину, а добрі діла”). Людьми засуджуються ті, які вміють гарно й багато говорити, але їх дії та вчинки не відповіда</w:t>
      </w:r>
      <w:r>
        <w:rPr>
          <w:sz w:val="28"/>
          <w:szCs w:val="28"/>
        </w:rPr>
        <w:t>ють</w:t>
      </w:r>
      <w:r w:rsidRPr="00E37549">
        <w:rPr>
          <w:sz w:val="28"/>
          <w:szCs w:val="28"/>
        </w:rPr>
        <w:t xml:space="preserve"> сказаному (“Говорить вздовж, а живе впоперек”). Зразком патріотичної поведінки, як стверджує народна педагогіка, повинна бути насамперед поведінка самого вихователя (“Яка хата - такий тин, який батько - такий син”).</w:t>
      </w:r>
    </w:p>
    <w:p w:rsidR="00077D24" w:rsidRPr="00E37549" w:rsidRDefault="00077D24" w:rsidP="00555445">
      <w:pPr>
        <w:spacing w:line="360" w:lineRule="auto"/>
        <w:ind w:firstLine="709"/>
        <w:jc w:val="both"/>
        <w:rPr>
          <w:sz w:val="28"/>
          <w:szCs w:val="28"/>
        </w:rPr>
      </w:pPr>
      <w:r w:rsidRPr="00E37549">
        <w:rPr>
          <w:sz w:val="28"/>
          <w:szCs w:val="28"/>
        </w:rPr>
        <w:t>Отже, в етнопедагогічному трактуванні виховання розглядається, як соціальне формування природних задатків, здібностей людини, внаслідок впливу педагогічного середовища (сім’я, гурт, товариство, громада) в межах реалізації людяності в структурі особистості.</w:t>
      </w:r>
    </w:p>
    <w:p w:rsidR="00077D24" w:rsidRPr="00E37549" w:rsidRDefault="00077D24" w:rsidP="00555445">
      <w:pPr>
        <w:spacing w:line="360" w:lineRule="auto"/>
        <w:ind w:firstLine="709"/>
        <w:jc w:val="both"/>
        <w:rPr>
          <w:sz w:val="28"/>
          <w:szCs w:val="28"/>
        </w:rPr>
      </w:pPr>
      <w:r w:rsidRPr="00E37549">
        <w:rPr>
          <w:sz w:val="28"/>
          <w:szCs w:val="28"/>
        </w:rPr>
        <w:t>Українська етнопедагогіка передбачає пошукову активність вихователів у напрямі корекції тих умов людської особистості, які мають умовно пасивний характер. Ще з сивої давнини патріотизм, громадянськість, державницькі ідеї усвідомлювалися народом і стверджувалися в патріотичній діяльності. Українська етнопедагогіка завжди плекала ідеї єдності, соборності України. У перлинах народної мудрості відображені національно-державницькі ідеї, і серед них найвища - мати власну національну державу (“Від Дунаю до Полісся український дух вознісся”; “Від Сяну до Дону іду, як додому”; “За Україну будемо битися до загину”; “Наша вища честь і слава - міцна ко</w:t>
      </w:r>
      <w:r>
        <w:rPr>
          <w:sz w:val="28"/>
          <w:szCs w:val="28"/>
        </w:rPr>
        <w:t>зацька держава”)</w:t>
      </w:r>
      <w:r w:rsidRPr="00E37549">
        <w:rPr>
          <w:sz w:val="28"/>
          <w:szCs w:val="28"/>
        </w:rPr>
        <w:t>.</w:t>
      </w:r>
    </w:p>
    <w:p w:rsidR="00077D24" w:rsidRPr="00E37549" w:rsidRDefault="00077D24" w:rsidP="00555445">
      <w:pPr>
        <w:spacing w:line="360" w:lineRule="auto"/>
        <w:ind w:firstLine="709"/>
        <w:jc w:val="both"/>
        <w:rPr>
          <w:sz w:val="28"/>
          <w:szCs w:val="28"/>
        </w:rPr>
      </w:pPr>
      <w:r w:rsidRPr="00E37549">
        <w:rPr>
          <w:sz w:val="28"/>
          <w:szCs w:val="28"/>
        </w:rPr>
        <w:t>Як вищий етап виховного процесу українська етнопедагогіка розглядає етап самовиховання (“Хто рано встає, тому Бог дає”; “Поки не впріти, доти не вміти”).</w:t>
      </w:r>
    </w:p>
    <w:p w:rsidR="00077D24" w:rsidRPr="00E37549" w:rsidRDefault="00077D24" w:rsidP="00555445">
      <w:pPr>
        <w:spacing w:line="360" w:lineRule="auto"/>
        <w:ind w:firstLine="709"/>
        <w:jc w:val="both"/>
        <w:rPr>
          <w:sz w:val="28"/>
          <w:szCs w:val="28"/>
        </w:rPr>
      </w:pPr>
      <w:r w:rsidRPr="00E37549">
        <w:rPr>
          <w:sz w:val="28"/>
          <w:szCs w:val="28"/>
        </w:rPr>
        <w:t>Найпоширенішими формами етнопедагогічного навчання й виховання є індивідуальні, групові  (колективні) і масові. В народі поширені такі поняття як громада, братерство, товариство, що свідчать про силу, авторитет колективних форм організації діяльності.</w:t>
      </w:r>
    </w:p>
    <w:p w:rsidR="00077D24" w:rsidRPr="00E37549" w:rsidRDefault="00077D24" w:rsidP="00555445">
      <w:pPr>
        <w:spacing w:line="360" w:lineRule="auto"/>
        <w:ind w:firstLine="709"/>
        <w:jc w:val="both"/>
        <w:rPr>
          <w:sz w:val="28"/>
          <w:szCs w:val="28"/>
        </w:rPr>
      </w:pPr>
      <w:r w:rsidRPr="00E37549">
        <w:rPr>
          <w:sz w:val="28"/>
          <w:szCs w:val="28"/>
        </w:rPr>
        <w:t>Арсенал методів патріотичного виховання в народній педагогіці широкий і різноманітний. Їх можна умовно поділити на такі групи: народно-педагогічні методи виховання словом рідної мови; методи виховання патріотичної поведінки (патріотичного досвіду); народно-педагогічні методи стимулювання, заохочення та спонукання. Окрема група методів: моли</w:t>
      </w:r>
      <w:r>
        <w:rPr>
          <w:sz w:val="28"/>
          <w:szCs w:val="28"/>
        </w:rPr>
        <w:t>тва, святі таємниці</w:t>
      </w:r>
      <w:r w:rsidRPr="00E37549">
        <w:rPr>
          <w:sz w:val="28"/>
          <w:szCs w:val="28"/>
        </w:rPr>
        <w:t>, присяга. В основі цієї класифікації - закономірності процесу виховання і основні джерела набуття знань, досвіду патріотичної поведінки  та діяльності.</w:t>
      </w:r>
    </w:p>
    <w:p w:rsidR="00077D24" w:rsidRPr="00E37549" w:rsidRDefault="00077D24" w:rsidP="00555445">
      <w:pPr>
        <w:spacing w:line="360" w:lineRule="auto"/>
        <w:ind w:firstLine="709"/>
        <w:jc w:val="both"/>
        <w:rPr>
          <w:sz w:val="28"/>
          <w:szCs w:val="28"/>
        </w:rPr>
      </w:pPr>
      <w:r>
        <w:rPr>
          <w:sz w:val="28"/>
          <w:szCs w:val="28"/>
        </w:rPr>
        <w:t xml:space="preserve">До першої групи належать методи: бесіда, роз’яснення, </w:t>
      </w:r>
      <w:r w:rsidRPr="00E37549">
        <w:rPr>
          <w:sz w:val="28"/>
          <w:szCs w:val="28"/>
        </w:rPr>
        <w:t>проповідь, репродукція та імпровізація усної народної творчості, повчання, порада, приклад, народний гумор тощо. До другої групи увійшли: спосіб життя та діяльності, вправи, режим праці, виконання доручень та обов’язків, спілкування, народні звичаї та обряди. У практиці народного виховання виробилася розгалужена система методів стимулювання, заохочення й спонукання: вимога, громадська думка, очікувана радість, наказ, заборона, порада, навіювання, нагорода, кара, прив</w:t>
      </w:r>
      <w:r>
        <w:rPr>
          <w:sz w:val="28"/>
          <w:szCs w:val="28"/>
        </w:rPr>
        <w:t>чання тощо.</w:t>
      </w:r>
    </w:p>
    <w:p w:rsidR="00077D24" w:rsidRPr="00E37549" w:rsidRDefault="00077D24" w:rsidP="00555445">
      <w:pPr>
        <w:spacing w:line="360" w:lineRule="auto"/>
        <w:ind w:firstLine="709"/>
        <w:jc w:val="both"/>
        <w:rPr>
          <w:sz w:val="28"/>
          <w:szCs w:val="28"/>
        </w:rPr>
      </w:pPr>
      <w:r>
        <w:rPr>
          <w:sz w:val="28"/>
          <w:szCs w:val="28"/>
        </w:rPr>
        <w:t>Отже,</w:t>
      </w:r>
      <w:r w:rsidRPr="00E37549">
        <w:rPr>
          <w:sz w:val="28"/>
          <w:szCs w:val="28"/>
        </w:rPr>
        <w:t xml:space="preserve"> </w:t>
      </w:r>
      <w:r w:rsidRPr="00AA15CA">
        <w:rPr>
          <w:i/>
          <w:sz w:val="28"/>
          <w:szCs w:val="28"/>
        </w:rPr>
        <w:t>засоби</w:t>
      </w:r>
      <w:r>
        <w:rPr>
          <w:i/>
          <w:sz w:val="28"/>
          <w:szCs w:val="28"/>
        </w:rPr>
        <w:t xml:space="preserve"> української</w:t>
      </w:r>
      <w:r w:rsidRPr="00AA15CA">
        <w:rPr>
          <w:i/>
          <w:sz w:val="28"/>
          <w:szCs w:val="28"/>
        </w:rPr>
        <w:t xml:space="preserve"> етнопедагогіки</w:t>
      </w:r>
      <w:r>
        <w:rPr>
          <w:sz w:val="28"/>
          <w:szCs w:val="28"/>
        </w:rPr>
        <w:t xml:space="preserve"> - національні культурно-історичні традиції, звичаї, обряди, рідна мова, історія, народне мистецтво, національні ідеали, народна </w:t>
      </w:r>
      <w:r w:rsidRPr="00E37549">
        <w:rPr>
          <w:sz w:val="28"/>
          <w:szCs w:val="28"/>
        </w:rPr>
        <w:t>мораль, етик</w:t>
      </w:r>
      <w:r>
        <w:rPr>
          <w:sz w:val="28"/>
          <w:szCs w:val="28"/>
        </w:rPr>
        <w:t xml:space="preserve">а, естетика, родовід, краєзнавство, природа, фольклор, народний календар, національна символіка, релігійні </w:t>
      </w:r>
      <w:r w:rsidRPr="00E37549">
        <w:rPr>
          <w:sz w:val="28"/>
          <w:szCs w:val="28"/>
        </w:rPr>
        <w:t>виховні традиції</w:t>
      </w:r>
      <w:r>
        <w:rPr>
          <w:sz w:val="28"/>
          <w:szCs w:val="28"/>
        </w:rPr>
        <w:t xml:space="preserve">, форми і методи етнопедагогіки; критерії визначення </w:t>
      </w:r>
      <w:r w:rsidRPr="00E37549">
        <w:rPr>
          <w:sz w:val="28"/>
          <w:szCs w:val="28"/>
        </w:rPr>
        <w:t>рівня вихо</w:t>
      </w:r>
      <w:r>
        <w:rPr>
          <w:sz w:val="28"/>
          <w:szCs w:val="28"/>
        </w:rPr>
        <w:t>ваності</w:t>
      </w:r>
      <w:r w:rsidRPr="00E37549">
        <w:rPr>
          <w:sz w:val="28"/>
          <w:szCs w:val="28"/>
        </w:rPr>
        <w:t xml:space="preserve"> особи</w:t>
      </w:r>
      <w:r>
        <w:rPr>
          <w:sz w:val="28"/>
          <w:szCs w:val="28"/>
        </w:rPr>
        <w:t>стості - є невичерпним джерелом</w:t>
      </w:r>
      <w:r w:rsidRPr="00E37549">
        <w:rPr>
          <w:sz w:val="28"/>
          <w:szCs w:val="28"/>
        </w:rPr>
        <w:t xml:space="preserve"> вихов</w:t>
      </w:r>
      <w:r>
        <w:rPr>
          <w:sz w:val="28"/>
          <w:szCs w:val="28"/>
        </w:rPr>
        <w:t xml:space="preserve">ання патріотизму. </w:t>
      </w:r>
      <w:r w:rsidRPr="00E37549">
        <w:rPr>
          <w:sz w:val="28"/>
          <w:szCs w:val="28"/>
        </w:rPr>
        <w:t>За</w:t>
      </w:r>
      <w:r>
        <w:rPr>
          <w:sz w:val="28"/>
          <w:szCs w:val="28"/>
        </w:rPr>
        <w:t>соби етнопедагогіки виконують функцію єдності і</w:t>
      </w:r>
      <w:r w:rsidRPr="00E37549">
        <w:rPr>
          <w:sz w:val="28"/>
          <w:szCs w:val="28"/>
        </w:rPr>
        <w:t xml:space="preserve"> взаємодії</w:t>
      </w:r>
      <w:r>
        <w:rPr>
          <w:sz w:val="28"/>
          <w:szCs w:val="28"/>
        </w:rPr>
        <w:t xml:space="preserve"> виховання та </w:t>
      </w:r>
      <w:r w:rsidRPr="00E37549">
        <w:rPr>
          <w:sz w:val="28"/>
          <w:szCs w:val="28"/>
        </w:rPr>
        <w:t>на</w:t>
      </w:r>
      <w:r>
        <w:rPr>
          <w:sz w:val="28"/>
          <w:szCs w:val="28"/>
        </w:rPr>
        <w:t>вчання зі стимулюванням</w:t>
      </w:r>
      <w:r w:rsidRPr="00E37549">
        <w:rPr>
          <w:sz w:val="28"/>
          <w:szCs w:val="28"/>
        </w:rPr>
        <w:t xml:space="preserve"> самопрограмування індивіда, з розвитком його духов</w:t>
      </w:r>
      <w:r>
        <w:rPr>
          <w:sz w:val="28"/>
          <w:szCs w:val="28"/>
        </w:rPr>
        <w:t xml:space="preserve">но-творчих </w:t>
      </w:r>
      <w:r w:rsidRPr="00E37549">
        <w:rPr>
          <w:sz w:val="28"/>
          <w:szCs w:val="28"/>
        </w:rPr>
        <w:t>задатків</w:t>
      </w:r>
      <w:r>
        <w:rPr>
          <w:sz w:val="28"/>
          <w:szCs w:val="28"/>
        </w:rPr>
        <w:t xml:space="preserve"> за допомогою чинників:</w:t>
      </w:r>
      <w:r w:rsidRPr="00E37549">
        <w:rPr>
          <w:sz w:val="28"/>
          <w:szCs w:val="28"/>
        </w:rPr>
        <w:t xml:space="preserve"> сприймання, мотиваційної діяль</w:t>
      </w:r>
      <w:r>
        <w:rPr>
          <w:sz w:val="28"/>
          <w:szCs w:val="28"/>
        </w:rPr>
        <w:t xml:space="preserve">ності, усвідомлення через поєднання нового і старого в </w:t>
      </w:r>
      <w:r w:rsidRPr="00E37549">
        <w:rPr>
          <w:sz w:val="28"/>
          <w:szCs w:val="28"/>
        </w:rPr>
        <w:t>народних традиці</w:t>
      </w:r>
      <w:r>
        <w:rPr>
          <w:sz w:val="28"/>
          <w:szCs w:val="28"/>
        </w:rPr>
        <w:t>ях і обрядах, відтворення через</w:t>
      </w:r>
      <w:r w:rsidRPr="00E37549">
        <w:rPr>
          <w:sz w:val="28"/>
          <w:szCs w:val="28"/>
        </w:rPr>
        <w:t xml:space="preserve"> нео</w:t>
      </w:r>
      <w:r>
        <w:rPr>
          <w:sz w:val="28"/>
          <w:szCs w:val="28"/>
        </w:rPr>
        <w:t xml:space="preserve">дноразове повторення обрядової діяльності за взірцем, що сприяє актуалізації знань і досвіду, творчої діяльності </w:t>
      </w:r>
      <w:r w:rsidRPr="00E37549">
        <w:rPr>
          <w:sz w:val="28"/>
          <w:szCs w:val="28"/>
        </w:rPr>
        <w:t>через пошуков</w:t>
      </w:r>
      <w:r>
        <w:rPr>
          <w:sz w:val="28"/>
          <w:szCs w:val="28"/>
        </w:rPr>
        <w:t>у та рольову дію тощо.</w:t>
      </w:r>
      <w:r w:rsidRPr="00E37549">
        <w:rPr>
          <w:sz w:val="28"/>
          <w:szCs w:val="28"/>
        </w:rPr>
        <w:t xml:space="preserve"> Поряд з функц</w:t>
      </w:r>
      <w:r>
        <w:rPr>
          <w:sz w:val="28"/>
          <w:szCs w:val="28"/>
        </w:rPr>
        <w:t xml:space="preserve">іями виховання і в змісті, і в </w:t>
      </w:r>
      <w:r w:rsidRPr="00E37549">
        <w:rPr>
          <w:sz w:val="28"/>
          <w:szCs w:val="28"/>
        </w:rPr>
        <w:t>засоб</w:t>
      </w:r>
      <w:r>
        <w:rPr>
          <w:sz w:val="28"/>
          <w:szCs w:val="28"/>
        </w:rPr>
        <w:t xml:space="preserve">ах етнопедагогіки реалізується </w:t>
      </w:r>
      <w:r w:rsidRPr="00E37549">
        <w:rPr>
          <w:sz w:val="28"/>
          <w:szCs w:val="28"/>
        </w:rPr>
        <w:t>функція самовиховання.</w:t>
      </w:r>
    </w:p>
    <w:p w:rsidR="00077D24" w:rsidRPr="00E37549" w:rsidRDefault="00077D24" w:rsidP="00555445">
      <w:pPr>
        <w:spacing w:line="360" w:lineRule="auto"/>
        <w:ind w:firstLine="709"/>
        <w:jc w:val="both"/>
        <w:rPr>
          <w:sz w:val="28"/>
          <w:szCs w:val="28"/>
        </w:rPr>
      </w:pPr>
      <w:r w:rsidRPr="00E37549">
        <w:rPr>
          <w:sz w:val="28"/>
          <w:szCs w:val="28"/>
        </w:rPr>
        <w:t>Класифікаційне розмежування народно-пе</w:t>
      </w:r>
      <w:r>
        <w:rPr>
          <w:sz w:val="28"/>
          <w:szCs w:val="28"/>
        </w:rPr>
        <w:t>дагогічного середовища є чисто умовним. В народній виховній практиці не було</w:t>
      </w:r>
      <w:r w:rsidRPr="00E37549">
        <w:rPr>
          <w:sz w:val="28"/>
          <w:szCs w:val="28"/>
        </w:rPr>
        <w:t xml:space="preserve"> звича</w:t>
      </w:r>
      <w:r>
        <w:rPr>
          <w:sz w:val="28"/>
          <w:szCs w:val="28"/>
        </w:rPr>
        <w:t>ю шукати слабку ланку, в якій допущено недоліки у вихованні. Головне, щоб у</w:t>
      </w:r>
      <w:r w:rsidRPr="00E37549">
        <w:rPr>
          <w:sz w:val="28"/>
          <w:szCs w:val="28"/>
        </w:rPr>
        <w:t xml:space="preserve"> природно-доцільній і ку</w:t>
      </w:r>
      <w:r>
        <w:rPr>
          <w:sz w:val="28"/>
          <w:szCs w:val="28"/>
        </w:rPr>
        <w:t xml:space="preserve">льтурно-відповідній сфері свого буття, людина ліквідувала негативні звички чи поведінку, мобілізувала свої внутрішні сили на </w:t>
      </w:r>
      <w:r w:rsidRPr="00E37549">
        <w:rPr>
          <w:sz w:val="28"/>
          <w:szCs w:val="28"/>
        </w:rPr>
        <w:t>вищі горизонти сво</w:t>
      </w:r>
      <w:r>
        <w:rPr>
          <w:sz w:val="28"/>
          <w:szCs w:val="28"/>
        </w:rPr>
        <w:t xml:space="preserve">го духовного розвитку. Тому кожна виховна зона української етнопедагогіки (сім`я, гурт, товариство, громада) реалізує свої виховні функції на основі зв`язку з життям. Така мета пов`язує воєдино всі виховні впливи </w:t>
      </w:r>
      <w:r w:rsidRPr="00E37549">
        <w:rPr>
          <w:sz w:val="28"/>
          <w:szCs w:val="28"/>
        </w:rPr>
        <w:t>означених зон</w:t>
      </w:r>
      <w:r>
        <w:rPr>
          <w:sz w:val="28"/>
          <w:szCs w:val="28"/>
        </w:rPr>
        <w:t xml:space="preserve"> </w:t>
      </w:r>
      <w:r w:rsidRPr="00E37549">
        <w:rPr>
          <w:sz w:val="28"/>
          <w:szCs w:val="28"/>
        </w:rPr>
        <w:t>педа</w:t>
      </w:r>
      <w:r>
        <w:rPr>
          <w:sz w:val="28"/>
          <w:szCs w:val="28"/>
        </w:rPr>
        <w:t xml:space="preserve">гогічного середовища на основі наступності окремих стадій педагогічного </w:t>
      </w:r>
      <w:r w:rsidRPr="00E37549">
        <w:rPr>
          <w:sz w:val="28"/>
          <w:szCs w:val="28"/>
        </w:rPr>
        <w:t>процесу. Цими прийомами забезпечує</w:t>
      </w:r>
      <w:r>
        <w:rPr>
          <w:sz w:val="28"/>
          <w:szCs w:val="28"/>
        </w:rPr>
        <w:t>ться уніфікація виховних цілей українського народу і диференціація виховного впливу на людину відповідно до її віку,</w:t>
      </w:r>
      <w:r w:rsidRPr="00E37549">
        <w:rPr>
          <w:sz w:val="28"/>
          <w:szCs w:val="28"/>
        </w:rPr>
        <w:t xml:space="preserve"> життєвого</w:t>
      </w:r>
      <w:r>
        <w:rPr>
          <w:sz w:val="28"/>
          <w:szCs w:val="28"/>
        </w:rPr>
        <w:t xml:space="preserve"> досвіду, фізичних сил та </w:t>
      </w:r>
      <w:r w:rsidRPr="00E37549">
        <w:rPr>
          <w:sz w:val="28"/>
          <w:szCs w:val="28"/>
        </w:rPr>
        <w:t>психофізіологічних можливостей.</w:t>
      </w:r>
    </w:p>
    <w:p w:rsidR="00077D24" w:rsidRPr="00E37549" w:rsidRDefault="00077D24" w:rsidP="00555445">
      <w:pPr>
        <w:spacing w:line="360" w:lineRule="auto"/>
        <w:ind w:firstLine="709"/>
        <w:jc w:val="both"/>
        <w:rPr>
          <w:sz w:val="28"/>
          <w:szCs w:val="28"/>
        </w:rPr>
      </w:pPr>
      <w:r>
        <w:rPr>
          <w:sz w:val="28"/>
          <w:szCs w:val="28"/>
        </w:rPr>
        <w:t xml:space="preserve">Одне з важливих питань, яке вирішує </w:t>
      </w:r>
      <w:r w:rsidRPr="00E37549">
        <w:rPr>
          <w:sz w:val="28"/>
          <w:szCs w:val="28"/>
        </w:rPr>
        <w:t>українська етнопедагогіка - це пи</w:t>
      </w:r>
      <w:r>
        <w:rPr>
          <w:sz w:val="28"/>
          <w:szCs w:val="28"/>
        </w:rPr>
        <w:t>тання соціалізації людини,</w:t>
      </w:r>
      <w:r w:rsidRPr="00E37549">
        <w:rPr>
          <w:sz w:val="28"/>
          <w:szCs w:val="28"/>
        </w:rPr>
        <w:t xml:space="preserve"> </w:t>
      </w:r>
      <w:r>
        <w:rPr>
          <w:sz w:val="28"/>
          <w:szCs w:val="28"/>
        </w:rPr>
        <w:t xml:space="preserve">формування її як  особистості. Ще в давні </w:t>
      </w:r>
      <w:r w:rsidRPr="00E37549">
        <w:rPr>
          <w:sz w:val="28"/>
          <w:szCs w:val="28"/>
        </w:rPr>
        <w:t>часи людина</w:t>
      </w:r>
      <w:r>
        <w:rPr>
          <w:sz w:val="28"/>
          <w:szCs w:val="28"/>
        </w:rPr>
        <w:t xml:space="preserve"> чітко констатувала, що не</w:t>
      </w:r>
      <w:r w:rsidRPr="00E37549">
        <w:rPr>
          <w:sz w:val="28"/>
          <w:szCs w:val="28"/>
        </w:rPr>
        <w:t xml:space="preserve"> все</w:t>
      </w:r>
      <w:r>
        <w:rPr>
          <w:sz w:val="28"/>
          <w:szCs w:val="28"/>
        </w:rPr>
        <w:t xml:space="preserve"> в навколишньому світі має однакову </w:t>
      </w:r>
      <w:r w:rsidRPr="00E37549">
        <w:rPr>
          <w:sz w:val="28"/>
          <w:szCs w:val="28"/>
        </w:rPr>
        <w:t>цін</w:t>
      </w:r>
      <w:r>
        <w:rPr>
          <w:sz w:val="28"/>
          <w:szCs w:val="28"/>
        </w:rPr>
        <w:t>нісну вагу за своїм змістом, диференціювала поведінку інших як активну чи пасивну, почуття обов`язку і прояви егоцентризму,</w:t>
      </w:r>
      <w:r w:rsidRPr="00E37549">
        <w:rPr>
          <w:sz w:val="28"/>
          <w:szCs w:val="28"/>
        </w:rPr>
        <w:t xml:space="preserve"> контрастність</w:t>
      </w:r>
      <w:r>
        <w:rPr>
          <w:sz w:val="28"/>
          <w:szCs w:val="28"/>
        </w:rPr>
        <w:t xml:space="preserve"> психічних характеристик. Таке констатування стало </w:t>
      </w:r>
      <w:r w:rsidRPr="00E37549">
        <w:rPr>
          <w:sz w:val="28"/>
          <w:szCs w:val="28"/>
        </w:rPr>
        <w:t>пе</w:t>
      </w:r>
      <w:r>
        <w:rPr>
          <w:sz w:val="28"/>
          <w:szCs w:val="28"/>
        </w:rPr>
        <w:t>ршим кроком до пояснення явищ, які спостерігаються. На основі цього набували більш чітких ознак</w:t>
      </w:r>
      <w:r w:rsidRPr="00E37549">
        <w:rPr>
          <w:sz w:val="28"/>
          <w:szCs w:val="28"/>
        </w:rPr>
        <w:t xml:space="preserve"> такі понят</w:t>
      </w:r>
      <w:r>
        <w:rPr>
          <w:sz w:val="28"/>
          <w:szCs w:val="28"/>
        </w:rPr>
        <w:t>тя, як людина, індивід, особистість. На біологічному і соціальному рівні</w:t>
      </w:r>
      <w:r w:rsidRPr="00E37549">
        <w:rPr>
          <w:sz w:val="28"/>
          <w:szCs w:val="28"/>
        </w:rPr>
        <w:t xml:space="preserve"> по</w:t>
      </w:r>
      <w:r>
        <w:rPr>
          <w:sz w:val="28"/>
          <w:szCs w:val="28"/>
        </w:rPr>
        <w:t xml:space="preserve">няття людина, як засвідчують етнопедагогічні </w:t>
      </w:r>
      <w:r w:rsidRPr="00E37549">
        <w:rPr>
          <w:sz w:val="28"/>
          <w:szCs w:val="28"/>
        </w:rPr>
        <w:t>погляди</w:t>
      </w:r>
      <w:r>
        <w:rPr>
          <w:sz w:val="28"/>
          <w:szCs w:val="28"/>
        </w:rPr>
        <w:t xml:space="preserve">, має різний смисл. Якщо перше було видовим означенням високоорганізованої біологічної </w:t>
      </w:r>
      <w:r w:rsidRPr="00E37549">
        <w:rPr>
          <w:sz w:val="28"/>
          <w:szCs w:val="28"/>
        </w:rPr>
        <w:t>сис</w:t>
      </w:r>
      <w:r>
        <w:rPr>
          <w:sz w:val="28"/>
          <w:szCs w:val="28"/>
        </w:rPr>
        <w:t>теми, то друге означало ступінь духовної зрілості індивіда, усвідомлення ним свого місця в певній спільноті людей, а залежить це від</w:t>
      </w:r>
      <w:r w:rsidRPr="00E37549">
        <w:rPr>
          <w:sz w:val="28"/>
          <w:szCs w:val="28"/>
        </w:rPr>
        <w:t xml:space="preserve"> того як</w:t>
      </w:r>
      <w:r>
        <w:rPr>
          <w:sz w:val="28"/>
          <w:szCs w:val="28"/>
        </w:rPr>
        <w:t xml:space="preserve"> людина </w:t>
      </w:r>
      <w:r w:rsidRPr="00E37549">
        <w:rPr>
          <w:sz w:val="28"/>
          <w:szCs w:val="28"/>
        </w:rPr>
        <w:t>засво</w:t>
      </w:r>
      <w:r>
        <w:rPr>
          <w:sz w:val="28"/>
          <w:szCs w:val="28"/>
        </w:rPr>
        <w:t xml:space="preserve">ює національно-культурну спадщину свого народу, проявляє активність, щоб жити серед людей за законами </w:t>
      </w:r>
      <w:r w:rsidRPr="00E37549">
        <w:rPr>
          <w:sz w:val="28"/>
          <w:szCs w:val="28"/>
        </w:rPr>
        <w:t>свог</w:t>
      </w:r>
      <w:r>
        <w:rPr>
          <w:sz w:val="28"/>
          <w:szCs w:val="28"/>
        </w:rPr>
        <w:t xml:space="preserve">о роду - племені. В результаті аналітичного осмислення цих позицій українська етнопедагогіка доходить до висновку, </w:t>
      </w:r>
      <w:r w:rsidRPr="00E37549">
        <w:rPr>
          <w:sz w:val="28"/>
          <w:szCs w:val="28"/>
        </w:rPr>
        <w:t>щ</w:t>
      </w:r>
      <w:r>
        <w:rPr>
          <w:sz w:val="28"/>
          <w:szCs w:val="28"/>
        </w:rPr>
        <w:t>о спадковість має певні можливості, але разом з тим - відомі межі. За</w:t>
      </w:r>
      <w:r w:rsidRPr="00E37549">
        <w:rPr>
          <w:sz w:val="28"/>
          <w:szCs w:val="28"/>
        </w:rPr>
        <w:t xml:space="preserve"> форму</w:t>
      </w:r>
      <w:r>
        <w:rPr>
          <w:sz w:val="28"/>
          <w:szCs w:val="28"/>
        </w:rPr>
        <w:t>лою спадковості можна з достатньою вірогідністю вирахувати окремі видові ознаки людини - тип нервової системи, а значить і природні задатки</w:t>
      </w:r>
      <w:r w:rsidRPr="00E37549">
        <w:rPr>
          <w:sz w:val="28"/>
          <w:szCs w:val="28"/>
        </w:rPr>
        <w:t xml:space="preserve"> рис характеру, здіб</w:t>
      </w:r>
      <w:r>
        <w:rPr>
          <w:sz w:val="28"/>
          <w:szCs w:val="28"/>
        </w:rPr>
        <w:t xml:space="preserve">ностей, властивостей. Однак більшість соціальних людських </w:t>
      </w:r>
      <w:r w:rsidRPr="00E37549">
        <w:rPr>
          <w:sz w:val="28"/>
          <w:szCs w:val="28"/>
        </w:rPr>
        <w:t>якос</w:t>
      </w:r>
      <w:r>
        <w:rPr>
          <w:sz w:val="28"/>
          <w:szCs w:val="28"/>
        </w:rPr>
        <w:t>тей не реалізується за непідвладними людині генетичними законами, а</w:t>
      </w:r>
      <w:r w:rsidRPr="00E37549">
        <w:rPr>
          <w:sz w:val="28"/>
          <w:szCs w:val="28"/>
        </w:rPr>
        <w:t xml:space="preserve"> набу</w:t>
      </w:r>
      <w:r>
        <w:rPr>
          <w:sz w:val="28"/>
          <w:szCs w:val="28"/>
        </w:rPr>
        <w:t xml:space="preserve">вається при активності як самого індивіда, так і соціального середовища. Тому </w:t>
      </w:r>
      <w:r w:rsidRPr="00E37549">
        <w:rPr>
          <w:sz w:val="28"/>
          <w:szCs w:val="28"/>
        </w:rPr>
        <w:t xml:space="preserve">найбільшого </w:t>
      </w:r>
      <w:r>
        <w:rPr>
          <w:sz w:val="28"/>
          <w:szCs w:val="28"/>
        </w:rPr>
        <w:t xml:space="preserve">значення набуває </w:t>
      </w:r>
      <w:r w:rsidRPr="00E37549">
        <w:rPr>
          <w:sz w:val="28"/>
          <w:szCs w:val="28"/>
        </w:rPr>
        <w:t>в наро</w:t>
      </w:r>
      <w:r>
        <w:rPr>
          <w:sz w:val="28"/>
          <w:szCs w:val="28"/>
        </w:rPr>
        <w:t xml:space="preserve">дній педагогіці цілеспрямований вплив народних вихователів на свідомість, почуття, волю і систему поведінки </w:t>
      </w:r>
      <w:r w:rsidRPr="00E37549">
        <w:rPr>
          <w:sz w:val="28"/>
          <w:szCs w:val="28"/>
        </w:rPr>
        <w:t>людини (“Чого не</w:t>
      </w:r>
      <w:r>
        <w:rPr>
          <w:sz w:val="28"/>
          <w:szCs w:val="28"/>
        </w:rPr>
        <w:t xml:space="preserve"> навчився Івась, того й Іван не</w:t>
      </w:r>
      <w:r w:rsidRPr="00E37549">
        <w:rPr>
          <w:sz w:val="28"/>
          <w:szCs w:val="28"/>
        </w:rPr>
        <w:t xml:space="preserve"> знатиме”).</w:t>
      </w:r>
    </w:p>
    <w:p w:rsidR="00077D24" w:rsidRPr="00E37549" w:rsidRDefault="00077D24" w:rsidP="00555445">
      <w:pPr>
        <w:spacing w:line="360" w:lineRule="auto"/>
        <w:ind w:firstLine="709"/>
        <w:jc w:val="both"/>
        <w:rPr>
          <w:sz w:val="28"/>
          <w:szCs w:val="28"/>
        </w:rPr>
      </w:pPr>
      <w:r>
        <w:rPr>
          <w:sz w:val="28"/>
          <w:szCs w:val="28"/>
        </w:rPr>
        <w:t xml:space="preserve">Теоретичний аналіз проблеми, </w:t>
      </w:r>
      <w:r w:rsidRPr="00E37549">
        <w:rPr>
          <w:sz w:val="28"/>
          <w:szCs w:val="28"/>
        </w:rPr>
        <w:t>вивчення стану пат</w:t>
      </w:r>
      <w:r>
        <w:rPr>
          <w:sz w:val="28"/>
          <w:szCs w:val="28"/>
        </w:rPr>
        <w:t xml:space="preserve">ріотичного виховання дозволили </w:t>
      </w:r>
      <w:r w:rsidRPr="00E37549">
        <w:rPr>
          <w:sz w:val="28"/>
          <w:szCs w:val="28"/>
        </w:rPr>
        <w:t>вис</w:t>
      </w:r>
      <w:r>
        <w:rPr>
          <w:sz w:val="28"/>
          <w:szCs w:val="28"/>
        </w:rPr>
        <w:t>унути гіпотезу, на основі якої</w:t>
      </w:r>
      <w:r w:rsidRPr="00E37549">
        <w:rPr>
          <w:sz w:val="28"/>
          <w:szCs w:val="28"/>
        </w:rPr>
        <w:t xml:space="preserve"> розроблено систему па</w:t>
      </w:r>
      <w:r>
        <w:rPr>
          <w:sz w:val="28"/>
          <w:szCs w:val="28"/>
        </w:rPr>
        <w:t xml:space="preserve">тріотичного виховання на засадах української етнопедагогіки, </w:t>
      </w:r>
      <w:r w:rsidRPr="00E37549">
        <w:rPr>
          <w:sz w:val="28"/>
          <w:szCs w:val="28"/>
        </w:rPr>
        <w:t>як</w:t>
      </w:r>
      <w:r>
        <w:rPr>
          <w:sz w:val="28"/>
          <w:szCs w:val="28"/>
        </w:rPr>
        <w:t>а визначається як сукупність закономірно побудованих, динамічно пов`язаних компонентів - мети, завдань, змісту, засобів української етнопедагогіки, умов їх реалізації та взаємодії інтегрованих</w:t>
      </w:r>
      <w:r w:rsidRPr="00E37549">
        <w:rPr>
          <w:sz w:val="28"/>
          <w:szCs w:val="28"/>
        </w:rPr>
        <w:t xml:space="preserve"> суб`єктів, - </w:t>
      </w:r>
      <w:r>
        <w:rPr>
          <w:sz w:val="28"/>
          <w:szCs w:val="28"/>
        </w:rPr>
        <w:t>які формують патріотизм</w:t>
      </w:r>
      <w:r w:rsidRPr="00E37549">
        <w:rPr>
          <w:sz w:val="28"/>
          <w:szCs w:val="28"/>
        </w:rPr>
        <w:t xml:space="preserve"> </w:t>
      </w:r>
      <w:r>
        <w:rPr>
          <w:sz w:val="28"/>
          <w:szCs w:val="28"/>
        </w:rPr>
        <w:t xml:space="preserve">у дусі природно-історичного розвитку української нації на кожному етапі цілеспрямованого, </w:t>
      </w:r>
      <w:r w:rsidRPr="00E37549">
        <w:rPr>
          <w:sz w:val="28"/>
          <w:szCs w:val="28"/>
        </w:rPr>
        <w:t>планомірного військово-педагог</w:t>
      </w:r>
      <w:r>
        <w:rPr>
          <w:sz w:val="28"/>
          <w:szCs w:val="28"/>
        </w:rPr>
        <w:t>ічного процесу</w:t>
      </w:r>
      <w:r w:rsidRPr="00E37549">
        <w:rPr>
          <w:sz w:val="28"/>
          <w:szCs w:val="28"/>
        </w:rPr>
        <w:t>.</w:t>
      </w:r>
    </w:p>
    <w:p w:rsidR="00077D24" w:rsidRPr="00E37549" w:rsidRDefault="00077D24" w:rsidP="00555445">
      <w:pPr>
        <w:spacing w:line="360" w:lineRule="auto"/>
        <w:ind w:firstLine="709"/>
        <w:jc w:val="both"/>
        <w:rPr>
          <w:sz w:val="28"/>
          <w:szCs w:val="28"/>
        </w:rPr>
      </w:pPr>
      <w:r>
        <w:rPr>
          <w:sz w:val="28"/>
          <w:szCs w:val="28"/>
        </w:rPr>
        <w:t xml:space="preserve">Для розкриття сутності системи патріотичного виховання потрібно </w:t>
      </w:r>
      <w:r w:rsidRPr="00E37549">
        <w:rPr>
          <w:sz w:val="28"/>
          <w:szCs w:val="28"/>
        </w:rPr>
        <w:t>по</w:t>
      </w:r>
      <w:r>
        <w:rPr>
          <w:sz w:val="28"/>
          <w:szCs w:val="28"/>
        </w:rPr>
        <w:t>казати</w:t>
      </w:r>
      <w:r w:rsidRPr="00E37549">
        <w:rPr>
          <w:sz w:val="28"/>
          <w:szCs w:val="28"/>
        </w:rPr>
        <w:t xml:space="preserve"> значення</w:t>
      </w:r>
      <w:r>
        <w:rPr>
          <w:sz w:val="28"/>
          <w:szCs w:val="28"/>
        </w:rPr>
        <w:t xml:space="preserve"> кожного її компонента, їх взаємозв`язок і </w:t>
      </w:r>
      <w:r w:rsidRPr="00E37549">
        <w:rPr>
          <w:sz w:val="28"/>
          <w:szCs w:val="28"/>
        </w:rPr>
        <w:t>обумовленість.</w:t>
      </w:r>
    </w:p>
    <w:p w:rsidR="00077D24" w:rsidRPr="00E37549" w:rsidRDefault="00077D24" w:rsidP="00555445">
      <w:pPr>
        <w:spacing w:line="360" w:lineRule="auto"/>
        <w:ind w:firstLine="709"/>
        <w:jc w:val="both"/>
        <w:rPr>
          <w:sz w:val="28"/>
          <w:szCs w:val="28"/>
        </w:rPr>
      </w:pPr>
      <w:r>
        <w:rPr>
          <w:i/>
          <w:sz w:val="28"/>
          <w:szCs w:val="28"/>
        </w:rPr>
        <w:t>Мета патріотичного</w:t>
      </w:r>
      <w:r w:rsidRPr="000C1DD1">
        <w:rPr>
          <w:i/>
          <w:sz w:val="28"/>
          <w:szCs w:val="28"/>
        </w:rPr>
        <w:t xml:space="preserve"> вихованн</w:t>
      </w:r>
      <w:r>
        <w:rPr>
          <w:i/>
          <w:sz w:val="28"/>
          <w:szCs w:val="28"/>
        </w:rPr>
        <w:t>я</w:t>
      </w:r>
      <w:r>
        <w:rPr>
          <w:sz w:val="28"/>
          <w:szCs w:val="28"/>
        </w:rPr>
        <w:t xml:space="preserve"> - формування не абстрактної </w:t>
      </w:r>
      <w:r w:rsidRPr="00E37549">
        <w:rPr>
          <w:sz w:val="28"/>
          <w:szCs w:val="28"/>
        </w:rPr>
        <w:t>особистості,</w:t>
      </w:r>
      <w:r>
        <w:rPr>
          <w:sz w:val="28"/>
          <w:szCs w:val="28"/>
        </w:rPr>
        <w:t xml:space="preserve"> а представника рідного</w:t>
      </w:r>
      <w:r w:rsidRPr="00E37549">
        <w:rPr>
          <w:sz w:val="28"/>
          <w:szCs w:val="28"/>
        </w:rPr>
        <w:t xml:space="preserve"> народу. В п</w:t>
      </w:r>
      <w:r>
        <w:rPr>
          <w:sz w:val="28"/>
          <w:szCs w:val="28"/>
        </w:rPr>
        <w:t>роцесі реалізації патріотичного</w:t>
      </w:r>
      <w:r w:rsidRPr="00E37549">
        <w:rPr>
          <w:sz w:val="28"/>
          <w:szCs w:val="28"/>
        </w:rPr>
        <w:t xml:space="preserve"> виховання засобами української етнопедагогіки</w:t>
      </w:r>
      <w:r>
        <w:rPr>
          <w:sz w:val="28"/>
          <w:szCs w:val="28"/>
        </w:rPr>
        <w:t xml:space="preserve"> формується система основних компонентів духовного світу</w:t>
      </w:r>
      <w:r w:rsidRPr="00E37549">
        <w:rPr>
          <w:sz w:val="28"/>
          <w:szCs w:val="28"/>
        </w:rPr>
        <w:t xml:space="preserve"> особистості:</w:t>
      </w:r>
    </w:p>
    <w:p w:rsidR="00077D24" w:rsidRPr="00E37549" w:rsidRDefault="00077D24" w:rsidP="00555445">
      <w:pPr>
        <w:tabs>
          <w:tab w:val="left" w:pos="374"/>
        </w:tabs>
        <w:spacing w:line="360" w:lineRule="auto"/>
        <w:ind w:firstLine="374"/>
        <w:jc w:val="both"/>
        <w:rPr>
          <w:sz w:val="28"/>
          <w:szCs w:val="28"/>
        </w:rPr>
      </w:pPr>
      <w:r>
        <w:rPr>
          <w:sz w:val="28"/>
          <w:szCs w:val="28"/>
        </w:rPr>
        <w:t xml:space="preserve">- національна психологія, яка обумовлена матеріальними чинниками, культурно-історичними </w:t>
      </w:r>
      <w:r w:rsidRPr="00E37549">
        <w:rPr>
          <w:sz w:val="28"/>
          <w:szCs w:val="28"/>
        </w:rPr>
        <w:t>обставина</w:t>
      </w:r>
      <w:r>
        <w:rPr>
          <w:sz w:val="28"/>
          <w:szCs w:val="28"/>
        </w:rPr>
        <w:t xml:space="preserve">ми (особливостями природи, території, </w:t>
      </w:r>
      <w:r w:rsidRPr="00E37549">
        <w:rPr>
          <w:sz w:val="28"/>
          <w:szCs w:val="28"/>
        </w:rPr>
        <w:t>еко</w:t>
      </w:r>
      <w:r>
        <w:rPr>
          <w:sz w:val="28"/>
          <w:szCs w:val="28"/>
        </w:rPr>
        <w:t xml:space="preserve">номіки, культури тощо), </w:t>
      </w:r>
      <w:r w:rsidRPr="00E37549">
        <w:rPr>
          <w:sz w:val="28"/>
          <w:szCs w:val="28"/>
        </w:rPr>
        <w:t>прир</w:t>
      </w:r>
      <w:r>
        <w:rPr>
          <w:sz w:val="28"/>
          <w:szCs w:val="28"/>
        </w:rPr>
        <w:t>одними особливостями українців (анатомічними,</w:t>
      </w:r>
      <w:r w:rsidRPr="00E37549">
        <w:rPr>
          <w:sz w:val="28"/>
          <w:szCs w:val="28"/>
        </w:rPr>
        <w:t xml:space="preserve"> генетичними та ін.);</w:t>
      </w:r>
    </w:p>
    <w:p w:rsidR="00077D24" w:rsidRPr="00E37549" w:rsidRDefault="00077D24" w:rsidP="00555445">
      <w:pPr>
        <w:spacing w:line="360" w:lineRule="auto"/>
        <w:ind w:firstLine="374"/>
        <w:jc w:val="both"/>
        <w:rPr>
          <w:sz w:val="28"/>
          <w:szCs w:val="28"/>
        </w:rPr>
      </w:pPr>
      <w:r>
        <w:rPr>
          <w:sz w:val="28"/>
          <w:szCs w:val="28"/>
        </w:rPr>
        <w:t xml:space="preserve">-  національний характер і </w:t>
      </w:r>
      <w:r w:rsidRPr="00E37549">
        <w:rPr>
          <w:sz w:val="28"/>
          <w:szCs w:val="28"/>
        </w:rPr>
        <w:t>темперамент;</w:t>
      </w:r>
    </w:p>
    <w:p w:rsidR="00077D24" w:rsidRDefault="00077D24" w:rsidP="00555445">
      <w:pPr>
        <w:tabs>
          <w:tab w:val="left" w:pos="561"/>
        </w:tabs>
        <w:spacing w:line="360" w:lineRule="auto"/>
        <w:ind w:firstLine="374"/>
        <w:jc w:val="both"/>
        <w:rPr>
          <w:sz w:val="28"/>
          <w:szCs w:val="28"/>
        </w:rPr>
      </w:pPr>
      <w:r w:rsidRPr="00E37549">
        <w:rPr>
          <w:sz w:val="28"/>
          <w:szCs w:val="28"/>
        </w:rPr>
        <w:t>-  любов до рідної мови;</w:t>
      </w:r>
    </w:p>
    <w:p w:rsidR="00077D24" w:rsidRPr="00E37549" w:rsidRDefault="00077D24" w:rsidP="00555445">
      <w:pPr>
        <w:tabs>
          <w:tab w:val="left" w:pos="561"/>
        </w:tabs>
        <w:spacing w:line="360" w:lineRule="auto"/>
        <w:ind w:firstLine="374"/>
        <w:jc w:val="both"/>
        <w:rPr>
          <w:sz w:val="28"/>
          <w:szCs w:val="28"/>
        </w:rPr>
      </w:pPr>
      <w:r>
        <w:rPr>
          <w:sz w:val="28"/>
          <w:szCs w:val="28"/>
        </w:rPr>
        <w:t xml:space="preserve">- національний  спосіб мислення, який спрямований на оволодівання </w:t>
      </w:r>
      <w:r w:rsidRPr="00E37549">
        <w:rPr>
          <w:sz w:val="28"/>
          <w:szCs w:val="28"/>
        </w:rPr>
        <w:t>ре</w:t>
      </w:r>
      <w:r>
        <w:rPr>
          <w:sz w:val="28"/>
          <w:szCs w:val="28"/>
        </w:rPr>
        <w:t xml:space="preserve">зультатами розумової </w:t>
      </w:r>
      <w:r w:rsidRPr="00E37549">
        <w:rPr>
          <w:sz w:val="28"/>
          <w:szCs w:val="28"/>
        </w:rPr>
        <w:t>діяльності попередніх поколінь;</w:t>
      </w:r>
    </w:p>
    <w:p w:rsidR="00077D24" w:rsidRPr="00E37549" w:rsidRDefault="00077D24" w:rsidP="00555445">
      <w:pPr>
        <w:spacing w:line="360" w:lineRule="auto"/>
        <w:ind w:firstLine="374"/>
        <w:jc w:val="both"/>
        <w:rPr>
          <w:sz w:val="28"/>
          <w:szCs w:val="28"/>
        </w:rPr>
      </w:pPr>
      <w:r>
        <w:rPr>
          <w:sz w:val="28"/>
          <w:szCs w:val="28"/>
        </w:rPr>
        <w:t>- народна мораль, етика (людяність, доброту, милосердя,</w:t>
      </w:r>
      <w:r w:rsidRPr="00E37549">
        <w:rPr>
          <w:sz w:val="28"/>
          <w:szCs w:val="28"/>
        </w:rPr>
        <w:t xml:space="preserve"> співпереживан</w:t>
      </w:r>
      <w:r>
        <w:rPr>
          <w:sz w:val="28"/>
          <w:szCs w:val="28"/>
        </w:rPr>
        <w:t>ня) як найвищі духовні надбання рідного та інших</w:t>
      </w:r>
      <w:r w:rsidRPr="00E37549">
        <w:rPr>
          <w:sz w:val="28"/>
          <w:szCs w:val="28"/>
        </w:rPr>
        <w:t xml:space="preserve"> народів;</w:t>
      </w:r>
    </w:p>
    <w:p w:rsidR="00077D24" w:rsidRPr="00E37549" w:rsidRDefault="00077D24" w:rsidP="00555445">
      <w:pPr>
        <w:spacing w:line="360" w:lineRule="auto"/>
        <w:ind w:firstLine="374"/>
        <w:jc w:val="both"/>
        <w:rPr>
          <w:sz w:val="28"/>
          <w:szCs w:val="28"/>
        </w:rPr>
      </w:pPr>
      <w:r w:rsidRPr="00E37549">
        <w:rPr>
          <w:sz w:val="28"/>
          <w:szCs w:val="28"/>
        </w:rPr>
        <w:t>- народна естетика (</w:t>
      </w:r>
      <w:r>
        <w:rPr>
          <w:sz w:val="28"/>
          <w:szCs w:val="28"/>
        </w:rPr>
        <w:t>естетичні погляди, смаки, гідна</w:t>
      </w:r>
      <w:r w:rsidRPr="00E37549">
        <w:rPr>
          <w:sz w:val="28"/>
          <w:szCs w:val="28"/>
        </w:rPr>
        <w:t xml:space="preserve"> поведінка, доброзичли</w:t>
      </w:r>
      <w:r>
        <w:rPr>
          <w:sz w:val="28"/>
          <w:szCs w:val="28"/>
        </w:rPr>
        <w:t>ве ставлення</w:t>
      </w:r>
      <w:r w:rsidRPr="00E37549">
        <w:rPr>
          <w:sz w:val="28"/>
          <w:szCs w:val="28"/>
        </w:rPr>
        <w:t xml:space="preserve"> до людей);</w:t>
      </w:r>
    </w:p>
    <w:p w:rsidR="00077D24" w:rsidRPr="00E37549" w:rsidRDefault="00077D24" w:rsidP="00555445">
      <w:pPr>
        <w:spacing w:line="360" w:lineRule="auto"/>
        <w:ind w:firstLine="374"/>
        <w:jc w:val="both"/>
        <w:rPr>
          <w:sz w:val="28"/>
          <w:szCs w:val="28"/>
        </w:rPr>
      </w:pPr>
      <w:r w:rsidRPr="00E37549">
        <w:rPr>
          <w:sz w:val="28"/>
          <w:szCs w:val="28"/>
        </w:rPr>
        <w:t>- народна правосвідомість (народна пр</w:t>
      </w:r>
      <w:r>
        <w:rPr>
          <w:sz w:val="28"/>
          <w:szCs w:val="28"/>
        </w:rPr>
        <w:t xml:space="preserve">авотворчість, законотворчість, </w:t>
      </w:r>
      <w:r w:rsidRPr="00E37549">
        <w:rPr>
          <w:sz w:val="28"/>
          <w:szCs w:val="28"/>
        </w:rPr>
        <w:t>звичаєве право);</w:t>
      </w:r>
    </w:p>
    <w:p w:rsidR="00077D24" w:rsidRPr="00E37549" w:rsidRDefault="00077D24" w:rsidP="00555445">
      <w:pPr>
        <w:spacing w:line="360" w:lineRule="auto"/>
        <w:ind w:firstLine="374"/>
        <w:jc w:val="both"/>
        <w:rPr>
          <w:sz w:val="28"/>
          <w:szCs w:val="28"/>
        </w:rPr>
      </w:pPr>
      <w:r>
        <w:rPr>
          <w:sz w:val="28"/>
          <w:szCs w:val="28"/>
        </w:rPr>
        <w:t>- національна філософія (етнософія) (система ідей, поглядів на природу, суспільство, всесвіт, на духовний</w:t>
      </w:r>
      <w:r w:rsidRPr="00E37549">
        <w:rPr>
          <w:sz w:val="28"/>
          <w:szCs w:val="28"/>
        </w:rPr>
        <w:t xml:space="preserve"> світ людини, обумовленість природних, соціальних і техні</w:t>
      </w:r>
      <w:r>
        <w:rPr>
          <w:sz w:val="28"/>
          <w:szCs w:val="28"/>
        </w:rPr>
        <w:t xml:space="preserve">чних явищ, на проблему долі людини, покликання і роль в </w:t>
      </w:r>
      <w:r w:rsidRPr="00E37549">
        <w:rPr>
          <w:sz w:val="28"/>
          <w:szCs w:val="28"/>
        </w:rPr>
        <w:t>істо</w:t>
      </w:r>
      <w:r>
        <w:rPr>
          <w:sz w:val="28"/>
          <w:szCs w:val="28"/>
        </w:rPr>
        <w:t>рії народу);</w:t>
      </w:r>
    </w:p>
    <w:p w:rsidR="00077D24" w:rsidRDefault="00077D24" w:rsidP="00555445">
      <w:pPr>
        <w:spacing w:line="360" w:lineRule="auto"/>
        <w:ind w:firstLine="374"/>
        <w:jc w:val="both"/>
        <w:rPr>
          <w:sz w:val="28"/>
          <w:szCs w:val="28"/>
        </w:rPr>
      </w:pPr>
      <w:r>
        <w:rPr>
          <w:sz w:val="28"/>
          <w:szCs w:val="28"/>
        </w:rPr>
        <w:t>- національний світогляд (система поглядів, переконань,</w:t>
      </w:r>
      <w:r w:rsidRPr="00E37549">
        <w:rPr>
          <w:sz w:val="28"/>
          <w:szCs w:val="28"/>
        </w:rPr>
        <w:t xml:space="preserve"> ідеалів особисто</w:t>
      </w:r>
      <w:r>
        <w:rPr>
          <w:sz w:val="28"/>
          <w:szCs w:val="28"/>
        </w:rPr>
        <w:t>сті, ціннісних</w:t>
      </w:r>
      <w:r w:rsidRPr="00E37549">
        <w:rPr>
          <w:sz w:val="28"/>
          <w:szCs w:val="28"/>
        </w:rPr>
        <w:t xml:space="preserve"> орієнтацій). </w:t>
      </w:r>
    </w:p>
    <w:p w:rsidR="00077D24" w:rsidRPr="00E37549" w:rsidRDefault="00077D24" w:rsidP="00555445">
      <w:pPr>
        <w:spacing w:line="360" w:lineRule="auto"/>
        <w:ind w:firstLine="709"/>
        <w:jc w:val="both"/>
        <w:rPr>
          <w:sz w:val="28"/>
          <w:szCs w:val="28"/>
        </w:rPr>
      </w:pPr>
      <w:r w:rsidRPr="00E37549">
        <w:rPr>
          <w:sz w:val="28"/>
          <w:szCs w:val="28"/>
        </w:rPr>
        <w:t>Пр</w:t>
      </w:r>
      <w:r>
        <w:rPr>
          <w:sz w:val="28"/>
          <w:szCs w:val="28"/>
        </w:rPr>
        <w:t xml:space="preserve">іоритетним завданням </w:t>
      </w:r>
      <w:r w:rsidRPr="00E37549">
        <w:rPr>
          <w:sz w:val="28"/>
          <w:szCs w:val="28"/>
        </w:rPr>
        <w:t>педагогів є фор</w:t>
      </w:r>
      <w:r>
        <w:rPr>
          <w:sz w:val="28"/>
          <w:szCs w:val="28"/>
        </w:rPr>
        <w:t xml:space="preserve">мування таких практично-вольових якостей </w:t>
      </w:r>
      <w:r w:rsidRPr="00E37549">
        <w:rPr>
          <w:sz w:val="28"/>
          <w:szCs w:val="28"/>
        </w:rPr>
        <w:t xml:space="preserve">світогляду патріота України як </w:t>
      </w:r>
      <w:r>
        <w:rPr>
          <w:sz w:val="28"/>
          <w:szCs w:val="28"/>
        </w:rPr>
        <w:t>готовність глибоко оволодівати, розвивати і захищати рідну мову,</w:t>
      </w:r>
      <w:r w:rsidRPr="00E37549">
        <w:rPr>
          <w:sz w:val="28"/>
          <w:szCs w:val="28"/>
        </w:rPr>
        <w:t xml:space="preserve"> культу</w:t>
      </w:r>
      <w:r>
        <w:rPr>
          <w:sz w:val="28"/>
          <w:szCs w:val="28"/>
        </w:rPr>
        <w:t xml:space="preserve">ру, інші </w:t>
      </w:r>
      <w:r w:rsidRPr="00E37549">
        <w:rPr>
          <w:sz w:val="28"/>
          <w:szCs w:val="28"/>
        </w:rPr>
        <w:t>н</w:t>
      </w:r>
      <w:r>
        <w:rPr>
          <w:sz w:val="28"/>
          <w:szCs w:val="28"/>
        </w:rPr>
        <w:t>аціональні цінності; здатність глибоко пізнавати національно-визвольний</w:t>
      </w:r>
      <w:r w:rsidRPr="00E37549">
        <w:rPr>
          <w:sz w:val="28"/>
          <w:szCs w:val="28"/>
        </w:rPr>
        <w:t xml:space="preserve"> патріотично-державни</w:t>
      </w:r>
      <w:r>
        <w:rPr>
          <w:sz w:val="28"/>
          <w:szCs w:val="28"/>
        </w:rPr>
        <w:t xml:space="preserve">цький рух попередніх </w:t>
      </w:r>
      <w:r w:rsidRPr="00E37549">
        <w:rPr>
          <w:sz w:val="28"/>
          <w:szCs w:val="28"/>
        </w:rPr>
        <w:t>поколінь</w:t>
      </w:r>
      <w:r>
        <w:rPr>
          <w:sz w:val="28"/>
          <w:szCs w:val="28"/>
        </w:rPr>
        <w:t xml:space="preserve"> українців, враховувати такий досвід в сучасних процесах державотворення; прагнення формувати в собі погляди, переконання, ідеали, які </w:t>
      </w:r>
      <w:r w:rsidRPr="00E37549">
        <w:rPr>
          <w:sz w:val="28"/>
          <w:szCs w:val="28"/>
        </w:rPr>
        <w:t>з</w:t>
      </w:r>
      <w:r>
        <w:rPr>
          <w:sz w:val="28"/>
          <w:szCs w:val="28"/>
        </w:rPr>
        <w:t>міцнюють в собі єдність слова і діла,</w:t>
      </w:r>
      <w:r w:rsidRPr="00E37549">
        <w:rPr>
          <w:sz w:val="28"/>
          <w:szCs w:val="28"/>
        </w:rPr>
        <w:t xml:space="preserve"> почуття і думки;</w:t>
      </w:r>
    </w:p>
    <w:p w:rsidR="00077D24" w:rsidRPr="00E37549" w:rsidRDefault="00077D24" w:rsidP="00555445">
      <w:pPr>
        <w:spacing w:line="360" w:lineRule="auto"/>
        <w:ind w:firstLine="374"/>
        <w:jc w:val="both"/>
        <w:rPr>
          <w:sz w:val="28"/>
          <w:szCs w:val="28"/>
        </w:rPr>
      </w:pPr>
      <w:r w:rsidRPr="00E37549">
        <w:rPr>
          <w:sz w:val="28"/>
          <w:szCs w:val="28"/>
        </w:rPr>
        <w:t>- національна ід</w:t>
      </w:r>
      <w:r>
        <w:rPr>
          <w:sz w:val="28"/>
          <w:szCs w:val="28"/>
        </w:rPr>
        <w:t>еологія (система філософських, політичних, правових, економічних, моральних, естетичних та релігійних ідей,</w:t>
      </w:r>
      <w:r w:rsidRPr="00E37549">
        <w:rPr>
          <w:sz w:val="28"/>
          <w:szCs w:val="28"/>
        </w:rPr>
        <w:t xml:space="preserve"> поглядів,</w:t>
      </w:r>
      <w:r>
        <w:rPr>
          <w:sz w:val="28"/>
          <w:szCs w:val="28"/>
        </w:rPr>
        <w:t xml:space="preserve"> принципів, ідеалів, які відображають інтереси, прагнення, </w:t>
      </w:r>
      <w:r w:rsidRPr="00E37549">
        <w:rPr>
          <w:sz w:val="28"/>
          <w:szCs w:val="28"/>
        </w:rPr>
        <w:t>потреби</w:t>
      </w:r>
      <w:r>
        <w:rPr>
          <w:sz w:val="28"/>
          <w:szCs w:val="28"/>
        </w:rPr>
        <w:t xml:space="preserve"> нації);</w:t>
      </w:r>
    </w:p>
    <w:p w:rsidR="00077D24" w:rsidRPr="00E37549" w:rsidRDefault="00077D24" w:rsidP="00555445">
      <w:pPr>
        <w:spacing w:line="360" w:lineRule="auto"/>
        <w:ind w:firstLine="374"/>
        <w:jc w:val="both"/>
        <w:rPr>
          <w:sz w:val="28"/>
          <w:szCs w:val="28"/>
        </w:rPr>
      </w:pPr>
      <w:r>
        <w:rPr>
          <w:sz w:val="28"/>
          <w:szCs w:val="28"/>
        </w:rPr>
        <w:t xml:space="preserve">- національна свідомість </w:t>
      </w:r>
      <w:r w:rsidRPr="00E37549">
        <w:rPr>
          <w:sz w:val="28"/>
          <w:szCs w:val="28"/>
        </w:rPr>
        <w:t>і самосвідоміст</w:t>
      </w:r>
      <w:r>
        <w:rPr>
          <w:sz w:val="28"/>
          <w:szCs w:val="28"/>
        </w:rPr>
        <w:t xml:space="preserve">ь (історична пам`ять, що зберігає кожну сторінку життя, боротьби рідного народу за свої права на всіх </w:t>
      </w:r>
      <w:r w:rsidRPr="00E37549">
        <w:rPr>
          <w:sz w:val="28"/>
          <w:szCs w:val="28"/>
        </w:rPr>
        <w:t>е</w:t>
      </w:r>
      <w:r>
        <w:rPr>
          <w:sz w:val="28"/>
          <w:szCs w:val="28"/>
        </w:rPr>
        <w:t>тапах його розвитку, відчуття і усвідомлення гордості за належність до своєї нації);</w:t>
      </w:r>
    </w:p>
    <w:p w:rsidR="00077D24" w:rsidRPr="00E37549" w:rsidRDefault="00077D24" w:rsidP="00555445">
      <w:pPr>
        <w:spacing w:line="360" w:lineRule="auto"/>
        <w:ind w:firstLine="374"/>
        <w:jc w:val="both"/>
        <w:rPr>
          <w:sz w:val="28"/>
          <w:szCs w:val="28"/>
        </w:rPr>
      </w:pPr>
      <w:r>
        <w:rPr>
          <w:sz w:val="28"/>
          <w:szCs w:val="28"/>
        </w:rPr>
        <w:t>- національні виховні ідеали.</w:t>
      </w:r>
    </w:p>
    <w:p w:rsidR="00077D24" w:rsidRPr="00E37549" w:rsidRDefault="00077D24" w:rsidP="00555445">
      <w:pPr>
        <w:spacing w:line="360" w:lineRule="auto"/>
        <w:ind w:firstLine="709"/>
        <w:jc w:val="both"/>
        <w:rPr>
          <w:spacing w:val="-10"/>
          <w:sz w:val="28"/>
          <w:szCs w:val="28"/>
        </w:rPr>
      </w:pPr>
      <w:r w:rsidRPr="00853DC8">
        <w:rPr>
          <w:i/>
          <w:sz w:val="28"/>
          <w:szCs w:val="28"/>
        </w:rPr>
        <w:t>Мета патріотичного</w:t>
      </w:r>
      <w:r>
        <w:rPr>
          <w:i/>
          <w:sz w:val="28"/>
          <w:szCs w:val="28"/>
        </w:rPr>
        <w:t xml:space="preserve"> виховання конкретизується в</w:t>
      </w:r>
      <w:r w:rsidRPr="00853DC8">
        <w:rPr>
          <w:i/>
          <w:sz w:val="28"/>
          <w:szCs w:val="28"/>
        </w:rPr>
        <w:t xml:space="preserve"> його завданнях.</w:t>
      </w:r>
      <w:r w:rsidRPr="00E37549">
        <w:rPr>
          <w:sz w:val="28"/>
          <w:szCs w:val="28"/>
        </w:rPr>
        <w:t xml:space="preserve"> Основ</w:t>
      </w:r>
      <w:r>
        <w:rPr>
          <w:sz w:val="28"/>
          <w:szCs w:val="28"/>
        </w:rPr>
        <w:t xml:space="preserve">ними з яких є: розвиток природних </w:t>
      </w:r>
      <w:r w:rsidRPr="00E37549">
        <w:rPr>
          <w:sz w:val="28"/>
          <w:szCs w:val="28"/>
        </w:rPr>
        <w:t>задатк</w:t>
      </w:r>
      <w:r>
        <w:rPr>
          <w:sz w:val="28"/>
          <w:szCs w:val="28"/>
        </w:rPr>
        <w:t xml:space="preserve">ів, здібностей і нахилів; </w:t>
      </w:r>
      <w:r w:rsidRPr="00E37549">
        <w:rPr>
          <w:sz w:val="28"/>
          <w:szCs w:val="28"/>
        </w:rPr>
        <w:t>вихо</w:t>
      </w:r>
      <w:r>
        <w:rPr>
          <w:sz w:val="28"/>
          <w:szCs w:val="28"/>
        </w:rPr>
        <w:t xml:space="preserve">вання у дусі пізнання, збереження і розвитку матеріальної і духовної </w:t>
      </w:r>
      <w:r w:rsidRPr="00E37549">
        <w:rPr>
          <w:sz w:val="28"/>
          <w:szCs w:val="28"/>
        </w:rPr>
        <w:t>культу</w:t>
      </w:r>
      <w:r>
        <w:rPr>
          <w:sz w:val="28"/>
          <w:szCs w:val="28"/>
        </w:rPr>
        <w:t xml:space="preserve">ри рідного </w:t>
      </w:r>
      <w:r w:rsidRPr="00E37549">
        <w:rPr>
          <w:sz w:val="28"/>
          <w:szCs w:val="28"/>
        </w:rPr>
        <w:t>народу; формування інтелектуальн</w:t>
      </w:r>
      <w:r>
        <w:rPr>
          <w:sz w:val="28"/>
          <w:szCs w:val="28"/>
        </w:rPr>
        <w:t xml:space="preserve">о розвиненої, духовно багатої, </w:t>
      </w:r>
      <w:r w:rsidRPr="00E37549">
        <w:rPr>
          <w:sz w:val="28"/>
          <w:szCs w:val="28"/>
        </w:rPr>
        <w:t>цілісної особистості; виховання національно</w:t>
      </w:r>
      <w:r>
        <w:rPr>
          <w:sz w:val="28"/>
          <w:szCs w:val="28"/>
        </w:rPr>
        <w:t xml:space="preserve">ї свідомості і самосвідомості, </w:t>
      </w:r>
      <w:r w:rsidRPr="00E37549">
        <w:rPr>
          <w:sz w:val="28"/>
          <w:szCs w:val="28"/>
        </w:rPr>
        <w:t>історич</w:t>
      </w:r>
      <w:r>
        <w:rPr>
          <w:sz w:val="28"/>
          <w:szCs w:val="28"/>
        </w:rPr>
        <w:t>ної пам`яті, національного характеру, світогляду, гуманістичних</w:t>
      </w:r>
      <w:r w:rsidRPr="00E37549">
        <w:rPr>
          <w:sz w:val="28"/>
          <w:szCs w:val="28"/>
        </w:rPr>
        <w:t xml:space="preserve"> ідеалів; ство</w:t>
      </w:r>
      <w:r>
        <w:rPr>
          <w:sz w:val="28"/>
          <w:szCs w:val="28"/>
        </w:rPr>
        <w:t xml:space="preserve">рення умов для гармонії </w:t>
      </w:r>
      <w:r w:rsidRPr="00E37549">
        <w:rPr>
          <w:sz w:val="28"/>
          <w:szCs w:val="28"/>
        </w:rPr>
        <w:t>особистих і г</w:t>
      </w:r>
      <w:r>
        <w:rPr>
          <w:sz w:val="28"/>
          <w:szCs w:val="28"/>
        </w:rPr>
        <w:t>ромадських, індивідуальних</w:t>
      </w:r>
      <w:r w:rsidRPr="00E37549">
        <w:rPr>
          <w:sz w:val="28"/>
          <w:szCs w:val="28"/>
        </w:rPr>
        <w:t xml:space="preserve"> і загальнонаціональних,</w:t>
      </w:r>
      <w:r>
        <w:rPr>
          <w:sz w:val="28"/>
          <w:szCs w:val="28"/>
        </w:rPr>
        <w:t xml:space="preserve"> загальнодержавних потреб, інтересів, практичних дій, </w:t>
      </w:r>
      <w:r w:rsidRPr="00E37549">
        <w:rPr>
          <w:sz w:val="28"/>
          <w:szCs w:val="28"/>
        </w:rPr>
        <w:t>справ; вихо</w:t>
      </w:r>
      <w:r>
        <w:rPr>
          <w:sz w:val="28"/>
          <w:szCs w:val="28"/>
        </w:rPr>
        <w:t>вувати у молоді</w:t>
      </w:r>
      <w:r w:rsidRPr="00E37549">
        <w:rPr>
          <w:sz w:val="28"/>
          <w:szCs w:val="28"/>
        </w:rPr>
        <w:t xml:space="preserve"> </w:t>
      </w:r>
      <w:r w:rsidRPr="00E37549">
        <w:rPr>
          <w:spacing w:val="-10"/>
          <w:sz w:val="28"/>
          <w:szCs w:val="28"/>
        </w:rPr>
        <w:t xml:space="preserve">готовність захищати Батьківщину, зберігати згуртованість і єдність нації, </w:t>
      </w:r>
      <w:r>
        <w:rPr>
          <w:spacing w:val="-10"/>
          <w:sz w:val="28"/>
          <w:szCs w:val="28"/>
        </w:rPr>
        <w:t>всього</w:t>
      </w:r>
      <w:r w:rsidRPr="00E37549">
        <w:rPr>
          <w:spacing w:val="-10"/>
          <w:sz w:val="28"/>
          <w:szCs w:val="28"/>
        </w:rPr>
        <w:t xml:space="preserve"> суспільства.</w:t>
      </w:r>
    </w:p>
    <w:p w:rsidR="00077D24" w:rsidRPr="003E3E86" w:rsidRDefault="00077D24" w:rsidP="00555445">
      <w:pPr>
        <w:spacing w:line="360" w:lineRule="auto"/>
        <w:ind w:firstLine="709"/>
        <w:jc w:val="both"/>
        <w:rPr>
          <w:sz w:val="28"/>
          <w:szCs w:val="28"/>
        </w:rPr>
      </w:pPr>
      <w:r w:rsidRPr="003E3E86">
        <w:rPr>
          <w:sz w:val="28"/>
          <w:szCs w:val="28"/>
        </w:rPr>
        <w:t>Педагогічна модель системи патріотичного виховання включає в себе принципи - вихідні положення, що визначають основні вимоги до процесу виховання, д  його змісту, організації, форм, методі    прийомів. Це:</w:t>
      </w:r>
    </w:p>
    <w:p w:rsidR="00077D24" w:rsidRPr="00E37549" w:rsidRDefault="00077D24" w:rsidP="00555445">
      <w:pPr>
        <w:spacing w:line="360" w:lineRule="auto"/>
        <w:ind w:firstLine="374"/>
        <w:jc w:val="both"/>
        <w:rPr>
          <w:sz w:val="28"/>
          <w:szCs w:val="28"/>
        </w:rPr>
      </w:pPr>
      <w:r>
        <w:rPr>
          <w:sz w:val="28"/>
          <w:szCs w:val="28"/>
        </w:rPr>
        <w:t>- народність, єдність загальнолюдського</w:t>
      </w:r>
      <w:r w:rsidRPr="00E37549">
        <w:rPr>
          <w:sz w:val="28"/>
          <w:szCs w:val="28"/>
        </w:rPr>
        <w:t xml:space="preserve"> і </w:t>
      </w:r>
      <w:r>
        <w:rPr>
          <w:sz w:val="28"/>
          <w:szCs w:val="28"/>
        </w:rPr>
        <w:t>національного, національна спрямованість виховання, оволодіння рідною мовою,</w:t>
      </w:r>
      <w:r w:rsidRPr="00E37549">
        <w:rPr>
          <w:sz w:val="28"/>
          <w:szCs w:val="28"/>
        </w:rPr>
        <w:t xml:space="preserve"> формува</w:t>
      </w:r>
      <w:r>
        <w:rPr>
          <w:sz w:val="28"/>
          <w:szCs w:val="28"/>
        </w:rPr>
        <w:t>ння  національної свідомості, любові до рідної землі і свого народу; прищеплення шанобливого ставлення</w:t>
      </w:r>
      <w:r w:rsidRPr="00E37549">
        <w:rPr>
          <w:sz w:val="28"/>
          <w:szCs w:val="28"/>
        </w:rPr>
        <w:t xml:space="preserve"> до куль</w:t>
      </w:r>
      <w:r>
        <w:rPr>
          <w:sz w:val="28"/>
          <w:szCs w:val="28"/>
        </w:rPr>
        <w:t xml:space="preserve">тури, спадщини, народних традицій і </w:t>
      </w:r>
      <w:r w:rsidRPr="00E37549">
        <w:rPr>
          <w:sz w:val="28"/>
          <w:szCs w:val="28"/>
        </w:rPr>
        <w:t>з</w:t>
      </w:r>
      <w:r>
        <w:rPr>
          <w:sz w:val="28"/>
          <w:szCs w:val="28"/>
        </w:rPr>
        <w:t>вичаїв, національно-етнічної обрядовості всіх народів, що заселяють</w:t>
      </w:r>
      <w:r w:rsidRPr="00E37549">
        <w:rPr>
          <w:sz w:val="28"/>
          <w:szCs w:val="28"/>
        </w:rPr>
        <w:t xml:space="preserve"> Україну;</w:t>
      </w:r>
    </w:p>
    <w:p w:rsidR="00077D24" w:rsidRPr="00E37549" w:rsidRDefault="00077D24" w:rsidP="00555445">
      <w:pPr>
        <w:spacing w:line="360" w:lineRule="auto"/>
        <w:ind w:firstLine="374"/>
        <w:jc w:val="both"/>
        <w:rPr>
          <w:sz w:val="28"/>
          <w:szCs w:val="28"/>
        </w:rPr>
      </w:pPr>
      <w:r>
        <w:rPr>
          <w:sz w:val="28"/>
          <w:szCs w:val="28"/>
        </w:rPr>
        <w:t xml:space="preserve">-  природовідповідність виховання - врахування багатогранної і  цілісної природи людини, вікових, індивідуальних, анатомічних, фізіологічних, </w:t>
      </w:r>
      <w:r w:rsidRPr="00E37549">
        <w:rPr>
          <w:sz w:val="28"/>
          <w:szCs w:val="28"/>
        </w:rPr>
        <w:t>психо</w:t>
      </w:r>
      <w:r>
        <w:rPr>
          <w:sz w:val="28"/>
          <w:szCs w:val="28"/>
        </w:rPr>
        <w:t>логічних,</w:t>
      </w:r>
      <w:r w:rsidRPr="00E37549">
        <w:rPr>
          <w:sz w:val="28"/>
          <w:szCs w:val="28"/>
        </w:rPr>
        <w:t xml:space="preserve"> наці</w:t>
      </w:r>
      <w:r>
        <w:rPr>
          <w:sz w:val="28"/>
          <w:szCs w:val="28"/>
        </w:rPr>
        <w:t xml:space="preserve">ональних і регіональних </w:t>
      </w:r>
      <w:r w:rsidRPr="00E37549">
        <w:rPr>
          <w:sz w:val="28"/>
          <w:szCs w:val="28"/>
        </w:rPr>
        <w:t>особливостей;</w:t>
      </w:r>
    </w:p>
    <w:p w:rsidR="00077D24" w:rsidRPr="00E37549" w:rsidRDefault="00077D24" w:rsidP="00555445">
      <w:pPr>
        <w:spacing w:line="360" w:lineRule="auto"/>
        <w:ind w:firstLine="374"/>
        <w:jc w:val="both"/>
        <w:rPr>
          <w:sz w:val="28"/>
          <w:szCs w:val="28"/>
        </w:rPr>
      </w:pPr>
      <w:r>
        <w:rPr>
          <w:sz w:val="28"/>
          <w:szCs w:val="28"/>
        </w:rPr>
        <w:t>- культуровідповідність виховання - органічний зв`язок з історією народу, його мовою, культурними і побутовими традиціями, з народним мистецтвом, ремеслами, забезпечення духовної єдності та</w:t>
      </w:r>
      <w:r w:rsidRPr="00E37549">
        <w:rPr>
          <w:sz w:val="28"/>
          <w:szCs w:val="28"/>
        </w:rPr>
        <w:t xml:space="preserve"> спадко</w:t>
      </w:r>
      <w:r>
        <w:rPr>
          <w:sz w:val="28"/>
          <w:szCs w:val="28"/>
        </w:rPr>
        <w:t xml:space="preserve">ємності </w:t>
      </w:r>
      <w:r w:rsidRPr="00E37549">
        <w:rPr>
          <w:sz w:val="28"/>
          <w:szCs w:val="28"/>
        </w:rPr>
        <w:t>поколінь;</w:t>
      </w:r>
    </w:p>
    <w:p w:rsidR="00077D24" w:rsidRPr="00E37549" w:rsidRDefault="00077D24" w:rsidP="00555445">
      <w:pPr>
        <w:spacing w:line="360" w:lineRule="auto"/>
        <w:ind w:firstLine="374"/>
        <w:jc w:val="both"/>
        <w:rPr>
          <w:sz w:val="28"/>
          <w:szCs w:val="28"/>
        </w:rPr>
      </w:pPr>
      <w:r>
        <w:rPr>
          <w:sz w:val="28"/>
          <w:szCs w:val="28"/>
        </w:rPr>
        <w:t>- гуманізація виховання - створення умов для</w:t>
      </w:r>
      <w:r w:rsidRPr="00E37549">
        <w:rPr>
          <w:sz w:val="28"/>
          <w:szCs w:val="28"/>
        </w:rPr>
        <w:t xml:space="preserve"> формування</w:t>
      </w:r>
      <w:r>
        <w:rPr>
          <w:sz w:val="28"/>
          <w:szCs w:val="28"/>
        </w:rPr>
        <w:t xml:space="preserve"> кращих </w:t>
      </w:r>
      <w:r w:rsidRPr="00E37549">
        <w:rPr>
          <w:sz w:val="28"/>
          <w:szCs w:val="28"/>
        </w:rPr>
        <w:t>якос</w:t>
      </w:r>
      <w:r>
        <w:rPr>
          <w:sz w:val="28"/>
          <w:szCs w:val="28"/>
        </w:rPr>
        <w:t xml:space="preserve">тей та здібностей людини, джерел її життєвих сил; гуманізація взаємин </w:t>
      </w:r>
      <w:r w:rsidRPr="00E37549">
        <w:rPr>
          <w:sz w:val="28"/>
          <w:szCs w:val="28"/>
        </w:rPr>
        <w:t xml:space="preserve">між </w:t>
      </w:r>
      <w:r>
        <w:rPr>
          <w:sz w:val="28"/>
          <w:szCs w:val="28"/>
        </w:rPr>
        <w:t>вихователями і вихованцями, повага до особистості, розуміння</w:t>
      </w:r>
      <w:r w:rsidRPr="00E37549">
        <w:rPr>
          <w:sz w:val="28"/>
          <w:szCs w:val="28"/>
        </w:rPr>
        <w:t xml:space="preserve"> її запитів,</w:t>
      </w:r>
      <w:r>
        <w:rPr>
          <w:sz w:val="28"/>
          <w:szCs w:val="28"/>
        </w:rPr>
        <w:t xml:space="preserve"> </w:t>
      </w:r>
      <w:r w:rsidRPr="00E37549">
        <w:rPr>
          <w:sz w:val="28"/>
          <w:szCs w:val="28"/>
        </w:rPr>
        <w:t>інт</w:t>
      </w:r>
      <w:r>
        <w:rPr>
          <w:sz w:val="28"/>
          <w:szCs w:val="28"/>
        </w:rPr>
        <w:t xml:space="preserve">ересів, гідності, довір`я до неї; виховання гуманної особистості, щирої </w:t>
      </w:r>
      <w:r w:rsidRPr="00E37549">
        <w:rPr>
          <w:sz w:val="28"/>
          <w:szCs w:val="28"/>
        </w:rPr>
        <w:t>доб</w:t>
      </w:r>
      <w:r>
        <w:rPr>
          <w:sz w:val="28"/>
          <w:szCs w:val="28"/>
        </w:rPr>
        <w:t xml:space="preserve">розичливої, </w:t>
      </w:r>
      <w:r w:rsidRPr="00E37549">
        <w:rPr>
          <w:sz w:val="28"/>
          <w:szCs w:val="28"/>
        </w:rPr>
        <w:t>милосердної;</w:t>
      </w:r>
    </w:p>
    <w:p w:rsidR="00077D24" w:rsidRDefault="00077D24" w:rsidP="00555445">
      <w:pPr>
        <w:spacing w:line="360" w:lineRule="auto"/>
        <w:ind w:firstLine="374"/>
        <w:jc w:val="both"/>
        <w:rPr>
          <w:sz w:val="28"/>
          <w:szCs w:val="28"/>
        </w:rPr>
      </w:pPr>
      <w:r>
        <w:rPr>
          <w:sz w:val="28"/>
          <w:szCs w:val="28"/>
        </w:rPr>
        <w:t>- демократизація виховання - усунення  авторитарного стилю виховання.</w:t>
      </w:r>
    </w:p>
    <w:p w:rsidR="00077D24" w:rsidRPr="00E37549" w:rsidRDefault="00077D24" w:rsidP="00555445">
      <w:pPr>
        <w:spacing w:line="360" w:lineRule="auto"/>
        <w:ind w:firstLine="374"/>
        <w:jc w:val="both"/>
        <w:rPr>
          <w:sz w:val="28"/>
          <w:szCs w:val="28"/>
        </w:rPr>
      </w:pPr>
      <w:r>
        <w:rPr>
          <w:sz w:val="28"/>
          <w:szCs w:val="28"/>
        </w:rPr>
        <w:t>- с</w:t>
      </w:r>
      <w:r w:rsidRPr="00E37549">
        <w:rPr>
          <w:sz w:val="28"/>
          <w:szCs w:val="28"/>
        </w:rPr>
        <w:t>півробітниц</w:t>
      </w:r>
      <w:r>
        <w:rPr>
          <w:sz w:val="28"/>
          <w:szCs w:val="28"/>
        </w:rPr>
        <w:t>тво вихователів і вихованців, с</w:t>
      </w:r>
      <w:r w:rsidRPr="00E37549">
        <w:rPr>
          <w:sz w:val="28"/>
          <w:szCs w:val="28"/>
        </w:rPr>
        <w:t>прийнят</w:t>
      </w:r>
      <w:r>
        <w:rPr>
          <w:sz w:val="28"/>
          <w:szCs w:val="28"/>
        </w:rPr>
        <w:t xml:space="preserve">тя особистості </w:t>
      </w:r>
      <w:r w:rsidRPr="00E37549">
        <w:rPr>
          <w:sz w:val="28"/>
          <w:szCs w:val="28"/>
        </w:rPr>
        <w:t>ви</w:t>
      </w:r>
      <w:r>
        <w:rPr>
          <w:sz w:val="28"/>
          <w:szCs w:val="28"/>
        </w:rPr>
        <w:t xml:space="preserve">хованця як вищої соціальної цінності, </w:t>
      </w:r>
      <w:r w:rsidRPr="00E37549">
        <w:rPr>
          <w:sz w:val="28"/>
          <w:szCs w:val="28"/>
        </w:rPr>
        <w:t>визнач</w:t>
      </w:r>
      <w:r>
        <w:rPr>
          <w:sz w:val="28"/>
          <w:szCs w:val="28"/>
        </w:rPr>
        <w:t xml:space="preserve">ення його права на свободу і  на </w:t>
      </w:r>
      <w:r w:rsidRPr="00E37549">
        <w:rPr>
          <w:sz w:val="28"/>
          <w:szCs w:val="28"/>
        </w:rPr>
        <w:t>розви</w:t>
      </w:r>
      <w:r>
        <w:rPr>
          <w:sz w:val="28"/>
          <w:szCs w:val="28"/>
        </w:rPr>
        <w:t>ток здібностей</w:t>
      </w:r>
      <w:r w:rsidRPr="00E37549">
        <w:rPr>
          <w:sz w:val="28"/>
          <w:szCs w:val="28"/>
        </w:rPr>
        <w:t xml:space="preserve"> </w:t>
      </w:r>
      <w:r>
        <w:rPr>
          <w:sz w:val="28"/>
          <w:szCs w:val="28"/>
        </w:rPr>
        <w:t>і виявлення індивідуальності,</w:t>
      </w:r>
      <w:r w:rsidRPr="00E37549">
        <w:rPr>
          <w:sz w:val="28"/>
          <w:szCs w:val="28"/>
        </w:rPr>
        <w:t xml:space="preserve"> </w:t>
      </w:r>
      <w:r>
        <w:rPr>
          <w:sz w:val="28"/>
          <w:szCs w:val="28"/>
        </w:rPr>
        <w:t xml:space="preserve">формування глибокого </w:t>
      </w:r>
      <w:r w:rsidRPr="00E37549">
        <w:rPr>
          <w:sz w:val="28"/>
          <w:szCs w:val="28"/>
        </w:rPr>
        <w:t>усвідом</w:t>
      </w:r>
      <w:r>
        <w:rPr>
          <w:sz w:val="28"/>
          <w:szCs w:val="28"/>
        </w:rPr>
        <w:t>лення</w:t>
      </w:r>
      <w:r w:rsidRPr="00E37549">
        <w:rPr>
          <w:sz w:val="28"/>
          <w:szCs w:val="28"/>
        </w:rPr>
        <w:t xml:space="preserve"> взаємозв`язку</w:t>
      </w:r>
      <w:r>
        <w:rPr>
          <w:sz w:val="28"/>
          <w:szCs w:val="28"/>
        </w:rPr>
        <w:t xml:space="preserve"> між ідеями свободи, правами людини, її громадянською </w:t>
      </w:r>
      <w:r w:rsidRPr="00E37549">
        <w:rPr>
          <w:sz w:val="28"/>
          <w:szCs w:val="28"/>
        </w:rPr>
        <w:t>відповідальністю;</w:t>
      </w:r>
    </w:p>
    <w:p w:rsidR="00077D24" w:rsidRPr="00E37549" w:rsidRDefault="00077D24" w:rsidP="00555445">
      <w:pPr>
        <w:spacing w:line="360" w:lineRule="auto"/>
        <w:ind w:firstLine="374"/>
        <w:jc w:val="both"/>
        <w:rPr>
          <w:sz w:val="28"/>
          <w:szCs w:val="28"/>
        </w:rPr>
      </w:pPr>
      <w:r w:rsidRPr="00E37549">
        <w:rPr>
          <w:sz w:val="28"/>
          <w:szCs w:val="28"/>
        </w:rPr>
        <w:t>- безперервність  виховання - досягнення цілісності і  наступності  у вихованні,  перетворення  його  у процес, що  триває  на протязі  всього  життя  люди</w:t>
      </w:r>
      <w:r>
        <w:rPr>
          <w:sz w:val="28"/>
          <w:szCs w:val="28"/>
        </w:rPr>
        <w:t>ни,</w:t>
      </w:r>
      <w:r w:rsidRPr="00E37549">
        <w:rPr>
          <w:sz w:val="28"/>
          <w:szCs w:val="28"/>
        </w:rPr>
        <w:t xml:space="preserve"> </w:t>
      </w:r>
      <w:r>
        <w:rPr>
          <w:sz w:val="28"/>
          <w:szCs w:val="28"/>
        </w:rPr>
        <w:t>н</w:t>
      </w:r>
      <w:r w:rsidRPr="00E37549">
        <w:rPr>
          <w:sz w:val="28"/>
          <w:szCs w:val="28"/>
        </w:rPr>
        <w:t>ероздільність  навчання  і  виховання,  що  полягає  в їх  органічному  поєднанні;</w:t>
      </w:r>
    </w:p>
    <w:p w:rsidR="00077D24" w:rsidRPr="00E37549" w:rsidRDefault="00077D24" w:rsidP="00555445">
      <w:pPr>
        <w:spacing w:line="360" w:lineRule="auto"/>
        <w:ind w:firstLine="374"/>
        <w:jc w:val="both"/>
        <w:rPr>
          <w:sz w:val="28"/>
          <w:szCs w:val="28"/>
        </w:rPr>
      </w:pPr>
      <w:r w:rsidRPr="00E37549">
        <w:rPr>
          <w:sz w:val="28"/>
          <w:szCs w:val="28"/>
        </w:rPr>
        <w:t>- етнізація</w:t>
      </w:r>
      <w:r>
        <w:rPr>
          <w:sz w:val="28"/>
          <w:szCs w:val="28"/>
        </w:rPr>
        <w:t xml:space="preserve"> виховання - наповнення виховання національним змістом, спрямованим на формування самосвідомості </w:t>
      </w:r>
      <w:r w:rsidRPr="00E37549">
        <w:rPr>
          <w:sz w:val="28"/>
          <w:szCs w:val="28"/>
        </w:rPr>
        <w:t>особистості;</w:t>
      </w:r>
    </w:p>
    <w:p w:rsidR="00077D24" w:rsidRPr="00E37549" w:rsidRDefault="00077D24" w:rsidP="00555445">
      <w:pPr>
        <w:spacing w:line="360" w:lineRule="auto"/>
        <w:ind w:firstLine="374"/>
        <w:jc w:val="both"/>
        <w:rPr>
          <w:sz w:val="28"/>
          <w:szCs w:val="28"/>
        </w:rPr>
      </w:pPr>
      <w:r>
        <w:rPr>
          <w:sz w:val="28"/>
          <w:szCs w:val="28"/>
        </w:rPr>
        <w:t>- диференціація та індивідуалізація виховання - врахування у виховній роботі рівня фізичного, психічного,</w:t>
      </w:r>
      <w:r w:rsidRPr="00E37549">
        <w:rPr>
          <w:sz w:val="28"/>
          <w:szCs w:val="28"/>
        </w:rPr>
        <w:t xml:space="preserve"> соц</w:t>
      </w:r>
      <w:r>
        <w:rPr>
          <w:sz w:val="28"/>
          <w:szCs w:val="28"/>
        </w:rPr>
        <w:t xml:space="preserve">іального, духовного, інтелектуального розвитку вихованців, стимулювання активності, розкриття творчої </w:t>
      </w:r>
      <w:r w:rsidRPr="00E37549">
        <w:rPr>
          <w:sz w:val="28"/>
          <w:szCs w:val="28"/>
        </w:rPr>
        <w:t>індивідуа</w:t>
      </w:r>
      <w:r>
        <w:rPr>
          <w:sz w:val="28"/>
          <w:szCs w:val="28"/>
        </w:rPr>
        <w:t xml:space="preserve">льності </w:t>
      </w:r>
      <w:r w:rsidRPr="00E37549">
        <w:rPr>
          <w:sz w:val="28"/>
          <w:szCs w:val="28"/>
        </w:rPr>
        <w:t>кожного;</w:t>
      </w:r>
    </w:p>
    <w:p w:rsidR="00077D24" w:rsidRPr="00E37549" w:rsidRDefault="00077D24" w:rsidP="00555445">
      <w:pPr>
        <w:spacing w:line="360" w:lineRule="auto"/>
        <w:ind w:firstLine="374"/>
        <w:jc w:val="both"/>
        <w:rPr>
          <w:sz w:val="28"/>
          <w:szCs w:val="28"/>
        </w:rPr>
      </w:pPr>
      <w:r>
        <w:rPr>
          <w:sz w:val="28"/>
          <w:szCs w:val="28"/>
        </w:rPr>
        <w:t xml:space="preserve">- послідовність, систематичність і варіантність форм і методів: свідомість, активність, самодіяльність і творча ініціатива вихованців, поєднання </w:t>
      </w:r>
      <w:r w:rsidRPr="00E37549">
        <w:rPr>
          <w:sz w:val="28"/>
          <w:szCs w:val="28"/>
        </w:rPr>
        <w:t>педагогі</w:t>
      </w:r>
      <w:r>
        <w:rPr>
          <w:sz w:val="28"/>
          <w:szCs w:val="28"/>
        </w:rPr>
        <w:t xml:space="preserve">чного керівництва з ініціативою і самодіяльністю вихованців; зв`язок </w:t>
      </w:r>
      <w:r w:rsidRPr="00E37549">
        <w:rPr>
          <w:sz w:val="28"/>
          <w:szCs w:val="28"/>
        </w:rPr>
        <w:t>виховання з життям;</w:t>
      </w:r>
    </w:p>
    <w:p w:rsidR="00077D24" w:rsidRPr="00E37549" w:rsidRDefault="00077D24" w:rsidP="00555445">
      <w:pPr>
        <w:spacing w:line="360" w:lineRule="auto"/>
        <w:ind w:firstLine="374"/>
        <w:jc w:val="both"/>
        <w:rPr>
          <w:sz w:val="28"/>
          <w:szCs w:val="28"/>
        </w:rPr>
      </w:pPr>
      <w:r>
        <w:rPr>
          <w:sz w:val="28"/>
          <w:szCs w:val="28"/>
        </w:rPr>
        <w:t xml:space="preserve">- інтегративність - єдність педагогічних вимог усіх суб`єктів виховного </w:t>
      </w:r>
      <w:r w:rsidRPr="00E37549">
        <w:rPr>
          <w:sz w:val="28"/>
          <w:szCs w:val="28"/>
        </w:rPr>
        <w:t>процесу.</w:t>
      </w:r>
    </w:p>
    <w:p w:rsidR="00077D24" w:rsidRPr="00E37549" w:rsidRDefault="00077D24" w:rsidP="00555445">
      <w:pPr>
        <w:spacing w:line="360" w:lineRule="auto"/>
        <w:ind w:firstLine="709"/>
        <w:jc w:val="both"/>
        <w:rPr>
          <w:spacing w:val="-10"/>
          <w:sz w:val="28"/>
          <w:szCs w:val="28"/>
        </w:rPr>
      </w:pPr>
      <w:r>
        <w:rPr>
          <w:sz w:val="28"/>
          <w:szCs w:val="28"/>
        </w:rPr>
        <w:t xml:space="preserve">З огляду на реалізацію принципу диференціації та індивідуалізації </w:t>
      </w:r>
      <w:r w:rsidRPr="00E37549">
        <w:rPr>
          <w:sz w:val="28"/>
          <w:szCs w:val="28"/>
        </w:rPr>
        <w:t>вихо</w:t>
      </w:r>
      <w:r>
        <w:rPr>
          <w:sz w:val="28"/>
          <w:szCs w:val="28"/>
        </w:rPr>
        <w:t xml:space="preserve">вання повинно здійснюватися вивчення рівня вихованості, </w:t>
      </w:r>
      <w:r w:rsidRPr="00E37549">
        <w:rPr>
          <w:sz w:val="28"/>
          <w:szCs w:val="28"/>
        </w:rPr>
        <w:t>п</w:t>
      </w:r>
      <w:r>
        <w:rPr>
          <w:sz w:val="28"/>
          <w:szCs w:val="28"/>
        </w:rPr>
        <w:t xml:space="preserve">отреб, інтересів кожного індивіда. На цій </w:t>
      </w:r>
      <w:r w:rsidRPr="00E37549">
        <w:rPr>
          <w:sz w:val="28"/>
          <w:szCs w:val="28"/>
        </w:rPr>
        <w:t xml:space="preserve">основі </w:t>
      </w:r>
      <w:r>
        <w:rPr>
          <w:sz w:val="28"/>
          <w:szCs w:val="28"/>
        </w:rPr>
        <w:t xml:space="preserve">з урахуванням загальної мети і завдань </w:t>
      </w:r>
      <w:r w:rsidRPr="00E37549">
        <w:rPr>
          <w:sz w:val="28"/>
          <w:szCs w:val="28"/>
        </w:rPr>
        <w:t>патріотичного виховання визначаються його конкретиз</w:t>
      </w:r>
      <w:r>
        <w:rPr>
          <w:sz w:val="28"/>
          <w:szCs w:val="28"/>
        </w:rPr>
        <w:t xml:space="preserve">овані цілі і завдання. Останні </w:t>
      </w:r>
      <w:r w:rsidRPr="00E37549">
        <w:rPr>
          <w:sz w:val="28"/>
          <w:szCs w:val="28"/>
        </w:rPr>
        <w:t>мате</w:t>
      </w:r>
      <w:r>
        <w:rPr>
          <w:sz w:val="28"/>
          <w:szCs w:val="28"/>
        </w:rPr>
        <w:t xml:space="preserve">ріалізуються у змісті патріотичного виховання, який складають систему </w:t>
      </w:r>
      <w:r w:rsidRPr="00E37549">
        <w:rPr>
          <w:sz w:val="28"/>
          <w:szCs w:val="28"/>
        </w:rPr>
        <w:t>цінно</w:t>
      </w:r>
      <w:r>
        <w:rPr>
          <w:sz w:val="28"/>
          <w:szCs w:val="28"/>
        </w:rPr>
        <w:t>стей</w:t>
      </w:r>
      <w:r w:rsidRPr="00E37549">
        <w:rPr>
          <w:sz w:val="28"/>
          <w:szCs w:val="28"/>
        </w:rPr>
        <w:t xml:space="preserve"> та </w:t>
      </w:r>
      <w:r>
        <w:rPr>
          <w:spacing w:val="-10"/>
          <w:sz w:val="28"/>
          <w:szCs w:val="28"/>
        </w:rPr>
        <w:t xml:space="preserve">виховний </w:t>
      </w:r>
      <w:r w:rsidRPr="00E37549">
        <w:rPr>
          <w:spacing w:val="-10"/>
          <w:sz w:val="28"/>
          <w:szCs w:val="28"/>
        </w:rPr>
        <w:t>по</w:t>
      </w:r>
      <w:r>
        <w:rPr>
          <w:spacing w:val="-10"/>
          <w:sz w:val="28"/>
          <w:szCs w:val="28"/>
        </w:rPr>
        <w:t xml:space="preserve">тенціал компонентів змісту </w:t>
      </w:r>
      <w:r w:rsidRPr="00E37549">
        <w:rPr>
          <w:spacing w:val="-10"/>
          <w:sz w:val="28"/>
          <w:szCs w:val="28"/>
        </w:rPr>
        <w:t>па</w:t>
      </w:r>
      <w:r>
        <w:rPr>
          <w:spacing w:val="-10"/>
          <w:sz w:val="28"/>
          <w:szCs w:val="28"/>
        </w:rPr>
        <w:t>тріотичного виховання</w:t>
      </w:r>
      <w:r w:rsidRPr="00E37549">
        <w:rPr>
          <w:spacing w:val="-10"/>
          <w:sz w:val="28"/>
          <w:szCs w:val="28"/>
        </w:rPr>
        <w:t>.</w:t>
      </w:r>
    </w:p>
    <w:p w:rsidR="00077D24" w:rsidRPr="00CC1BB3" w:rsidRDefault="00077D24" w:rsidP="00555445">
      <w:pPr>
        <w:pStyle w:val="BodyText"/>
        <w:spacing w:line="360" w:lineRule="auto"/>
        <w:ind w:firstLine="709"/>
        <w:jc w:val="both"/>
        <w:rPr>
          <w:b w:val="0"/>
        </w:rPr>
      </w:pPr>
      <w:r w:rsidRPr="00CC1BB3">
        <w:rPr>
          <w:b w:val="0"/>
        </w:rPr>
        <w:t>На засвоєння змісту</w:t>
      </w:r>
      <w:r>
        <w:rPr>
          <w:b w:val="0"/>
        </w:rPr>
        <w:t xml:space="preserve"> патріотичного виховання, його реалізацію </w:t>
      </w:r>
      <w:r w:rsidRPr="00CC1BB3">
        <w:rPr>
          <w:b w:val="0"/>
        </w:rPr>
        <w:t>спрямову</w:t>
      </w:r>
      <w:r>
        <w:rPr>
          <w:b w:val="0"/>
        </w:rPr>
        <w:t xml:space="preserve">ється діяльність інтегрованих </w:t>
      </w:r>
      <w:r w:rsidRPr="00CC1BB3">
        <w:rPr>
          <w:b w:val="0"/>
        </w:rPr>
        <w:t>с</w:t>
      </w:r>
      <w:r>
        <w:rPr>
          <w:b w:val="0"/>
        </w:rPr>
        <w:t xml:space="preserve">уб`єктів виховної </w:t>
      </w:r>
      <w:r w:rsidRPr="00CC1BB3">
        <w:rPr>
          <w:b w:val="0"/>
        </w:rPr>
        <w:t>взаємодії - родини, військових педагогів, вихованців, військово-педагогічні</w:t>
      </w:r>
      <w:r>
        <w:rPr>
          <w:b w:val="0"/>
        </w:rPr>
        <w:t xml:space="preserve"> колективи, громадськість, яка </w:t>
      </w:r>
      <w:r w:rsidRPr="00CC1BB3">
        <w:rPr>
          <w:b w:val="0"/>
        </w:rPr>
        <w:t>вияв</w:t>
      </w:r>
      <w:r>
        <w:rPr>
          <w:b w:val="0"/>
        </w:rPr>
        <w:t xml:space="preserve">ляється у засобах етнопедагогічного виховання, </w:t>
      </w:r>
      <w:r w:rsidRPr="00CC1BB3">
        <w:rPr>
          <w:b w:val="0"/>
        </w:rPr>
        <w:t xml:space="preserve">які </w:t>
      </w:r>
      <w:r>
        <w:rPr>
          <w:b w:val="0"/>
        </w:rPr>
        <w:t>в свою чергу задіяні</w:t>
      </w:r>
      <w:r w:rsidRPr="00CC1BB3">
        <w:rPr>
          <w:b w:val="0"/>
        </w:rPr>
        <w:t xml:space="preserve"> в організації життєдіяльності (норми поведінки,</w:t>
      </w:r>
      <w:r>
        <w:rPr>
          <w:b w:val="0"/>
        </w:rPr>
        <w:t xml:space="preserve"> традиції, взаємини </w:t>
      </w:r>
      <w:r w:rsidRPr="00CC1BB3">
        <w:rPr>
          <w:b w:val="0"/>
        </w:rPr>
        <w:t>співробітницт</w:t>
      </w:r>
      <w:r>
        <w:rPr>
          <w:b w:val="0"/>
        </w:rPr>
        <w:t xml:space="preserve">ва, особисті взаємини) та діяльності </w:t>
      </w:r>
      <w:r w:rsidRPr="00CC1BB3">
        <w:rPr>
          <w:b w:val="0"/>
        </w:rPr>
        <w:t>вихованців.</w:t>
      </w:r>
    </w:p>
    <w:p w:rsidR="00077D24" w:rsidRPr="00E37549" w:rsidRDefault="00077D24" w:rsidP="00555445">
      <w:pPr>
        <w:spacing w:line="360" w:lineRule="auto"/>
        <w:ind w:firstLine="709"/>
        <w:jc w:val="both"/>
        <w:rPr>
          <w:sz w:val="28"/>
          <w:szCs w:val="28"/>
        </w:rPr>
      </w:pPr>
      <w:r>
        <w:rPr>
          <w:sz w:val="28"/>
          <w:szCs w:val="28"/>
        </w:rPr>
        <w:t>Ефективність системи патріотичного</w:t>
      </w:r>
      <w:r w:rsidRPr="00E37549">
        <w:rPr>
          <w:sz w:val="28"/>
          <w:szCs w:val="28"/>
        </w:rPr>
        <w:t xml:space="preserve"> виховання на засадах української ет</w:t>
      </w:r>
      <w:r>
        <w:rPr>
          <w:sz w:val="28"/>
          <w:szCs w:val="28"/>
        </w:rPr>
        <w:t>нопедагогіки визначається рівнем реалізації її</w:t>
      </w:r>
      <w:r w:rsidRPr="00E37549">
        <w:rPr>
          <w:sz w:val="28"/>
          <w:szCs w:val="28"/>
        </w:rPr>
        <w:t xml:space="preserve"> мети</w:t>
      </w:r>
      <w:r>
        <w:rPr>
          <w:sz w:val="28"/>
          <w:szCs w:val="28"/>
        </w:rPr>
        <w:t xml:space="preserve"> і завдань - рівнем </w:t>
      </w:r>
      <w:r w:rsidRPr="00E37549">
        <w:rPr>
          <w:sz w:val="28"/>
          <w:szCs w:val="28"/>
        </w:rPr>
        <w:t>патріоти</w:t>
      </w:r>
      <w:r>
        <w:rPr>
          <w:sz w:val="28"/>
          <w:szCs w:val="28"/>
        </w:rPr>
        <w:t xml:space="preserve">чної вихованості особистості </w:t>
      </w:r>
      <w:r w:rsidRPr="00E37549">
        <w:rPr>
          <w:sz w:val="28"/>
          <w:szCs w:val="28"/>
        </w:rPr>
        <w:t>воїна.</w:t>
      </w:r>
    </w:p>
    <w:p w:rsidR="00077D24" w:rsidRPr="00E37549" w:rsidRDefault="00077D24" w:rsidP="00555445">
      <w:pPr>
        <w:spacing w:line="360" w:lineRule="auto"/>
        <w:ind w:firstLine="709"/>
        <w:jc w:val="both"/>
        <w:rPr>
          <w:sz w:val="28"/>
          <w:szCs w:val="28"/>
        </w:rPr>
      </w:pPr>
      <w:r>
        <w:rPr>
          <w:sz w:val="28"/>
          <w:szCs w:val="28"/>
        </w:rPr>
        <w:t>Система патріотичного виховання у своєму розвитку</w:t>
      </w:r>
      <w:r w:rsidRPr="00E37549">
        <w:rPr>
          <w:sz w:val="28"/>
          <w:szCs w:val="28"/>
        </w:rPr>
        <w:t xml:space="preserve"> про</w:t>
      </w:r>
      <w:r>
        <w:rPr>
          <w:sz w:val="28"/>
          <w:szCs w:val="28"/>
        </w:rPr>
        <w:t xml:space="preserve">ходить ряд </w:t>
      </w:r>
      <w:r w:rsidRPr="00E37549">
        <w:rPr>
          <w:sz w:val="28"/>
          <w:szCs w:val="28"/>
        </w:rPr>
        <w:t>ета</w:t>
      </w:r>
      <w:r>
        <w:rPr>
          <w:sz w:val="28"/>
          <w:szCs w:val="28"/>
        </w:rPr>
        <w:t>пів:</w:t>
      </w:r>
      <w:r w:rsidRPr="00E37549">
        <w:rPr>
          <w:sz w:val="28"/>
          <w:szCs w:val="28"/>
        </w:rPr>
        <w:t xml:space="preserve"> становлення, відпрацювання своєї структури </w:t>
      </w:r>
      <w:r>
        <w:rPr>
          <w:sz w:val="28"/>
          <w:szCs w:val="28"/>
        </w:rPr>
        <w:t xml:space="preserve">і змісту діяльності колективу, остаточне оформлення або перебудову. Для кожного етапу характерні </w:t>
      </w:r>
      <w:r w:rsidRPr="00E37549">
        <w:rPr>
          <w:sz w:val="28"/>
          <w:szCs w:val="28"/>
        </w:rPr>
        <w:t>специфі</w:t>
      </w:r>
      <w:r>
        <w:rPr>
          <w:sz w:val="28"/>
          <w:szCs w:val="28"/>
        </w:rPr>
        <w:t>чні завдання, види</w:t>
      </w:r>
      <w:r w:rsidRPr="00E37549">
        <w:rPr>
          <w:sz w:val="28"/>
          <w:szCs w:val="28"/>
        </w:rPr>
        <w:t xml:space="preserve"> діяльності, організаційні</w:t>
      </w:r>
      <w:r>
        <w:rPr>
          <w:sz w:val="28"/>
          <w:szCs w:val="28"/>
        </w:rPr>
        <w:t xml:space="preserve"> </w:t>
      </w:r>
      <w:r w:rsidRPr="00E37549">
        <w:rPr>
          <w:sz w:val="28"/>
          <w:szCs w:val="28"/>
        </w:rPr>
        <w:t xml:space="preserve">форми, </w:t>
      </w:r>
      <w:r>
        <w:rPr>
          <w:sz w:val="28"/>
          <w:szCs w:val="28"/>
        </w:rPr>
        <w:t>системотворчі</w:t>
      </w:r>
      <w:r w:rsidRPr="00E37549">
        <w:rPr>
          <w:sz w:val="28"/>
          <w:szCs w:val="28"/>
        </w:rPr>
        <w:t xml:space="preserve"> зв`язки. Успішне функціонування системи патріотичного виховання визначається компетент</w:t>
      </w:r>
      <w:r>
        <w:rPr>
          <w:sz w:val="28"/>
          <w:szCs w:val="28"/>
        </w:rPr>
        <w:t>ним рівнем</w:t>
      </w:r>
      <w:r w:rsidRPr="00E37549">
        <w:rPr>
          <w:sz w:val="28"/>
          <w:szCs w:val="28"/>
        </w:rPr>
        <w:t xml:space="preserve"> управління.</w:t>
      </w:r>
    </w:p>
    <w:p w:rsidR="00077D24" w:rsidRPr="00E37549" w:rsidRDefault="00077D24" w:rsidP="00555445">
      <w:pPr>
        <w:spacing w:line="360" w:lineRule="auto"/>
        <w:ind w:firstLine="709"/>
        <w:jc w:val="both"/>
        <w:rPr>
          <w:spacing w:val="-10"/>
          <w:sz w:val="28"/>
          <w:szCs w:val="28"/>
        </w:rPr>
      </w:pPr>
      <w:r w:rsidRPr="00E37549">
        <w:rPr>
          <w:sz w:val="28"/>
          <w:szCs w:val="28"/>
        </w:rPr>
        <w:t>Ієрархічність, багаторівневість - влас</w:t>
      </w:r>
      <w:r>
        <w:rPr>
          <w:sz w:val="28"/>
          <w:szCs w:val="28"/>
        </w:rPr>
        <w:t xml:space="preserve">тивості не лише побудови даної </w:t>
      </w:r>
      <w:r w:rsidRPr="00E37549">
        <w:rPr>
          <w:sz w:val="28"/>
          <w:szCs w:val="28"/>
        </w:rPr>
        <w:t xml:space="preserve">системи, але і її поведінки. Цілісне функціонування системи </w:t>
      </w:r>
      <w:r>
        <w:rPr>
          <w:sz w:val="28"/>
          <w:szCs w:val="28"/>
        </w:rPr>
        <w:t xml:space="preserve">патріотичного виховання </w:t>
      </w:r>
      <w:r w:rsidRPr="00E37549">
        <w:rPr>
          <w:sz w:val="28"/>
          <w:szCs w:val="28"/>
        </w:rPr>
        <w:t>є результатом</w:t>
      </w:r>
      <w:r>
        <w:rPr>
          <w:sz w:val="28"/>
          <w:szCs w:val="28"/>
        </w:rPr>
        <w:t xml:space="preserve"> взаємодії всіх її сторін і </w:t>
      </w:r>
      <w:r w:rsidRPr="00E37549">
        <w:rPr>
          <w:sz w:val="28"/>
          <w:szCs w:val="28"/>
        </w:rPr>
        <w:t>рівнів. Визначена система нале</w:t>
      </w:r>
      <w:r>
        <w:rPr>
          <w:sz w:val="28"/>
          <w:szCs w:val="28"/>
        </w:rPr>
        <w:t>жить</w:t>
      </w:r>
      <w:r w:rsidRPr="00E37549">
        <w:rPr>
          <w:sz w:val="28"/>
          <w:szCs w:val="28"/>
        </w:rPr>
        <w:t xml:space="preserve"> до найбільш складних її видів, так як її поведінка підпорядкована досягнен</w:t>
      </w:r>
      <w:r>
        <w:rPr>
          <w:sz w:val="28"/>
          <w:szCs w:val="28"/>
        </w:rPr>
        <w:t>ню поставлених цілей виховання, освіти,</w:t>
      </w:r>
      <w:r w:rsidRPr="00E37549">
        <w:rPr>
          <w:sz w:val="28"/>
          <w:szCs w:val="28"/>
        </w:rPr>
        <w:t xml:space="preserve"> розвитку і</w:t>
      </w:r>
      <w:r>
        <w:rPr>
          <w:sz w:val="28"/>
          <w:szCs w:val="28"/>
        </w:rPr>
        <w:t xml:space="preserve"> психологічної підготовки</w:t>
      </w:r>
      <w:r w:rsidRPr="00E37549">
        <w:rPr>
          <w:sz w:val="28"/>
          <w:szCs w:val="28"/>
        </w:rPr>
        <w:t>.</w:t>
      </w:r>
    </w:p>
    <w:p w:rsidR="00077D24" w:rsidRPr="003E1465" w:rsidRDefault="00077D24" w:rsidP="00555445">
      <w:pPr>
        <w:pStyle w:val="BodyText"/>
        <w:spacing w:line="360" w:lineRule="auto"/>
        <w:ind w:firstLine="709"/>
        <w:jc w:val="both"/>
        <w:rPr>
          <w:b w:val="0"/>
        </w:rPr>
      </w:pPr>
      <w:r>
        <w:rPr>
          <w:b w:val="0"/>
        </w:rPr>
        <w:t>Таким</w:t>
      </w:r>
      <w:r w:rsidRPr="003E1465">
        <w:rPr>
          <w:b w:val="0"/>
        </w:rPr>
        <w:t xml:space="preserve"> чином,</w:t>
      </w:r>
      <w:r>
        <w:rPr>
          <w:b w:val="0"/>
        </w:rPr>
        <w:t xml:space="preserve"> патріотичне виховання є важливим компонентом системи виховної </w:t>
      </w:r>
      <w:r w:rsidRPr="003E1465">
        <w:rPr>
          <w:b w:val="0"/>
        </w:rPr>
        <w:t>ро</w:t>
      </w:r>
      <w:r>
        <w:rPr>
          <w:b w:val="0"/>
        </w:rPr>
        <w:t>боти. Створена система</w:t>
      </w:r>
      <w:r w:rsidRPr="003E1465">
        <w:rPr>
          <w:b w:val="0"/>
        </w:rPr>
        <w:t xml:space="preserve"> </w:t>
      </w:r>
      <w:r>
        <w:rPr>
          <w:b w:val="0"/>
        </w:rPr>
        <w:t>патріотичного виховання на засадах української етнопедагогіки за</w:t>
      </w:r>
      <w:r w:rsidRPr="003E1465">
        <w:rPr>
          <w:b w:val="0"/>
        </w:rPr>
        <w:t xml:space="preserve"> умо</w:t>
      </w:r>
      <w:r>
        <w:rPr>
          <w:b w:val="0"/>
        </w:rPr>
        <w:t xml:space="preserve">ви її ефективної реалізації спроможна позитивно вплинути на підвищення </w:t>
      </w:r>
      <w:r w:rsidRPr="003E1465">
        <w:rPr>
          <w:b w:val="0"/>
        </w:rPr>
        <w:t>рі</w:t>
      </w:r>
      <w:r>
        <w:rPr>
          <w:b w:val="0"/>
        </w:rPr>
        <w:t xml:space="preserve">вня їхніх патріотичних, морально-бойових якостей, покращення результатів бойової і гуманітарної підготовки, якості вирішення навчально-бойових </w:t>
      </w:r>
      <w:r w:rsidRPr="003E1465">
        <w:rPr>
          <w:b w:val="0"/>
        </w:rPr>
        <w:t>за</w:t>
      </w:r>
      <w:r>
        <w:rPr>
          <w:b w:val="0"/>
        </w:rPr>
        <w:t>вдань, які стоять перед військовими частинами,</w:t>
      </w:r>
      <w:r w:rsidRPr="003E1465">
        <w:rPr>
          <w:b w:val="0"/>
        </w:rPr>
        <w:t xml:space="preserve"> підрозділами. </w:t>
      </w: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p>
    <w:p w:rsidR="00077D24" w:rsidRDefault="00077D24" w:rsidP="00555445">
      <w:pPr>
        <w:tabs>
          <w:tab w:val="left" w:leader="dot" w:pos="9214"/>
        </w:tabs>
        <w:spacing w:line="360" w:lineRule="auto"/>
        <w:jc w:val="center"/>
        <w:rPr>
          <w:b/>
          <w:sz w:val="28"/>
        </w:rPr>
      </w:pPr>
      <w:r>
        <w:rPr>
          <w:b/>
          <w:sz w:val="28"/>
        </w:rPr>
        <w:t>РОЗДІЛ ІІ</w:t>
      </w:r>
    </w:p>
    <w:p w:rsidR="00077D24" w:rsidRDefault="00077D24" w:rsidP="00555445">
      <w:pPr>
        <w:tabs>
          <w:tab w:val="left" w:leader="dot" w:pos="9214"/>
        </w:tabs>
        <w:spacing w:line="360" w:lineRule="auto"/>
        <w:jc w:val="center"/>
        <w:rPr>
          <w:b/>
          <w:sz w:val="28"/>
        </w:rPr>
      </w:pPr>
    </w:p>
    <w:p w:rsidR="00077D24" w:rsidRDefault="00077D24" w:rsidP="00555445">
      <w:pPr>
        <w:spacing w:line="360" w:lineRule="auto"/>
        <w:jc w:val="center"/>
        <w:rPr>
          <w:b/>
          <w:sz w:val="28"/>
          <w:szCs w:val="28"/>
        </w:rPr>
      </w:pPr>
      <w:r>
        <w:rPr>
          <w:b/>
          <w:sz w:val="28"/>
          <w:szCs w:val="28"/>
        </w:rPr>
        <w:t xml:space="preserve">СИСТЕМА ПОЗААУДИТОРНОЇ РОБОТИ З ПАТРІОТИЧНОГО ВИХОВАННЯ ЗІ СТУДЕНТАМИ </w:t>
      </w:r>
      <w:r w:rsidRPr="00C72120">
        <w:rPr>
          <w:b/>
          <w:sz w:val="28"/>
          <w:szCs w:val="28"/>
        </w:rPr>
        <w:t>ЗАСОБАМИ СПОРТИВНИХ ІГОР</w:t>
      </w:r>
    </w:p>
    <w:p w:rsidR="00077D24" w:rsidRDefault="00077D24" w:rsidP="00555445">
      <w:pPr>
        <w:spacing w:line="360" w:lineRule="auto"/>
        <w:jc w:val="center"/>
        <w:rPr>
          <w:b/>
          <w:sz w:val="28"/>
          <w:szCs w:val="28"/>
        </w:rPr>
      </w:pPr>
    </w:p>
    <w:p w:rsidR="00077D24" w:rsidRDefault="00077D24" w:rsidP="00555445">
      <w:pPr>
        <w:pStyle w:val="BodyText2"/>
        <w:widowControl w:val="0"/>
        <w:spacing w:after="0" w:line="360" w:lineRule="auto"/>
        <w:jc w:val="center"/>
        <w:rPr>
          <w:b/>
          <w:bCs/>
          <w:sz w:val="28"/>
          <w:szCs w:val="28"/>
        </w:rPr>
      </w:pPr>
      <w:r w:rsidRPr="00B14664">
        <w:rPr>
          <w:b/>
          <w:sz w:val="28"/>
          <w:szCs w:val="28"/>
        </w:rPr>
        <w:t>2.1.</w:t>
      </w:r>
      <w:r w:rsidRPr="00B14664">
        <w:rPr>
          <w:b/>
          <w:bCs/>
        </w:rPr>
        <w:t xml:space="preserve"> </w:t>
      </w:r>
      <w:r w:rsidRPr="00B14664">
        <w:rPr>
          <w:b/>
          <w:bCs/>
          <w:sz w:val="28"/>
          <w:szCs w:val="28"/>
        </w:rPr>
        <w:t>Сучасний стан сформованос</w:t>
      </w:r>
      <w:r>
        <w:rPr>
          <w:b/>
          <w:bCs/>
          <w:sz w:val="28"/>
          <w:szCs w:val="28"/>
        </w:rPr>
        <w:t>ті фізичної культури студентів у</w:t>
      </w:r>
      <w:r w:rsidRPr="00B14664">
        <w:rPr>
          <w:b/>
          <w:bCs/>
          <w:sz w:val="28"/>
          <w:szCs w:val="28"/>
        </w:rPr>
        <w:t xml:space="preserve"> процесі самостійної роботи </w:t>
      </w:r>
      <w:r>
        <w:rPr>
          <w:b/>
          <w:bCs/>
          <w:sz w:val="28"/>
          <w:szCs w:val="28"/>
        </w:rPr>
        <w:t>(</w:t>
      </w:r>
      <w:r w:rsidRPr="00B14664">
        <w:rPr>
          <w:b/>
          <w:bCs/>
          <w:sz w:val="28"/>
          <w:szCs w:val="28"/>
        </w:rPr>
        <w:t>зі спортивних ігор</w:t>
      </w:r>
      <w:r>
        <w:rPr>
          <w:b/>
          <w:bCs/>
          <w:sz w:val="28"/>
          <w:szCs w:val="28"/>
        </w:rPr>
        <w:t>)</w:t>
      </w:r>
    </w:p>
    <w:p w:rsidR="00077D24" w:rsidRPr="00B14664" w:rsidRDefault="00077D24" w:rsidP="00555445">
      <w:pPr>
        <w:pStyle w:val="BodyText2"/>
        <w:widowControl w:val="0"/>
        <w:spacing w:after="0" w:line="360" w:lineRule="auto"/>
        <w:jc w:val="center"/>
        <w:rPr>
          <w:b/>
          <w:bCs/>
          <w:sz w:val="28"/>
          <w:szCs w:val="28"/>
        </w:rPr>
      </w:pPr>
    </w:p>
    <w:p w:rsidR="00077D24" w:rsidRPr="00B14664" w:rsidRDefault="00077D24" w:rsidP="00555445">
      <w:pPr>
        <w:pStyle w:val="BodyText2"/>
        <w:widowControl w:val="0"/>
        <w:spacing w:after="0" w:line="360" w:lineRule="auto"/>
        <w:ind w:firstLine="709"/>
        <w:jc w:val="both"/>
        <w:rPr>
          <w:sz w:val="28"/>
          <w:szCs w:val="28"/>
        </w:rPr>
      </w:pPr>
      <w:r w:rsidRPr="00B14664">
        <w:rPr>
          <w:sz w:val="28"/>
          <w:szCs w:val="28"/>
        </w:rPr>
        <w:t>Процес становлення студента як фахівця складається із декількох етапів: усвідомлення соціальної значущості праці педагога, сприйняття вимог педагогічної професії, свідоме пред’явлення цих вимог до себе, самовиховання необхідних властивостей і якостей, які моделюють особистість вчителя, реалізація настанов на творче оволодіння обраною професією. Ці етапи професійного становлення майбутнього вчителя складають основу професійно-педагогічного виховання у вузі.</w:t>
      </w:r>
    </w:p>
    <w:p w:rsidR="00077D24" w:rsidRPr="00B14664" w:rsidRDefault="00077D24" w:rsidP="00555445">
      <w:pPr>
        <w:pStyle w:val="BodyText2"/>
        <w:widowControl w:val="0"/>
        <w:spacing w:after="0" w:line="360" w:lineRule="auto"/>
        <w:ind w:firstLine="709"/>
        <w:jc w:val="both"/>
        <w:rPr>
          <w:sz w:val="28"/>
          <w:szCs w:val="28"/>
        </w:rPr>
      </w:pPr>
      <w:r w:rsidRPr="00B14664">
        <w:rPr>
          <w:sz w:val="28"/>
          <w:szCs w:val="28"/>
        </w:rPr>
        <w:t>На сучасному етапі освоєння педагогічної професії випускник вищої школи повинен приступати до практичної діяльності достатньо зрілим фахівцем з високим рівнем набутих знань, умінь, навичок. Разом з цим він повинен творчо (нешаблонно) мислити, самостійно приймати рішення в різних складних ситуаціях, бути компетентним у своїй області знань, активним у громадському житті, комунікабельним у спілкуванні.</w:t>
      </w:r>
    </w:p>
    <w:p w:rsidR="00077D24" w:rsidRPr="00B14664" w:rsidRDefault="00077D24" w:rsidP="00555445">
      <w:pPr>
        <w:pStyle w:val="BodyText2"/>
        <w:widowControl w:val="0"/>
        <w:spacing w:after="0" w:line="360" w:lineRule="auto"/>
        <w:ind w:firstLine="709"/>
        <w:jc w:val="both"/>
        <w:rPr>
          <w:sz w:val="28"/>
          <w:szCs w:val="28"/>
        </w:rPr>
      </w:pPr>
      <w:r>
        <w:rPr>
          <w:sz w:val="28"/>
          <w:szCs w:val="28"/>
        </w:rPr>
        <w:t>П</w:t>
      </w:r>
      <w:r w:rsidRPr="00B14664">
        <w:rPr>
          <w:sz w:val="28"/>
          <w:szCs w:val="28"/>
        </w:rPr>
        <w:t xml:space="preserve">ідготовка майбутніх фахівців у педагогічному університеті забезпечується всіма дисциплінами навчального плану, при цьому провідну роль у вирішенні завдань практичної підготовки майбутніх учителів фізичної культури відіграють спортивно-педагогічні дисципліни. Свідченням цього є те, що відповідно до навчальних планів факультетів фізичного виховання на засвоєння програмного матеріалу зі спортивно-педагогічних дисциплін відводиться найбільший обсяг часу; дані дисципліни вивчаються протягом усього періоду навчання; кількість видів контролю зі спортивно-педагогічних дисциплін є значно більшою від інших навчальних дисциплін. </w:t>
      </w:r>
    </w:p>
    <w:p w:rsidR="00077D24" w:rsidRPr="00B14664" w:rsidRDefault="00077D24" w:rsidP="00555445">
      <w:pPr>
        <w:pStyle w:val="BodyText2"/>
        <w:widowControl w:val="0"/>
        <w:spacing w:after="0" w:line="360" w:lineRule="auto"/>
        <w:ind w:firstLine="709"/>
        <w:jc w:val="both"/>
        <w:rPr>
          <w:sz w:val="28"/>
          <w:szCs w:val="28"/>
        </w:rPr>
      </w:pPr>
      <w:r w:rsidRPr="00B14664">
        <w:rPr>
          <w:sz w:val="28"/>
          <w:szCs w:val="28"/>
        </w:rPr>
        <w:t xml:space="preserve">Особливе місце серед спортивно-педагогічних дисциплін, а отже, і в системі підготовки вчителів фізичної культури, посідає дисципліна «Спортивні ігри з методикою викладання». Це одна з небагатьох спортивно-педагогічних дисциплін, яка викладається протягом усього періоду навчання студентів у вищому  навчальному закладі. В процесі її вивчення створюється реальна можливість від першого до останнього навчального семестру здійснювати цілеспрямовану підготовку студентів, що не властиво для інших дисциплін, передбачених навчальним планом. Окремі елементи спортивних ігор, конкретні ігри органічно «вкраплені» і використовуються при викладанні інших спортивно-педагогічних дисциплін і предметів медико-біологічного циклу. Велика питома вага спортивно-масових заходів, пов’язаних зі спортивними іграми, дозволяє здійснювати цей процес і в </w:t>
      </w:r>
      <w:r>
        <w:rPr>
          <w:sz w:val="28"/>
          <w:szCs w:val="28"/>
        </w:rPr>
        <w:t>поза</w:t>
      </w:r>
      <w:r w:rsidRPr="00B14664">
        <w:rPr>
          <w:sz w:val="28"/>
          <w:szCs w:val="28"/>
        </w:rPr>
        <w:t>аудиторний час.</w:t>
      </w:r>
    </w:p>
    <w:p w:rsidR="00077D24" w:rsidRDefault="00077D24" w:rsidP="00555445">
      <w:pPr>
        <w:pStyle w:val="BodyText2"/>
        <w:widowControl w:val="0"/>
        <w:spacing w:after="0" w:line="360" w:lineRule="auto"/>
        <w:ind w:firstLine="709"/>
        <w:jc w:val="both"/>
        <w:rPr>
          <w:sz w:val="28"/>
          <w:szCs w:val="28"/>
        </w:rPr>
      </w:pPr>
      <w:r w:rsidRPr="00B14664">
        <w:rPr>
          <w:sz w:val="28"/>
          <w:szCs w:val="28"/>
        </w:rPr>
        <w:t xml:space="preserve">Глобальне і відповідальне призначення дисципліни «Спортивні ігри з методикою викладання» — активне формування особистості майбутнього вчителя фізичної культури засобами спортивних ігор, яке будується на пріоритеті професійно-педагогічної підготовки. Даний навчальний предмет значною мірою сприяє оволодінню студентом таким арсеналом знань, умінь, навичок педагогічної техніки, який у подальшому дозволить йому успішно працювати і творити в різних ланках системи фізичного виховання та спорту. Спортивні ігри займають провідне місце в програмах фізичного виховання загальноосвітніх шкіл, позакласній роботі, у відділеннях зі спортивних ігор ДЮСШ, вищих навчальних закладах, виробничих колективах фізичної культури. Так, шкільна програма передбачає проведення уроків фізичної культури (предметно-ігрових і комплексних) на навчальному матеріалі зі спортивних ігор протягом усього періоду навчання. </w:t>
      </w:r>
    </w:p>
    <w:p w:rsidR="00077D24" w:rsidRPr="00B14664" w:rsidRDefault="00077D24" w:rsidP="00555445">
      <w:pPr>
        <w:pStyle w:val="BodyText2"/>
        <w:widowControl w:val="0"/>
        <w:spacing w:after="0" w:line="360" w:lineRule="auto"/>
        <w:ind w:firstLine="709"/>
        <w:jc w:val="both"/>
        <w:rPr>
          <w:sz w:val="28"/>
          <w:szCs w:val="28"/>
        </w:rPr>
      </w:pPr>
    </w:p>
    <w:p w:rsidR="00077D24" w:rsidRDefault="00077D24" w:rsidP="00555445">
      <w:pPr>
        <w:pStyle w:val="BodyTextIndent2"/>
        <w:widowControl w:val="0"/>
        <w:spacing w:after="0" w:line="360" w:lineRule="auto"/>
        <w:ind w:left="0"/>
        <w:jc w:val="center"/>
        <w:rPr>
          <w:b/>
          <w:sz w:val="28"/>
          <w:szCs w:val="28"/>
        </w:rPr>
      </w:pPr>
      <w:r w:rsidRPr="0037791B">
        <w:rPr>
          <w:b/>
          <w:sz w:val="28"/>
          <w:szCs w:val="28"/>
        </w:rPr>
        <w:t xml:space="preserve">2.2. Класифікація принципів організації </w:t>
      </w:r>
    </w:p>
    <w:p w:rsidR="00077D24" w:rsidRPr="0037791B" w:rsidRDefault="00077D24" w:rsidP="00555445">
      <w:pPr>
        <w:pStyle w:val="BodyTextIndent2"/>
        <w:widowControl w:val="0"/>
        <w:spacing w:after="0" w:line="360" w:lineRule="auto"/>
        <w:ind w:left="0"/>
        <w:jc w:val="center"/>
        <w:rPr>
          <w:b/>
          <w:sz w:val="28"/>
          <w:szCs w:val="28"/>
        </w:rPr>
      </w:pPr>
      <w:r w:rsidRPr="0037791B">
        <w:rPr>
          <w:b/>
          <w:sz w:val="28"/>
          <w:szCs w:val="28"/>
        </w:rPr>
        <w:t>самостійної роб</w:t>
      </w:r>
      <w:r>
        <w:rPr>
          <w:b/>
          <w:sz w:val="28"/>
          <w:szCs w:val="28"/>
        </w:rPr>
        <w:t>оти студентів</w:t>
      </w:r>
      <w:r w:rsidRPr="0037791B">
        <w:rPr>
          <w:b/>
          <w:sz w:val="28"/>
          <w:szCs w:val="28"/>
        </w:rPr>
        <w:t xml:space="preserve"> університетів</w:t>
      </w:r>
    </w:p>
    <w:p w:rsidR="00077D24" w:rsidRDefault="00077D24" w:rsidP="00555445">
      <w:pPr>
        <w:pStyle w:val="BodyText2"/>
        <w:spacing w:line="360" w:lineRule="auto"/>
        <w:ind w:firstLine="680"/>
        <w:rPr>
          <w:b/>
          <w:bCs/>
        </w:rPr>
      </w:pP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Вища педагогічна школа покликана готувати висококваліфікованих фахівців, здатних до самостійної творчої діяльності. Першорядним її завданням є формування у студентів професійної спрямованості, підготовка високоосвічених фахівців, спроможних органічно поєднувати наукові знання і педагогічні ідеї з педагогічною практикою, долати труднощі у навчанні і вихованні підростаючого покоління, і разом з цим готових до постійного саморозвитку, самовдосконалення. І чим багатшою буде особистість кожного студента, тим яскравіше вона проявиться у майбутній професійній діяльності. Тому весь навчально-виховний процес у педагогічному університеті повинен будуватися так, щоб не тільки озброювати студентів глибокими науковими знаннями, необхідними вміннями та навичками, а й розвивати у них активність і діловитість, і що найважливіше, виховувати здатність творчо мислити і діяти самостійно.</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Організація самостійної роботи студентів вищих педагогічних університетів підпорядкована певним закономірностям:</w:t>
      </w:r>
    </w:p>
    <w:p w:rsidR="00077D24" w:rsidRDefault="00077D24" w:rsidP="00555445">
      <w:pPr>
        <w:pStyle w:val="BodyTextIndent2"/>
        <w:widowControl w:val="0"/>
        <w:spacing w:after="0" w:line="360" w:lineRule="auto"/>
        <w:ind w:left="0" w:firstLine="374"/>
        <w:jc w:val="both"/>
        <w:rPr>
          <w:sz w:val="28"/>
          <w:szCs w:val="28"/>
        </w:rPr>
      </w:pPr>
      <w:r w:rsidRPr="0037791B">
        <w:rPr>
          <w:sz w:val="28"/>
          <w:szCs w:val="28"/>
        </w:rPr>
        <w:t>- психолого-педагогічна обґрунтованість самостійної роботи, що передбачає внутрішнє прагнення, морально-вольову готовність і бажання студентів виконувати її самостійно, без зовнішнього спонукання;</w:t>
      </w:r>
    </w:p>
    <w:p w:rsidR="00077D24" w:rsidRPr="0037791B" w:rsidRDefault="00077D24" w:rsidP="00555445">
      <w:pPr>
        <w:pStyle w:val="BodyTextIndent2"/>
        <w:widowControl w:val="0"/>
        <w:spacing w:after="0" w:line="360" w:lineRule="auto"/>
        <w:ind w:left="0"/>
        <w:jc w:val="both"/>
        <w:rPr>
          <w:sz w:val="28"/>
          <w:szCs w:val="28"/>
        </w:rPr>
      </w:pPr>
      <w:r>
        <w:rPr>
          <w:sz w:val="28"/>
          <w:szCs w:val="28"/>
        </w:rPr>
        <w:t xml:space="preserve">     - </w:t>
      </w:r>
      <w:r w:rsidRPr="0037791B">
        <w:rPr>
          <w:sz w:val="28"/>
          <w:szCs w:val="28"/>
        </w:rPr>
        <w:t>виховуючий характер самостійної роботи, під час якої формуються науковий світогляд, якості соціально активної, всебічно розвиненої особистості;</w:t>
      </w:r>
    </w:p>
    <w:p w:rsidR="00077D24" w:rsidRPr="0037791B" w:rsidRDefault="00077D24" w:rsidP="00555445">
      <w:pPr>
        <w:pStyle w:val="BodyTextIndent2"/>
        <w:widowControl w:val="0"/>
        <w:spacing w:after="0" w:line="360" w:lineRule="auto"/>
        <w:ind w:left="0" w:firstLine="374"/>
        <w:jc w:val="both"/>
        <w:rPr>
          <w:sz w:val="28"/>
          <w:szCs w:val="28"/>
        </w:rPr>
      </w:pPr>
      <w:r>
        <w:rPr>
          <w:sz w:val="28"/>
          <w:szCs w:val="28"/>
        </w:rPr>
        <w:t xml:space="preserve">- </w:t>
      </w:r>
      <w:r w:rsidRPr="0037791B">
        <w:rPr>
          <w:sz w:val="28"/>
          <w:szCs w:val="28"/>
        </w:rPr>
        <w:t>взаємозв’язок самостійної роботи з обов’язковими навчальними заняттями, єдність знань і діяльності як головного засобу пізнання.</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 xml:space="preserve">Означені закономірності реалізуються і розкриваються в конкретних принципах організації самостійної роботи, які визначають вимоги до змісту, характеру цієї діяльності та виступають її регуляторами. Відповідно до загальних завдань підготовки фахівця, специфіки вищих навчальних закладів, спеціальності та ін. розглядають різні класифікації принципів самостійної роботи студентів. Аналіз даних принципів дозволив із них виділити основні. </w:t>
      </w:r>
    </w:p>
    <w:p w:rsidR="00077D24" w:rsidRPr="0037791B" w:rsidRDefault="00077D24" w:rsidP="00555445">
      <w:pPr>
        <w:pStyle w:val="BodyTextIndent2"/>
        <w:widowControl w:val="0"/>
        <w:spacing w:after="0" w:line="360" w:lineRule="auto"/>
        <w:ind w:left="0" w:firstLine="709"/>
        <w:jc w:val="both"/>
        <w:rPr>
          <w:sz w:val="28"/>
          <w:szCs w:val="28"/>
        </w:rPr>
      </w:pPr>
      <w:r w:rsidRPr="00C001B0">
        <w:rPr>
          <w:i/>
          <w:sz w:val="28"/>
          <w:szCs w:val="28"/>
        </w:rPr>
        <w:t>Принцип науковості</w:t>
      </w:r>
      <w:r w:rsidRPr="0037791B">
        <w:rPr>
          <w:sz w:val="28"/>
          <w:szCs w:val="28"/>
        </w:rPr>
        <w:t xml:space="preserve"> вимагає, щоб у процесі самостійної роботи студенти оволодівали не тільки системою знань, умінь, навичок, але й методами наукового пізнання. Без глибокого засвоєння знань, які відповідають сучасному розвитку науки неможливо сформувати науковий світогляд, оволодіти вміннями та навичками професійної діяльності.</w:t>
      </w:r>
    </w:p>
    <w:p w:rsidR="00077D24" w:rsidRPr="0037791B" w:rsidRDefault="00077D24" w:rsidP="00555445">
      <w:pPr>
        <w:pStyle w:val="BodyTextIndent2"/>
        <w:widowControl w:val="0"/>
        <w:spacing w:after="0" w:line="360" w:lineRule="auto"/>
        <w:ind w:left="0" w:firstLine="709"/>
        <w:jc w:val="both"/>
        <w:rPr>
          <w:sz w:val="28"/>
          <w:szCs w:val="28"/>
        </w:rPr>
      </w:pPr>
      <w:r w:rsidRPr="00C001B0">
        <w:rPr>
          <w:i/>
          <w:sz w:val="28"/>
          <w:szCs w:val="28"/>
        </w:rPr>
        <w:t>Принцип свідомості й активності</w:t>
      </w:r>
      <w:r w:rsidRPr="0037791B">
        <w:rPr>
          <w:sz w:val="28"/>
          <w:szCs w:val="28"/>
        </w:rPr>
        <w:t xml:space="preserve"> самостійної роботи передбачає орієнтацію студентів на глибоке розуміння та осмислення змісту навчального матеріалу, яке можливе тільки за умови активності особистості. Активність — це насамперед прояв інтересу студентів до того, що вони вивчають, їх творча участь в процесі здобуття і осмислення знань. Активність і свідомість засвоєння навчального матеріалу вимагають належного рівня творчого мислення, проблемно-дослідницького підходу до навчання.</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 xml:space="preserve">Реалізація </w:t>
      </w:r>
      <w:r w:rsidRPr="00C001B0">
        <w:rPr>
          <w:i/>
          <w:sz w:val="28"/>
          <w:szCs w:val="28"/>
        </w:rPr>
        <w:t>принципів систематичності, послідовності й наступності</w:t>
      </w:r>
      <w:r w:rsidRPr="0037791B">
        <w:rPr>
          <w:sz w:val="28"/>
          <w:szCs w:val="28"/>
        </w:rPr>
        <w:t xml:space="preserve"> виступає важливою умовою організації самостійної роботи, дотримання якої сприяє глибокому і міцному засвоєнню знань, ефективному формуванню вмінь та навичок. Самостійна робота є логічною чіткою системою пізнавально-практичної діяльності студентів, що передбачає цілеспрямованість і безперервність самостійних занять від першого до останнього курсів, що і становить сутність цих принципів.</w:t>
      </w:r>
    </w:p>
    <w:p w:rsidR="00077D24" w:rsidRPr="0037791B" w:rsidRDefault="00077D24" w:rsidP="00555445">
      <w:pPr>
        <w:pStyle w:val="BodyTextIndent2"/>
        <w:widowControl w:val="0"/>
        <w:spacing w:after="0" w:line="360" w:lineRule="auto"/>
        <w:ind w:left="0" w:firstLine="748"/>
        <w:jc w:val="both"/>
        <w:rPr>
          <w:sz w:val="28"/>
          <w:szCs w:val="28"/>
        </w:rPr>
      </w:pPr>
      <w:r w:rsidRPr="0037791B">
        <w:rPr>
          <w:sz w:val="28"/>
          <w:szCs w:val="28"/>
        </w:rPr>
        <w:t xml:space="preserve">Принцип </w:t>
      </w:r>
      <w:r w:rsidRPr="00DA17A6">
        <w:rPr>
          <w:i/>
          <w:sz w:val="28"/>
          <w:szCs w:val="28"/>
        </w:rPr>
        <w:t>доступності й індивідуалізації</w:t>
      </w:r>
      <w:r w:rsidRPr="0037791B">
        <w:rPr>
          <w:sz w:val="28"/>
          <w:szCs w:val="28"/>
        </w:rPr>
        <w:t xml:space="preserve"> обумовлює пізнавально-практичну діяльність, що планується. Вона має здійснюватись на основі повної відповідності до складності навчального матеріалу та рівня підготовленості кожного студента. Врахування індивідуальних особливостей, досвіду, досягнень студентів забезпечує ефективність самостійної роботи, її відповідність можливостям виконання та бюджету часу.</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 xml:space="preserve">Принцип </w:t>
      </w:r>
      <w:r w:rsidRPr="00DA17A6">
        <w:rPr>
          <w:i/>
          <w:sz w:val="28"/>
          <w:szCs w:val="28"/>
        </w:rPr>
        <w:t>міцності і прогресування</w:t>
      </w:r>
      <w:r w:rsidRPr="0037791B">
        <w:rPr>
          <w:sz w:val="28"/>
          <w:szCs w:val="28"/>
        </w:rPr>
        <w:t xml:space="preserve"> вимагає, щоб процес накопичення нових знань, умінь, навичок відбувався за умови якісного засвоєння раніше набутих. Це вимагає осмисленого сприйняття навчального матеріалу, його повторення та закріплення в процесі самостійної роботи як у вузі, так і поза ним і водночас — постійного підвищення вимог до студентів.</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 xml:space="preserve">Принцип </w:t>
      </w:r>
      <w:r w:rsidRPr="00DA17A6">
        <w:rPr>
          <w:i/>
          <w:sz w:val="28"/>
          <w:szCs w:val="28"/>
        </w:rPr>
        <w:t>зв’язку теорії з практикою</w:t>
      </w:r>
      <w:r w:rsidRPr="0037791B">
        <w:rPr>
          <w:sz w:val="28"/>
          <w:szCs w:val="28"/>
        </w:rPr>
        <w:t xml:space="preserve"> у самостійній роботі слугує для поглибленого розуміння студентами матеріалу, що вивчається, застосування та перевірки істинності засвоєних знань на практиці. Теоретичні дослідження є необхідною основою вдосконалення самостійної практичної діяльності студентів, а практичний досвід у свою чергу створює умови для  доступного й міцного засвоєння теорії.</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Усі принципи реалізуються в тісному взаємозв’язку, забезпечуючи правильне розуміння студентами процесу самостійної роботи як послідовного оволодіння ними системою знань і практичних умінь, під час якого формуються якості всебічно розвиненої особистості сучасного фахівця. Знання принципів та їх практична реалізація сприяють  ефективності професійної підготовки і є віддзеркаленням гуманізації навчання.</w:t>
      </w:r>
    </w:p>
    <w:p w:rsidR="00077D24" w:rsidRPr="0037791B" w:rsidRDefault="00077D24" w:rsidP="00555445">
      <w:pPr>
        <w:pStyle w:val="BodyTextIndent2"/>
        <w:widowControl w:val="0"/>
        <w:spacing w:after="0" w:line="360" w:lineRule="auto"/>
        <w:ind w:left="0" w:firstLine="709"/>
        <w:jc w:val="both"/>
        <w:rPr>
          <w:sz w:val="28"/>
          <w:szCs w:val="28"/>
        </w:rPr>
      </w:pPr>
      <w:r w:rsidRPr="0037791B">
        <w:rPr>
          <w:sz w:val="28"/>
          <w:szCs w:val="28"/>
        </w:rPr>
        <w:t>Сучасний стан розвитку педагогіки вищої школи характеризується пошуком нових шляхів співпраці викладачів і студентів, у ході якої відбувається становлення останніх, як ініціативних, самостійних й творчих особистостей. У навчально-виховному процесі суттєво змінюється роль і місце студента, видозмінюються функції управління цим процесом з боку викладача. Сьогодення вимагає від студента самостійного здобуття знань. А завдання викладача — сприяти цьому.</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Діяльність викладача багато в чому є прогностичною: він формує мету і завдання навчання, зміст, методи і прийоми роботи, програмує кінцевий результат. Студенти ж у своїй більшості не уявляють всього цього. Тому їх необхідно навчати самостійно ставити мету, визначати завдання, обирати способи їх досягнення, складати плани і програми, здійснювати самоконтроль, тобто свідомо спрямовувати та регулювати свою діяльність. І це дуже важливо, оскільки особистісно-діяльнісний підхід у практиці навчання сприяє активності студентів, створює умови для того, щоб той, хто навчає і кого навчають, були повноправними співучасниками навчального процесу. Ця нова для студента роль — роль співучасника — вимагає від нього знання таких сторін навчального процесу, які раніше не потрапляли в поле його уваги, але є важливими для його професійного становлення. </w:t>
      </w:r>
    </w:p>
    <w:p w:rsidR="00077D24" w:rsidRPr="00DA17A6" w:rsidRDefault="00077D24" w:rsidP="00555445">
      <w:pPr>
        <w:pStyle w:val="BodyText2"/>
        <w:spacing w:after="0" w:line="360" w:lineRule="auto"/>
        <w:ind w:firstLine="709"/>
        <w:jc w:val="both"/>
        <w:rPr>
          <w:i/>
          <w:sz w:val="28"/>
          <w:szCs w:val="28"/>
        </w:rPr>
      </w:pPr>
      <w:r w:rsidRPr="0037791B">
        <w:rPr>
          <w:sz w:val="28"/>
          <w:szCs w:val="28"/>
        </w:rPr>
        <w:t>У процесі проходження курсу спортивних ігор, зокрема реалізації його завдань у позааудиторн</w:t>
      </w:r>
      <w:r>
        <w:rPr>
          <w:sz w:val="28"/>
          <w:szCs w:val="28"/>
        </w:rPr>
        <w:t>и</w:t>
      </w:r>
      <w:r w:rsidRPr="0037791B">
        <w:rPr>
          <w:sz w:val="28"/>
          <w:szCs w:val="28"/>
        </w:rPr>
        <w:t xml:space="preserve">й час, студенти набувають таких «базових» знань і умінь, як: </w:t>
      </w:r>
      <w:r w:rsidRPr="00DA17A6">
        <w:rPr>
          <w:i/>
          <w:sz w:val="28"/>
          <w:szCs w:val="28"/>
        </w:rPr>
        <w:t>пізнавальні, практичні, організаційно-управлінські, контрольно-оцінні.</w:t>
      </w:r>
    </w:p>
    <w:p w:rsidR="00077D24" w:rsidRPr="00DA17A6" w:rsidRDefault="00077D24" w:rsidP="00555445">
      <w:pPr>
        <w:pStyle w:val="BodyText2"/>
        <w:tabs>
          <w:tab w:val="right" w:pos="9638"/>
        </w:tabs>
        <w:spacing w:after="0" w:line="360" w:lineRule="auto"/>
        <w:ind w:firstLine="709"/>
        <w:jc w:val="both"/>
        <w:rPr>
          <w:i/>
          <w:sz w:val="28"/>
          <w:szCs w:val="28"/>
        </w:rPr>
      </w:pPr>
      <w:r w:rsidRPr="00DA17A6">
        <w:rPr>
          <w:i/>
          <w:sz w:val="28"/>
          <w:szCs w:val="28"/>
        </w:rPr>
        <w:t>До пізнавальних ми відносимо уміння: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працювати з навчальною та науково-популярною літературою і на цій основі самостійно набувати і поглиблювати знання;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проводити спостереження за навчально-виховним процесом з фізичної культури, аналізувати хід подій, оцінювати діяльність вчителя, формулювати відповідні висновки;</w:t>
      </w:r>
    </w:p>
    <w:p w:rsidR="00077D24" w:rsidRPr="0037791B" w:rsidRDefault="00077D24" w:rsidP="00555445">
      <w:pPr>
        <w:pStyle w:val="BodyText2"/>
        <w:spacing w:after="0" w:line="360" w:lineRule="auto"/>
        <w:ind w:firstLine="374"/>
        <w:jc w:val="both"/>
        <w:rPr>
          <w:sz w:val="28"/>
          <w:szCs w:val="28"/>
        </w:rPr>
      </w:pPr>
      <w:r w:rsidRPr="0037791B">
        <w:rPr>
          <w:sz w:val="28"/>
          <w:szCs w:val="28"/>
        </w:rPr>
        <w:t>– самостійно моделювати і будувати навчально-виховний процес на матеріалі спортивних ігор з урахуванням або створенням конкретних умов, необхідних для організації навчання;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самостійно проводити експеримент у процесі вивчення спортивних ігор і за його результатами набувати нових знань.</w:t>
      </w:r>
    </w:p>
    <w:p w:rsidR="00077D24" w:rsidRPr="00DA17A6" w:rsidRDefault="00077D24" w:rsidP="00555445">
      <w:pPr>
        <w:pStyle w:val="BodyText2"/>
        <w:spacing w:after="0" w:line="360" w:lineRule="auto"/>
        <w:ind w:firstLine="709"/>
        <w:jc w:val="both"/>
        <w:rPr>
          <w:i/>
          <w:sz w:val="28"/>
          <w:szCs w:val="28"/>
        </w:rPr>
      </w:pPr>
      <w:r w:rsidRPr="00DA17A6">
        <w:rPr>
          <w:i/>
          <w:sz w:val="28"/>
          <w:szCs w:val="28"/>
        </w:rPr>
        <w:t>Групу практичних складають уміння: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виконувати і аналізувати ігровий прийом, тактичну комбінацію;</w:t>
      </w:r>
    </w:p>
    <w:p w:rsidR="00077D24" w:rsidRPr="0037791B" w:rsidRDefault="00077D24" w:rsidP="00555445">
      <w:pPr>
        <w:pStyle w:val="BodyText2"/>
        <w:spacing w:after="0" w:line="360" w:lineRule="auto"/>
        <w:ind w:firstLine="374"/>
        <w:jc w:val="both"/>
        <w:rPr>
          <w:sz w:val="28"/>
          <w:szCs w:val="28"/>
        </w:rPr>
      </w:pPr>
      <w:r w:rsidRPr="0037791B">
        <w:rPr>
          <w:sz w:val="28"/>
          <w:szCs w:val="28"/>
        </w:rPr>
        <w:t>– самостійно готувати і реалізовувати ігрову програму відповідно до конкретних педагогічних завдань і умов, у яких відбувається навчально-виховний процес;</w:t>
      </w:r>
    </w:p>
    <w:p w:rsidR="00077D24" w:rsidRPr="0037791B" w:rsidRDefault="00077D24" w:rsidP="00555445">
      <w:pPr>
        <w:pStyle w:val="BodyText2"/>
        <w:spacing w:after="0" w:line="360" w:lineRule="auto"/>
        <w:ind w:firstLine="374"/>
        <w:jc w:val="both"/>
        <w:rPr>
          <w:sz w:val="28"/>
          <w:szCs w:val="28"/>
        </w:rPr>
      </w:pPr>
      <w:r w:rsidRPr="0037791B">
        <w:rPr>
          <w:sz w:val="28"/>
          <w:szCs w:val="28"/>
        </w:rPr>
        <w:t>– підбирати та демонструвати загальнорозвиваючі, підготовчі, підвідні і спеціальні вправи, які сприяють оволодінню технікою і тактикою спортивної гри;</w:t>
      </w:r>
    </w:p>
    <w:p w:rsidR="00077D24" w:rsidRPr="0037791B" w:rsidRDefault="00077D24" w:rsidP="00555445">
      <w:pPr>
        <w:pStyle w:val="BodyText2"/>
        <w:spacing w:after="0" w:line="360" w:lineRule="auto"/>
        <w:ind w:firstLine="374"/>
        <w:jc w:val="both"/>
        <w:rPr>
          <w:sz w:val="28"/>
          <w:szCs w:val="28"/>
        </w:rPr>
      </w:pPr>
      <w:r w:rsidRPr="0037791B">
        <w:rPr>
          <w:sz w:val="28"/>
          <w:szCs w:val="28"/>
        </w:rPr>
        <w:t>– проводити предм</w:t>
      </w:r>
      <w:r>
        <w:rPr>
          <w:sz w:val="28"/>
          <w:szCs w:val="28"/>
        </w:rPr>
        <w:t>етно-ігровий і комплексний урок</w:t>
      </w:r>
      <w:r w:rsidRPr="0037791B">
        <w:rPr>
          <w:sz w:val="28"/>
          <w:szCs w:val="28"/>
        </w:rPr>
        <w:t xml:space="preserve"> фізкультури з елементами спортивних ігор в умовах академічної групи, класу загальноосвітньої школи, інших навчальних закладів;</w:t>
      </w:r>
    </w:p>
    <w:p w:rsidR="00077D24" w:rsidRPr="0037791B" w:rsidRDefault="00077D24" w:rsidP="00555445">
      <w:pPr>
        <w:pStyle w:val="BodyText2"/>
        <w:spacing w:after="0" w:line="360" w:lineRule="auto"/>
        <w:ind w:firstLine="374"/>
        <w:jc w:val="both"/>
        <w:rPr>
          <w:sz w:val="28"/>
          <w:szCs w:val="28"/>
        </w:rPr>
      </w:pPr>
      <w:r w:rsidRPr="0037791B">
        <w:rPr>
          <w:sz w:val="28"/>
          <w:szCs w:val="28"/>
        </w:rPr>
        <w:t>– самостійно проводити заняття в спортивній секції в ЗОШ, навчальній групі ДЮСШ зі спортивних ігор: баскетболу, волейболу, ручного м’яча, футболу.</w:t>
      </w:r>
    </w:p>
    <w:p w:rsidR="00077D24" w:rsidRPr="00DA17A6" w:rsidRDefault="00077D24" w:rsidP="00555445">
      <w:pPr>
        <w:pStyle w:val="BodyText2"/>
        <w:spacing w:after="0" w:line="360" w:lineRule="auto"/>
        <w:ind w:firstLine="709"/>
        <w:rPr>
          <w:i/>
          <w:sz w:val="28"/>
          <w:szCs w:val="28"/>
        </w:rPr>
      </w:pPr>
      <w:r w:rsidRPr="00DA17A6">
        <w:rPr>
          <w:i/>
          <w:sz w:val="28"/>
          <w:szCs w:val="28"/>
        </w:rPr>
        <w:t>До групи організаційно-управлінських належать уміння: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володіти голосом, свистком, жестикуляцією для подачі команд і розпоряджень;</w:t>
      </w:r>
    </w:p>
    <w:p w:rsidR="00077D24" w:rsidRPr="0037791B" w:rsidRDefault="00077D24" w:rsidP="00555445">
      <w:pPr>
        <w:pStyle w:val="BodyText2"/>
        <w:spacing w:after="0" w:line="360" w:lineRule="auto"/>
        <w:ind w:firstLine="374"/>
        <w:jc w:val="both"/>
        <w:rPr>
          <w:sz w:val="28"/>
          <w:szCs w:val="28"/>
        </w:rPr>
      </w:pPr>
      <w:r w:rsidRPr="0037791B">
        <w:rPr>
          <w:sz w:val="28"/>
          <w:szCs w:val="28"/>
        </w:rPr>
        <w:t>– обирати місце для показу, проведення вправ і керівництва грою;</w:t>
      </w:r>
    </w:p>
    <w:p w:rsidR="00077D24" w:rsidRPr="0037791B" w:rsidRDefault="00077D24" w:rsidP="00555445">
      <w:pPr>
        <w:pStyle w:val="BodyText2"/>
        <w:spacing w:after="0" w:line="360" w:lineRule="auto"/>
        <w:ind w:firstLine="374"/>
        <w:jc w:val="both"/>
        <w:rPr>
          <w:sz w:val="28"/>
          <w:szCs w:val="28"/>
        </w:rPr>
      </w:pPr>
      <w:r w:rsidRPr="0037791B">
        <w:rPr>
          <w:sz w:val="28"/>
          <w:szCs w:val="28"/>
        </w:rPr>
        <w:t>– поділяти клас, академічну групу на команди, підгрупи, трійки, пари в залежності від педагогічних завдань, підготовленості учнів і умов, у яких відбувається навчально-виховний процес;</w:t>
      </w:r>
    </w:p>
    <w:p w:rsidR="00077D24" w:rsidRPr="0037791B" w:rsidRDefault="00077D24" w:rsidP="00555445">
      <w:pPr>
        <w:pStyle w:val="BodyText2"/>
        <w:spacing w:after="0" w:line="360" w:lineRule="auto"/>
        <w:ind w:firstLine="374"/>
        <w:jc w:val="both"/>
        <w:rPr>
          <w:sz w:val="28"/>
          <w:szCs w:val="28"/>
        </w:rPr>
      </w:pPr>
      <w:r w:rsidRPr="0037791B">
        <w:rPr>
          <w:sz w:val="28"/>
          <w:szCs w:val="28"/>
        </w:rPr>
        <w:t>– керувати грою дитячих, юнацьких команд у змаганнях зі спортивних ігор;</w:t>
      </w:r>
    </w:p>
    <w:p w:rsidR="00077D24" w:rsidRPr="0037791B" w:rsidRDefault="00077D24" w:rsidP="00555445">
      <w:pPr>
        <w:pStyle w:val="BodyText2"/>
        <w:spacing w:after="0" w:line="360" w:lineRule="auto"/>
        <w:ind w:firstLine="374"/>
        <w:jc w:val="both"/>
        <w:rPr>
          <w:sz w:val="28"/>
          <w:szCs w:val="28"/>
        </w:rPr>
      </w:pPr>
      <w:r w:rsidRPr="0037791B">
        <w:rPr>
          <w:sz w:val="28"/>
          <w:szCs w:val="28"/>
        </w:rPr>
        <w:t>– комплектувати команди для участі в змаганнях зі спортивних ігор;</w:t>
      </w:r>
    </w:p>
    <w:p w:rsidR="00077D24" w:rsidRPr="0037791B" w:rsidRDefault="00077D24" w:rsidP="00555445">
      <w:pPr>
        <w:pStyle w:val="BodyText2"/>
        <w:spacing w:after="0" w:line="360" w:lineRule="auto"/>
        <w:ind w:firstLine="374"/>
        <w:jc w:val="both"/>
        <w:rPr>
          <w:sz w:val="28"/>
          <w:szCs w:val="28"/>
        </w:rPr>
      </w:pPr>
      <w:r w:rsidRPr="0037791B">
        <w:rPr>
          <w:sz w:val="28"/>
          <w:szCs w:val="28"/>
        </w:rPr>
        <w:t>– організовувати змагання зі спортивних ігор: складати положення про змагання, календар змагань, виконувати обов’язки судді в полі (на майданчику), секретаря, судді при учасниках змагань тощо;</w:t>
      </w:r>
    </w:p>
    <w:p w:rsidR="00077D24" w:rsidRPr="0037791B" w:rsidRDefault="00077D24" w:rsidP="00555445">
      <w:pPr>
        <w:pStyle w:val="BodyText2"/>
        <w:spacing w:after="0" w:line="360" w:lineRule="auto"/>
        <w:ind w:firstLine="374"/>
        <w:jc w:val="both"/>
        <w:rPr>
          <w:sz w:val="28"/>
          <w:szCs w:val="28"/>
        </w:rPr>
      </w:pPr>
      <w:r w:rsidRPr="0037791B">
        <w:rPr>
          <w:sz w:val="28"/>
          <w:szCs w:val="28"/>
        </w:rPr>
        <w:t>– організовувати та проводити спортивно-масові заходи з елементами спортивних ігор.</w:t>
      </w:r>
    </w:p>
    <w:p w:rsidR="00077D24" w:rsidRPr="00DA17A6" w:rsidRDefault="00077D24" w:rsidP="00555445">
      <w:pPr>
        <w:pStyle w:val="BodyText2"/>
        <w:spacing w:after="0" w:line="360" w:lineRule="auto"/>
        <w:ind w:firstLine="709"/>
        <w:jc w:val="both"/>
        <w:rPr>
          <w:i/>
          <w:sz w:val="28"/>
          <w:szCs w:val="28"/>
        </w:rPr>
      </w:pPr>
      <w:r w:rsidRPr="00DA17A6">
        <w:rPr>
          <w:i/>
          <w:sz w:val="28"/>
          <w:szCs w:val="28"/>
        </w:rPr>
        <w:t>Групу контрольно-оцінних складають уміння: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самостійно виявляти помилки при виконанні технічних прийомів, тактичних дій учнями, знаходити засоби, методи їх усунення;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 аналізувати  ігрові прийоми, тактичні дії в конкретній спортивній грі в плані огляду техніки, методики навчання, планування їх проходження в школі, ДЮСШ та методики суддівства;</w:t>
      </w:r>
    </w:p>
    <w:p w:rsidR="00077D24" w:rsidRPr="0037791B" w:rsidRDefault="00077D24" w:rsidP="00555445">
      <w:pPr>
        <w:pStyle w:val="BodyText2"/>
        <w:spacing w:after="0" w:line="360" w:lineRule="auto"/>
        <w:ind w:firstLine="374"/>
        <w:jc w:val="both"/>
        <w:rPr>
          <w:sz w:val="28"/>
          <w:szCs w:val="28"/>
        </w:rPr>
      </w:pPr>
      <w:r w:rsidRPr="0037791B">
        <w:rPr>
          <w:sz w:val="28"/>
          <w:szCs w:val="28"/>
        </w:rPr>
        <w:t>– аналізувати проведений особисто урок фізичної культури, секційне заняття в школі, тренувальне заняття у відділенні спортивних ігор ДЮСШ;</w:t>
      </w:r>
    </w:p>
    <w:p w:rsidR="00077D24" w:rsidRPr="0037791B" w:rsidRDefault="00077D24" w:rsidP="00555445">
      <w:pPr>
        <w:pStyle w:val="BodyText2"/>
        <w:spacing w:after="0" w:line="360" w:lineRule="auto"/>
        <w:ind w:firstLine="374"/>
        <w:jc w:val="both"/>
        <w:rPr>
          <w:sz w:val="28"/>
          <w:szCs w:val="28"/>
        </w:rPr>
      </w:pPr>
      <w:r w:rsidRPr="0037791B">
        <w:rPr>
          <w:sz w:val="28"/>
          <w:szCs w:val="28"/>
        </w:rPr>
        <w:t>– дати оцінку техніко-тактичним діям окремих гравців і команди;</w:t>
      </w:r>
    </w:p>
    <w:p w:rsidR="00077D24" w:rsidRPr="0037791B" w:rsidRDefault="00077D24" w:rsidP="00555445">
      <w:pPr>
        <w:pStyle w:val="BodyText2"/>
        <w:spacing w:after="0" w:line="360" w:lineRule="auto"/>
        <w:ind w:firstLine="374"/>
        <w:jc w:val="both"/>
        <w:rPr>
          <w:sz w:val="28"/>
          <w:szCs w:val="28"/>
        </w:rPr>
      </w:pPr>
      <w:r w:rsidRPr="0037791B">
        <w:rPr>
          <w:sz w:val="28"/>
          <w:szCs w:val="28"/>
        </w:rPr>
        <w:t>– проводити настанову на гру та її розбір;</w:t>
      </w:r>
    </w:p>
    <w:p w:rsidR="00077D24" w:rsidRPr="0037791B" w:rsidRDefault="00077D24" w:rsidP="00555445">
      <w:pPr>
        <w:pStyle w:val="BodyText2"/>
        <w:spacing w:after="0" w:line="360" w:lineRule="auto"/>
        <w:ind w:firstLine="374"/>
        <w:jc w:val="both"/>
        <w:rPr>
          <w:sz w:val="28"/>
          <w:szCs w:val="28"/>
        </w:rPr>
      </w:pPr>
      <w:r w:rsidRPr="0037791B">
        <w:rPr>
          <w:sz w:val="28"/>
          <w:szCs w:val="28"/>
        </w:rPr>
        <w:t>– визначати і регулювати фізичні навантаження у навчально-тренувальному процесі.</w:t>
      </w:r>
    </w:p>
    <w:p w:rsidR="00077D24" w:rsidRPr="0037791B" w:rsidRDefault="00077D24" w:rsidP="00555445">
      <w:pPr>
        <w:pStyle w:val="BodyText2"/>
        <w:spacing w:after="0" w:line="360" w:lineRule="auto"/>
        <w:ind w:firstLine="709"/>
        <w:jc w:val="both"/>
        <w:rPr>
          <w:sz w:val="28"/>
          <w:szCs w:val="28"/>
        </w:rPr>
      </w:pPr>
      <w:r w:rsidRPr="0037791B">
        <w:rPr>
          <w:sz w:val="28"/>
          <w:szCs w:val="28"/>
        </w:rPr>
        <w:t>На самостійну роботу покладені завдання формувати вміння інтегративної і спеціальної якості, загальнометодичного та окремо</w:t>
      </w:r>
      <w:r>
        <w:rPr>
          <w:sz w:val="28"/>
          <w:szCs w:val="28"/>
        </w:rPr>
        <w:t xml:space="preserve"> </w:t>
      </w:r>
      <w:r w:rsidRPr="0037791B">
        <w:rPr>
          <w:sz w:val="28"/>
          <w:szCs w:val="28"/>
        </w:rPr>
        <w:t>методичного характеру, які виступають «базовими» у процесі навчально-виховного становлення вчителів фізичної культури. Відповідно до наведеного переліку «базових» умінь випускника факультету фізичного виховання і залежно від місця виконання самостійної роботи ми визначили такі основні форми її реалізації:</w:t>
      </w:r>
    </w:p>
    <w:p w:rsidR="00077D24" w:rsidRPr="0037791B" w:rsidRDefault="00077D24" w:rsidP="00555445">
      <w:pPr>
        <w:pStyle w:val="BodyText2"/>
        <w:spacing w:after="0" w:line="360" w:lineRule="auto"/>
        <w:ind w:firstLine="374"/>
        <w:jc w:val="both"/>
        <w:rPr>
          <w:sz w:val="28"/>
          <w:szCs w:val="28"/>
        </w:rPr>
      </w:pPr>
      <w:r w:rsidRPr="0037791B">
        <w:rPr>
          <w:sz w:val="28"/>
          <w:szCs w:val="28"/>
        </w:rPr>
        <w:t>1. Участь у спортивно-масових заходах в академічній групі, на факультеті, університеті.</w:t>
      </w:r>
    </w:p>
    <w:p w:rsidR="00077D24" w:rsidRPr="0037791B" w:rsidRDefault="00077D24" w:rsidP="00555445">
      <w:pPr>
        <w:pStyle w:val="BodyText2"/>
        <w:spacing w:after="0" w:line="360" w:lineRule="auto"/>
        <w:ind w:firstLine="374"/>
        <w:jc w:val="both"/>
        <w:rPr>
          <w:sz w:val="28"/>
          <w:szCs w:val="28"/>
        </w:rPr>
      </w:pPr>
      <w:r w:rsidRPr="0037791B">
        <w:rPr>
          <w:sz w:val="28"/>
          <w:szCs w:val="28"/>
        </w:rPr>
        <w:t>2. Участь у навчально-виховному процесі з фізичного виховання в загальноосвітній школі.</w:t>
      </w:r>
    </w:p>
    <w:p w:rsidR="00077D24" w:rsidRPr="0037791B" w:rsidRDefault="00077D24" w:rsidP="00555445">
      <w:pPr>
        <w:pStyle w:val="BodyText2"/>
        <w:spacing w:after="0" w:line="360" w:lineRule="auto"/>
        <w:ind w:firstLine="374"/>
        <w:jc w:val="both"/>
        <w:rPr>
          <w:sz w:val="28"/>
          <w:szCs w:val="28"/>
        </w:rPr>
      </w:pPr>
      <w:r w:rsidRPr="0037791B">
        <w:rPr>
          <w:sz w:val="28"/>
          <w:szCs w:val="28"/>
        </w:rPr>
        <w:t>3. Участь у позашкільній спор</w:t>
      </w:r>
      <w:r>
        <w:rPr>
          <w:sz w:val="28"/>
          <w:szCs w:val="28"/>
        </w:rPr>
        <w:t>тивно-масовій роботі (ДЮСШ,</w:t>
      </w:r>
      <w:r w:rsidRPr="0037791B">
        <w:rPr>
          <w:sz w:val="28"/>
          <w:szCs w:val="28"/>
        </w:rPr>
        <w:t xml:space="preserve"> таборі відпочинку дітей, місцях масового відпочинку населення тощо).</w:t>
      </w:r>
    </w:p>
    <w:p w:rsidR="00077D24" w:rsidRPr="00706337" w:rsidRDefault="00077D24" w:rsidP="00555445">
      <w:pPr>
        <w:pStyle w:val="BodyText2"/>
        <w:spacing w:after="0" w:line="360" w:lineRule="auto"/>
        <w:ind w:firstLine="709"/>
        <w:jc w:val="both"/>
        <w:rPr>
          <w:i/>
          <w:sz w:val="28"/>
          <w:szCs w:val="28"/>
        </w:rPr>
      </w:pPr>
      <w:r w:rsidRPr="0037791B">
        <w:rPr>
          <w:sz w:val="28"/>
          <w:szCs w:val="28"/>
        </w:rPr>
        <w:t xml:space="preserve">Ефективність СРС навчально-виховного процесу підвищується, якщо вона систематизується за видами та визначається смисловими навантаженнями кожного із них. У рамках згаданих форм самостійної роботи студентів ми вважаємо за доцільне </w:t>
      </w:r>
      <w:r w:rsidRPr="00706337">
        <w:rPr>
          <w:i/>
          <w:sz w:val="28"/>
          <w:szCs w:val="28"/>
        </w:rPr>
        <w:t>виділити такі її аудиторні види:</w:t>
      </w:r>
    </w:p>
    <w:p w:rsidR="00077D24" w:rsidRPr="0037791B" w:rsidRDefault="00077D24" w:rsidP="00555445">
      <w:pPr>
        <w:pStyle w:val="BodyText2"/>
        <w:spacing w:after="0" w:line="360" w:lineRule="auto"/>
        <w:ind w:firstLine="374"/>
        <w:jc w:val="both"/>
        <w:rPr>
          <w:sz w:val="28"/>
          <w:szCs w:val="28"/>
        </w:rPr>
      </w:pPr>
      <w:r w:rsidRPr="0037791B">
        <w:rPr>
          <w:sz w:val="28"/>
          <w:szCs w:val="28"/>
        </w:rPr>
        <w:t>1. Засвоєння технічних прийомів, тактичних дій і взаємодій у спортивних іграх.</w:t>
      </w:r>
    </w:p>
    <w:p w:rsidR="00077D24" w:rsidRPr="0037791B" w:rsidRDefault="00077D24" w:rsidP="00555445">
      <w:pPr>
        <w:pStyle w:val="BodyText2"/>
        <w:spacing w:after="0" w:line="360" w:lineRule="auto"/>
        <w:ind w:firstLine="374"/>
        <w:jc w:val="both"/>
        <w:rPr>
          <w:sz w:val="28"/>
          <w:szCs w:val="28"/>
        </w:rPr>
      </w:pPr>
      <w:r w:rsidRPr="0037791B">
        <w:rPr>
          <w:sz w:val="28"/>
          <w:szCs w:val="28"/>
        </w:rPr>
        <w:t>2. Організація, управління групою, вибір місця студентом-стажистом, подача команд і розпоряджень.</w:t>
      </w:r>
    </w:p>
    <w:p w:rsidR="00077D24" w:rsidRPr="0037791B" w:rsidRDefault="00077D24" w:rsidP="00555445">
      <w:pPr>
        <w:pStyle w:val="BodyText2"/>
        <w:spacing w:after="0" w:line="360" w:lineRule="auto"/>
        <w:ind w:firstLine="374"/>
        <w:jc w:val="both"/>
        <w:rPr>
          <w:sz w:val="28"/>
          <w:szCs w:val="28"/>
        </w:rPr>
      </w:pPr>
      <w:r w:rsidRPr="0037791B">
        <w:rPr>
          <w:sz w:val="28"/>
          <w:szCs w:val="28"/>
        </w:rPr>
        <w:t>3. Проведення окремих частин та уроку фізкультури в цілому, навчально-тренувального заняття.</w:t>
      </w:r>
    </w:p>
    <w:p w:rsidR="00077D24" w:rsidRPr="0037791B" w:rsidRDefault="00077D24" w:rsidP="00555445">
      <w:pPr>
        <w:pStyle w:val="BodyText2"/>
        <w:spacing w:after="0" w:line="360" w:lineRule="auto"/>
        <w:ind w:firstLine="374"/>
        <w:jc w:val="both"/>
        <w:rPr>
          <w:sz w:val="28"/>
          <w:szCs w:val="28"/>
        </w:rPr>
      </w:pPr>
      <w:r w:rsidRPr="0037791B">
        <w:rPr>
          <w:sz w:val="28"/>
          <w:szCs w:val="28"/>
        </w:rPr>
        <w:t>4. Організація команд у групі, суддівство спортивних ігор, ведення протоколу змагань.</w:t>
      </w:r>
    </w:p>
    <w:p w:rsidR="00077D24" w:rsidRPr="00901FF9" w:rsidRDefault="00077D24" w:rsidP="00555445">
      <w:pPr>
        <w:pStyle w:val="BodyText2"/>
        <w:spacing w:after="0" w:line="360" w:lineRule="auto"/>
        <w:ind w:firstLine="709"/>
        <w:jc w:val="both"/>
        <w:rPr>
          <w:i/>
          <w:sz w:val="28"/>
          <w:szCs w:val="28"/>
        </w:rPr>
      </w:pPr>
      <w:r w:rsidRPr="00901FF9">
        <w:rPr>
          <w:i/>
          <w:sz w:val="28"/>
          <w:szCs w:val="28"/>
        </w:rPr>
        <w:t>Позааудиторна самостійна робота студентів включає такі види:</w:t>
      </w:r>
    </w:p>
    <w:p w:rsidR="00077D24" w:rsidRPr="0037791B" w:rsidRDefault="00077D24" w:rsidP="00555445">
      <w:pPr>
        <w:pStyle w:val="BodyText2"/>
        <w:spacing w:after="0" w:line="360" w:lineRule="auto"/>
        <w:ind w:firstLine="374"/>
        <w:jc w:val="both"/>
        <w:rPr>
          <w:sz w:val="28"/>
          <w:szCs w:val="28"/>
        </w:rPr>
      </w:pPr>
      <w:r w:rsidRPr="0037791B">
        <w:rPr>
          <w:sz w:val="28"/>
          <w:szCs w:val="28"/>
        </w:rPr>
        <w:t>1. Виконання домашніх завдань.</w:t>
      </w:r>
    </w:p>
    <w:p w:rsidR="00077D24" w:rsidRPr="0037791B" w:rsidRDefault="00077D24" w:rsidP="00555445">
      <w:pPr>
        <w:pStyle w:val="BodyText2"/>
        <w:spacing w:after="0" w:line="360" w:lineRule="auto"/>
        <w:ind w:firstLine="374"/>
        <w:jc w:val="both"/>
        <w:rPr>
          <w:sz w:val="28"/>
          <w:szCs w:val="28"/>
        </w:rPr>
      </w:pPr>
      <w:r w:rsidRPr="0037791B">
        <w:rPr>
          <w:sz w:val="28"/>
          <w:szCs w:val="28"/>
        </w:rPr>
        <w:t>2. Науково-дослідна робота студентів (НДРС).</w:t>
      </w:r>
    </w:p>
    <w:p w:rsidR="00077D24" w:rsidRPr="0037791B" w:rsidRDefault="00077D24" w:rsidP="00555445">
      <w:pPr>
        <w:pStyle w:val="BodyText2"/>
        <w:spacing w:after="0" w:line="360" w:lineRule="auto"/>
        <w:ind w:firstLine="374"/>
        <w:jc w:val="both"/>
        <w:rPr>
          <w:sz w:val="28"/>
          <w:szCs w:val="28"/>
        </w:rPr>
      </w:pPr>
      <w:r w:rsidRPr="0037791B">
        <w:rPr>
          <w:sz w:val="28"/>
          <w:szCs w:val="28"/>
        </w:rPr>
        <w:t>3. Удосконалення технічних прийомів, тактичних дій і взаємодій у спортивних іграх.</w:t>
      </w:r>
    </w:p>
    <w:p w:rsidR="00077D24" w:rsidRPr="0037791B" w:rsidRDefault="00077D24" w:rsidP="00555445">
      <w:pPr>
        <w:pStyle w:val="BodyText2"/>
        <w:spacing w:after="0" w:line="360" w:lineRule="auto"/>
        <w:ind w:firstLine="374"/>
        <w:jc w:val="both"/>
        <w:rPr>
          <w:sz w:val="28"/>
          <w:szCs w:val="28"/>
        </w:rPr>
      </w:pPr>
      <w:r w:rsidRPr="0037791B">
        <w:rPr>
          <w:sz w:val="28"/>
          <w:szCs w:val="28"/>
        </w:rPr>
        <w:t>4. Підготовка документів планування зі спортігор для уроків фізичної культури, секційних занять, навчальних груп зі спортивних ігор ДЮСШ.</w:t>
      </w:r>
    </w:p>
    <w:p w:rsidR="00077D24" w:rsidRPr="0037791B" w:rsidRDefault="00077D24" w:rsidP="00555445">
      <w:pPr>
        <w:pStyle w:val="BodyText2"/>
        <w:spacing w:after="0" w:line="360" w:lineRule="auto"/>
        <w:ind w:firstLine="374"/>
        <w:jc w:val="both"/>
        <w:rPr>
          <w:sz w:val="28"/>
          <w:szCs w:val="28"/>
        </w:rPr>
      </w:pPr>
      <w:r w:rsidRPr="0037791B">
        <w:rPr>
          <w:sz w:val="28"/>
          <w:szCs w:val="28"/>
        </w:rPr>
        <w:t>5. Безпосередня участь у змаганнях з ігрових видів спорту.</w:t>
      </w:r>
    </w:p>
    <w:p w:rsidR="00077D24" w:rsidRPr="0037791B" w:rsidRDefault="00077D24" w:rsidP="00555445">
      <w:pPr>
        <w:pStyle w:val="BodyText2"/>
        <w:spacing w:after="0" w:line="360" w:lineRule="auto"/>
        <w:ind w:firstLine="374"/>
        <w:jc w:val="both"/>
        <w:rPr>
          <w:sz w:val="28"/>
          <w:szCs w:val="28"/>
        </w:rPr>
      </w:pPr>
      <w:r w:rsidRPr="0037791B">
        <w:rPr>
          <w:sz w:val="28"/>
          <w:szCs w:val="28"/>
        </w:rPr>
        <w:t>6. Обслуговування змагань з ігрових видів спорту в якості організатора, судді змагань.</w:t>
      </w:r>
    </w:p>
    <w:p w:rsidR="00077D24" w:rsidRPr="0037791B" w:rsidRDefault="00077D24" w:rsidP="00555445">
      <w:pPr>
        <w:pStyle w:val="BodyText2"/>
        <w:spacing w:after="0" w:line="360" w:lineRule="auto"/>
        <w:ind w:firstLine="374"/>
        <w:jc w:val="both"/>
        <w:rPr>
          <w:sz w:val="28"/>
          <w:szCs w:val="28"/>
        </w:rPr>
      </w:pPr>
      <w:r w:rsidRPr="0037791B">
        <w:rPr>
          <w:sz w:val="28"/>
          <w:szCs w:val="28"/>
        </w:rPr>
        <w:t>7. Робота зі спортивною секцією в загальноосвітній школі.</w:t>
      </w:r>
    </w:p>
    <w:p w:rsidR="00077D24" w:rsidRPr="0037791B" w:rsidRDefault="00077D24" w:rsidP="00555445">
      <w:pPr>
        <w:pStyle w:val="BodyText2"/>
        <w:spacing w:after="0" w:line="360" w:lineRule="auto"/>
        <w:ind w:firstLine="374"/>
        <w:jc w:val="both"/>
        <w:rPr>
          <w:sz w:val="28"/>
          <w:szCs w:val="28"/>
        </w:rPr>
      </w:pPr>
      <w:r w:rsidRPr="0037791B">
        <w:rPr>
          <w:sz w:val="28"/>
          <w:szCs w:val="28"/>
        </w:rPr>
        <w:t>8. Робота в літньому таборі відпочинку дітей.</w:t>
      </w:r>
    </w:p>
    <w:p w:rsidR="00077D24" w:rsidRPr="0037791B" w:rsidRDefault="00077D24" w:rsidP="00555445">
      <w:pPr>
        <w:pStyle w:val="BodyText2"/>
        <w:spacing w:after="0" w:line="360" w:lineRule="auto"/>
        <w:ind w:firstLine="374"/>
        <w:jc w:val="both"/>
        <w:rPr>
          <w:sz w:val="28"/>
          <w:szCs w:val="28"/>
        </w:rPr>
      </w:pPr>
      <w:r w:rsidRPr="0037791B">
        <w:rPr>
          <w:sz w:val="28"/>
          <w:szCs w:val="28"/>
        </w:rPr>
        <w:t>9. Стажування в ДЮСШ.</w:t>
      </w:r>
    </w:p>
    <w:p w:rsidR="00077D24" w:rsidRPr="0037791B" w:rsidRDefault="00077D24" w:rsidP="00555445">
      <w:pPr>
        <w:pStyle w:val="BodyText2"/>
        <w:spacing w:after="0" w:line="360" w:lineRule="auto"/>
        <w:ind w:firstLine="374"/>
        <w:rPr>
          <w:sz w:val="28"/>
          <w:szCs w:val="28"/>
        </w:rPr>
      </w:pPr>
      <w:r w:rsidRPr="0037791B">
        <w:rPr>
          <w:sz w:val="28"/>
          <w:szCs w:val="28"/>
        </w:rPr>
        <w:t>10. Педагогічна практика в школі.</w:t>
      </w:r>
    </w:p>
    <w:p w:rsidR="00077D24" w:rsidRPr="0037791B" w:rsidRDefault="00077D24" w:rsidP="00555445">
      <w:pPr>
        <w:pStyle w:val="BodyText2"/>
        <w:spacing w:after="0" w:line="360" w:lineRule="auto"/>
        <w:ind w:firstLine="374"/>
        <w:jc w:val="both"/>
        <w:rPr>
          <w:sz w:val="28"/>
          <w:szCs w:val="28"/>
        </w:rPr>
      </w:pPr>
      <w:r w:rsidRPr="0037791B">
        <w:rPr>
          <w:sz w:val="28"/>
          <w:szCs w:val="28"/>
        </w:rPr>
        <w:t>11. Індивідуальні навчально-дослідні завдання зі спортивних ігор (ІНДЗ).</w:t>
      </w:r>
    </w:p>
    <w:p w:rsidR="00077D24" w:rsidRPr="0037791B" w:rsidRDefault="00077D24" w:rsidP="00555445">
      <w:pPr>
        <w:pStyle w:val="BodyText2"/>
        <w:spacing w:after="0" w:line="360" w:lineRule="auto"/>
        <w:ind w:firstLine="709"/>
        <w:jc w:val="both"/>
        <w:rPr>
          <w:b/>
          <w:bCs/>
          <w:sz w:val="28"/>
          <w:szCs w:val="28"/>
        </w:rPr>
      </w:pPr>
      <w:r w:rsidRPr="0037791B">
        <w:rPr>
          <w:b/>
          <w:bCs/>
          <w:sz w:val="28"/>
          <w:szCs w:val="28"/>
        </w:rPr>
        <w:t xml:space="preserve">Види самостійної роботи студентів зі спортивних ігор  </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узгодженість їх з аудиторним навчальним матеріалом зі спортивних ігор;</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реалізації видів СРС у комплексі з вивченням інших дисциплін навчального плану;</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взаємозв’язку та наступності всіх видів як аудиторної, так і позааудиторної СРС;</w:t>
      </w:r>
    </w:p>
    <w:p w:rsidR="00077D24"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урахуванню індивідуальних та групових особливостей студентів, їх інтересів, досягнень тощо.</w:t>
      </w:r>
    </w:p>
    <w:p w:rsidR="00077D24" w:rsidRDefault="00077D24" w:rsidP="00555445">
      <w:pPr>
        <w:pStyle w:val="BodyText2"/>
        <w:spacing w:after="0" w:line="360" w:lineRule="auto"/>
        <w:ind w:firstLine="374"/>
        <w:jc w:val="both"/>
        <w:rPr>
          <w:sz w:val="28"/>
          <w:szCs w:val="28"/>
        </w:rPr>
      </w:pPr>
    </w:p>
    <w:p w:rsidR="00077D24" w:rsidRDefault="00077D24" w:rsidP="00555445">
      <w:pPr>
        <w:pStyle w:val="BodyText2"/>
        <w:spacing w:after="0" w:line="360" w:lineRule="auto"/>
        <w:ind w:firstLine="374"/>
        <w:jc w:val="both"/>
        <w:rPr>
          <w:sz w:val="28"/>
          <w:szCs w:val="28"/>
        </w:rPr>
      </w:pPr>
    </w:p>
    <w:p w:rsidR="00077D24" w:rsidRPr="0037791B" w:rsidRDefault="00077D24" w:rsidP="00555445">
      <w:pPr>
        <w:pStyle w:val="BodyText2"/>
        <w:spacing w:after="0" w:line="360" w:lineRule="auto"/>
        <w:ind w:firstLine="374"/>
        <w:jc w:val="both"/>
        <w:rPr>
          <w:sz w:val="28"/>
          <w:szCs w:val="28"/>
        </w:rPr>
      </w:pPr>
    </w:p>
    <w:p w:rsidR="00077D24" w:rsidRDefault="00077D24" w:rsidP="00555445">
      <w:pPr>
        <w:spacing w:line="360" w:lineRule="auto"/>
        <w:jc w:val="center"/>
        <w:rPr>
          <w:b/>
          <w:bCs/>
          <w:sz w:val="28"/>
          <w:szCs w:val="28"/>
        </w:rPr>
      </w:pPr>
      <w:r w:rsidRPr="0037791B">
        <w:rPr>
          <w:b/>
          <w:bCs/>
          <w:sz w:val="28"/>
          <w:szCs w:val="28"/>
        </w:rPr>
        <w:t xml:space="preserve"> </w:t>
      </w:r>
      <w:r>
        <w:rPr>
          <w:b/>
          <w:bCs/>
          <w:sz w:val="28"/>
          <w:szCs w:val="28"/>
        </w:rPr>
        <w:t xml:space="preserve">2.3. </w:t>
      </w:r>
      <w:r w:rsidRPr="0037791B">
        <w:rPr>
          <w:b/>
          <w:bCs/>
          <w:sz w:val="28"/>
          <w:szCs w:val="28"/>
        </w:rPr>
        <w:t>Циклічне планування самостійної роботи студентів зі спортивних ігор</w:t>
      </w:r>
    </w:p>
    <w:p w:rsidR="00077D24" w:rsidRPr="0037791B" w:rsidRDefault="00077D24" w:rsidP="00555445">
      <w:pPr>
        <w:spacing w:line="360" w:lineRule="auto"/>
        <w:jc w:val="center"/>
        <w:rPr>
          <w:b/>
          <w:bCs/>
          <w:sz w:val="28"/>
          <w:szCs w:val="28"/>
        </w:rPr>
      </w:pPr>
    </w:p>
    <w:p w:rsidR="00077D24" w:rsidRPr="0037791B" w:rsidRDefault="00077D24" w:rsidP="00555445">
      <w:pPr>
        <w:pStyle w:val="BodyText2"/>
        <w:spacing w:after="0" w:line="360" w:lineRule="auto"/>
        <w:ind w:firstLine="709"/>
        <w:jc w:val="both"/>
        <w:rPr>
          <w:sz w:val="28"/>
          <w:szCs w:val="28"/>
        </w:rPr>
      </w:pPr>
      <w:r w:rsidRPr="0037791B">
        <w:rPr>
          <w:sz w:val="28"/>
          <w:szCs w:val="28"/>
        </w:rPr>
        <w:t>Позааудиторна самостійна робота має бути розрахована на відповідний рівень знань і умінь студентів та контролюватись викладачем. Студенти, які не досягли необхідного рівня сформованості навичок самостійної роботи, продовжують займатися в аудиторії під керівництвом викладача і лише, оволодівши необхідними навичками роботи, вони включаються у заплановану діяльність. Студентам з високим рівнем організації і результативності самостійної роботи зменшують обсяг аудиторного навантаження і вони залучаються до виконання функцій помічника викладача в реалізації навчального процесу зі спортивних ігор та направляються в загальноосвітні школи,  інші  учбові  заклади  для  самостійної педагогічної діяльності за завданням викладача, узгодженого з учителем фізичної культури. Отже, правильно організована самостійна робота сприяє диференціації фахової підготовки, що забезпечує кожному студенту оптимальні умови для оволодіння обраною професією.</w:t>
      </w:r>
    </w:p>
    <w:p w:rsidR="00077D24" w:rsidRPr="0037791B" w:rsidRDefault="00077D24" w:rsidP="00555445">
      <w:pPr>
        <w:pStyle w:val="BodyText2"/>
        <w:spacing w:after="0" w:line="360" w:lineRule="auto"/>
        <w:ind w:firstLine="709"/>
        <w:jc w:val="both"/>
        <w:rPr>
          <w:sz w:val="28"/>
          <w:szCs w:val="28"/>
        </w:rPr>
      </w:pPr>
      <w:r w:rsidRPr="0037791B">
        <w:rPr>
          <w:sz w:val="28"/>
          <w:szCs w:val="28"/>
        </w:rPr>
        <w:t>Навчання самостійній роботі — це педагогічна проблема, яка може бути успішно розв’язана лише в результаті певних спільних дій викладача і студентів. Тому однією з головних умов управління самостійною роботою є цільова настанова: студенти повинні працювати свідомо, розуміти мету і необхідність такої роботи. Самостійна робота як складова навчально-виховного процесу була зорієнтована на діяльність вчителя фізичної культури. Студенти повинні знати для чого виконується робота, які знання і навички необхідно розвивати, де і для чого необхідні ці навички та вміння. Чітке формулювання кінцевого результату, що проектується (підготовка висококваліфікованого фахівця), по-перше, мотивує самостійну роботу і, по-друге, певною мірою індивідуалізує цей процес. Таким чином, цільова настанова визначає успішність всіх подальших етапів самостійної роботи і є першим елементом управління нею. Тут варто обумовити ту обставину, що студенти в ході аудиторних занять мусять насамперед пізнати таємниці планування, організаційного і методичного забезпечення, чітко уявляти проміжний і кінцевий результати навчального процесу зі спортивних ігор. Іншими словами, навчальний процес і його результати для студента є відкритими та усвідомленими.</w:t>
      </w:r>
    </w:p>
    <w:p w:rsidR="00077D24" w:rsidRPr="0037791B" w:rsidRDefault="00077D24" w:rsidP="00555445">
      <w:pPr>
        <w:pStyle w:val="BodyText2"/>
        <w:spacing w:after="0" w:line="360" w:lineRule="auto"/>
        <w:ind w:firstLine="709"/>
        <w:jc w:val="both"/>
        <w:rPr>
          <w:sz w:val="28"/>
          <w:szCs w:val="28"/>
        </w:rPr>
      </w:pPr>
      <w:r w:rsidRPr="0037791B">
        <w:rPr>
          <w:sz w:val="28"/>
          <w:szCs w:val="28"/>
        </w:rPr>
        <w:t>Суттєвою умовою успішного управління самостійною роботою вважається алгоритм, за яким важливий не тільки результат, але і шляхи його досягнення. Впевненість у досягненні очікуваного результату є стимулом для продовження самостійної діяльності. Ось чому необхідною ланкою у самостійному навчанні є самоконтроль, взаємоконтроль, що вимагають відповідних умінь та навичок у студентів, які теж нами формувались. Дії самоконтролю передбачають самооцінку і самокорекцію, які виконують важливу функцію у становленні фахівця. Самооцінка включає виділення власних знань, умінь, навичок та зіставлення їх з вимогами, що ставляться до студента як майбутнього фахівця. На цій основі студент самостійно коректує подальшу власну діяльність.</w:t>
      </w:r>
    </w:p>
    <w:p w:rsidR="00077D24" w:rsidRPr="0037791B" w:rsidRDefault="00077D24" w:rsidP="00555445">
      <w:pPr>
        <w:pStyle w:val="BodyText2"/>
        <w:spacing w:after="0" w:line="360" w:lineRule="auto"/>
        <w:ind w:firstLine="709"/>
        <w:jc w:val="both"/>
        <w:rPr>
          <w:sz w:val="28"/>
          <w:szCs w:val="28"/>
        </w:rPr>
      </w:pPr>
      <w:r w:rsidRPr="0037791B">
        <w:rPr>
          <w:sz w:val="28"/>
          <w:szCs w:val="28"/>
        </w:rPr>
        <w:t>Ефективному засвоєнню знань, активному формуванню вмінь та навичок, розвитку професійно важливих якостей особистості сприяє створення програм самостійної роботи студентів. Ці програми будувались з дотриманням принципу індивідуалізації. Індивідуалізація розуміється як цілеспрямоване застосування сукупності індивідуальних прийомів навчання і виховання до кожного студента в аудиторний та позааудиторний час, а індивідуальність — як система, інтегративна властивість, що відображає у множинних зв’язках такі сторони людини, як індивід, особистість, суб’єкт. Індивідуальний підхід має слугувати головним чином виявленню і розвитку сильних сторін у знаннях студентів. При цьому програма аудиторно-позааудиторних занять і програма самостійної роботи не повинні дублювати одна одну. В розподілі навчальних дій ми керувались правилом: не завантажувати аудиторне заняття тими навчальними діями, які можуть бути виконаними без прямої і безпосередньої участі викладача. Дотримання цього правила, з одного боку, стимулювало самостійність студентів, сприяло розвиткові у них уміння вирішувати поставлені завдання різними шляхами і засобами. З іншого — вивільняло час викладача, необхідний йому для підготовки до занять, підвищувало його консультативну роль у навчальному процесі.</w:t>
      </w:r>
    </w:p>
    <w:p w:rsidR="00077D24" w:rsidRPr="00901FF9" w:rsidRDefault="00077D24" w:rsidP="00555445">
      <w:pPr>
        <w:pStyle w:val="BodyText2"/>
        <w:spacing w:after="0" w:line="360" w:lineRule="auto"/>
        <w:ind w:firstLine="709"/>
        <w:jc w:val="both"/>
        <w:rPr>
          <w:i/>
          <w:sz w:val="28"/>
          <w:szCs w:val="28"/>
        </w:rPr>
      </w:pPr>
      <w:r w:rsidRPr="00901FF9">
        <w:rPr>
          <w:i/>
          <w:sz w:val="28"/>
          <w:szCs w:val="28"/>
        </w:rPr>
        <w:t>Для ефективної реалізації змісту самостійної роботи студентів були сформовані програми трьох видів:</w:t>
      </w:r>
    </w:p>
    <w:p w:rsidR="00077D24" w:rsidRPr="0037791B" w:rsidRDefault="00077D24" w:rsidP="00555445">
      <w:pPr>
        <w:pStyle w:val="BodyText2"/>
        <w:spacing w:after="0" w:line="360" w:lineRule="auto"/>
        <w:ind w:firstLine="374"/>
        <w:jc w:val="both"/>
        <w:rPr>
          <w:sz w:val="28"/>
          <w:szCs w:val="28"/>
        </w:rPr>
      </w:pPr>
      <w:r w:rsidRPr="0037791B">
        <w:rPr>
          <w:sz w:val="28"/>
          <w:szCs w:val="28"/>
        </w:rPr>
        <w:t>а) колективні — призначені для постійної самостійної підготовки до наступних занять в аудиторії, на спортивному майданчику і тому є обов’язковими для всіх студентів кожного курсу;</w:t>
      </w:r>
    </w:p>
    <w:p w:rsidR="00077D24" w:rsidRPr="0037791B" w:rsidRDefault="00077D24" w:rsidP="00555445">
      <w:pPr>
        <w:pStyle w:val="BodyText2"/>
        <w:spacing w:after="0" w:line="360" w:lineRule="auto"/>
        <w:ind w:firstLine="374"/>
        <w:jc w:val="both"/>
        <w:rPr>
          <w:sz w:val="28"/>
          <w:szCs w:val="28"/>
        </w:rPr>
      </w:pPr>
      <w:r w:rsidRPr="0037791B">
        <w:rPr>
          <w:sz w:val="28"/>
          <w:szCs w:val="28"/>
        </w:rPr>
        <w:t>б)  групові, що розраховані на окремі групи студентів, об’єднаних з урахуванням їх  особистісних якостей;</w:t>
      </w:r>
    </w:p>
    <w:p w:rsidR="00077D24" w:rsidRPr="0037791B" w:rsidRDefault="00077D24" w:rsidP="00555445">
      <w:pPr>
        <w:pStyle w:val="BodyText2"/>
        <w:spacing w:after="0" w:line="360" w:lineRule="auto"/>
        <w:ind w:firstLine="374"/>
        <w:jc w:val="both"/>
        <w:rPr>
          <w:sz w:val="28"/>
          <w:szCs w:val="28"/>
        </w:rPr>
      </w:pPr>
      <w:r w:rsidRPr="0037791B">
        <w:rPr>
          <w:sz w:val="28"/>
          <w:szCs w:val="28"/>
        </w:rPr>
        <w:t>в) індивідуальні — розраховані на окремих студентів, з урахуванням їх індивідуальних можливостей, досвіду.</w:t>
      </w:r>
    </w:p>
    <w:p w:rsidR="00077D24" w:rsidRPr="00901FF9" w:rsidRDefault="00077D24" w:rsidP="00555445">
      <w:pPr>
        <w:pStyle w:val="BodyText2"/>
        <w:spacing w:after="0" w:line="360" w:lineRule="auto"/>
        <w:ind w:firstLine="709"/>
        <w:jc w:val="both"/>
        <w:rPr>
          <w:i/>
          <w:sz w:val="28"/>
          <w:szCs w:val="28"/>
        </w:rPr>
      </w:pPr>
      <w:r w:rsidRPr="00901FF9">
        <w:rPr>
          <w:i/>
          <w:sz w:val="28"/>
          <w:szCs w:val="28"/>
        </w:rPr>
        <w:t>Програма самостійної роботи включає інформацію трьох типів:</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загально-теоретичну (відомості з історії, теорії і методики спортивних ігор, що є частиною змісту навчального матеріалу), рекомендації з написання рефератів, курсових, дипломних робіт;</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техніко-тактичну зі спортивних ігор, що вивчаються (загальнорозвиваючі, підготовчі, підвідні, спеціальні вправи, техніка нападу, техніка захисту, тактика нападу, тактика захисту), а також поняття і терміни, що вживаються в спортивних іграх;</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методичну (різного роду інструкції щодо виконання завдань, техніки самоконтролю, виправлення помилок).</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Інформація, яка включена до програми самостійної роботи, має бути доступною студентам: не завищувати і не занижувати можливостей їх сприйняття, опрацювання і засвоєння за обсягом, складністю та іншими характеристиками. </w:t>
      </w:r>
    </w:p>
    <w:p w:rsidR="00077D24" w:rsidRPr="0037791B" w:rsidRDefault="00077D24" w:rsidP="00555445">
      <w:pPr>
        <w:pStyle w:val="BodyText2"/>
        <w:spacing w:after="0" w:line="360" w:lineRule="auto"/>
        <w:ind w:firstLine="709"/>
        <w:jc w:val="both"/>
        <w:rPr>
          <w:sz w:val="28"/>
          <w:szCs w:val="28"/>
        </w:rPr>
      </w:pPr>
      <w:r w:rsidRPr="0037791B">
        <w:rPr>
          <w:sz w:val="28"/>
          <w:szCs w:val="28"/>
        </w:rPr>
        <w:t>Програма самостійної роботи повинні супроводжуватися методичними рекомендаціями, що містять такі відомості:</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характеристику студентів, на яких розрахована програма самостійної роботи: семестр, характеристика вихідного рівня підготовленості групи;</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завдання самостійної роботи: що і з використанням якого матеріалу повинен уміти виконувати студент у результаті його реалізації;</w:t>
      </w:r>
    </w:p>
    <w:p w:rsidR="00077D24" w:rsidRPr="0037791B" w:rsidRDefault="00077D24" w:rsidP="00555445">
      <w:pPr>
        <w:pStyle w:val="BodyText2"/>
        <w:spacing w:after="0" w:line="360" w:lineRule="auto"/>
        <w:ind w:firstLine="374"/>
        <w:rPr>
          <w:sz w:val="28"/>
          <w:szCs w:val="28"/>
        </w:rPr>
      </w:pPr>
      <w:r>
        <w:rPr>
          <w:sz w:val="28"/>
          <w:szCs w:val="28"/>
        </w:rPr>
        <w:t xml:space="preserve">- </w:t>
      </w:r>
      <w:r w:rsidRPr="0037791B">
        <w:rPr>
          <w:sz w:val="28"/>
          <w:szCs w:val="28"/>
        </w:rPr>
        <w:t>час, необхідний для виконання програми самостійної роботи;</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 xml:space="preserve"> характеристику програми самостійної роботи за ознаками:</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 xml:space="preserve"> залучення студентів (колективна, групова, індивідуальна);</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етап навчання (розучування, засвоєння, закріплення);</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мета (проведення уроку фізичної культури, навчально-тренувального заняття, реалізація ігрових програм у межах режиму шкільного дня, організація і проведення змагань, участь у змаганнях, оцінка якості навчально-виховного процесу, написання курсових і дипломних робіт тощо);</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використання навчально-матеріальної бази (ігрові майданчики, інвентар, обладнання тощо).</w:t>
      </w:r>
    </w:p>
    <w:p w:rsidR="00077D24" w:rsidRPr="0037791B" w:rsidRDefault="00077D24" w:rsidP="00555445">
      <w:pPr>
        <w:pStyle w:val="BodyText2"/>
        <w:spacing w:after="0" w:line="360" w:lineRule="auto"/>
        <w:ind w:firstLine="709"/>
        <w:jc w:val="both"/>
        <w:rPr>
          <w:sz w:val="28"/>
          <w:szCs w:val="28"/>
        </w:rPr>
      </w:pPr>
      <w:r w:rsidRPr="0037791B">
        <w:rPr>
          <w:sz w:val="28"/>
          <w:szCs w:val="28"/>
        </w:rPr>
        <w:t>Отже, модель навчально-виховного процесу,  майбутніх учителів фізичної культури в процесі самостійної роботи зі спортивних ігор спрямована на покращання якості та ефективності підготовки студентів до професійної діяльності. Вона повною мірою зорієнтована на особистість студента, створює умови для реалізації його внутрішнього потенціалу, можливість для самовираження, задоволення пізнавальних потреб, розвитку гнучкості та оригінальності мислення. Реалізація даної моделі забезпечуватиме активне, творче, повне і глибоке засвоєння знань, формування загальноосвітніх та професійних умінь і навичок, розвиток тих якостей особистості вчителя, які є запорукою його професійного успіху.</w:t>
      </w:r>
    </w:p>
    <w:p w:rsidR="00077D24" w:rsidRPr="0037791B" w:rsidRDefault="00077D24" w:rsidP="00555445">
      <w:pPr>
        <w:pStyle w:val="BodyText2"/>
        <w:spacing w:line="360" w:lineRule="auto"/>
        <w:ind w:firstLine="680"/>
        <w:rPr>
          <w:b/>
          <w:bCs/>
          <w:sz w:val="28"/>
          <w:szCs w:val="28"/>
        </w:rPr>
      </w:pPr>
    </w:p>
    <w:p w:rsidR="00077D24" w:rsidRPr="0037791B" w:rsidRDefault="00077D24" w:rsidP="00555445">
      <w:pPr>
        <w:pStyle w:val="BodyText2"/>
        <w:spacing w:after="0" w:line="360" w:lineRule="auto"/>
        <w:jc w:val="center"/>
        <w:rPr>
          <w:b/>
          <w:bCs/>
          <w:sz w:val="28"/>
          <w:szCs w:val="28"/>
        </w:rPr>
      </w:pPr>
      <w:r>
        <w:rPr>
          <w:b/>
          <w:bCs/>
          <w:sz w:val="28"/>
          <w:szCs w:val="28"/>
        </w:rPr>
        <w:t>2.4</w:t>
      </w:r>
      <w:r w:rsidRPr="0037791B">
        <w:rPr>
          <w:b/>
          <w:bCs/>
          <w:sz w:val="28"/>
          <w:szCs w:val="28"/>
        </w:rPr>
        <w:t xml:space="preserve">. Види самостійної роботи студентів факультетів фізичного </w:t>
      </w:r>
    </w:p>
    <w:p w:rsidR="00077D24" w:rsidRPr="0037791B" w:rsidRDefault="00077D24" w:rsidP="00555445">
      <w:pPr>
        <w:pStyle w:val="BodyText2"/>
        <w:spacing w:after="0" w:line="360" w:lineRule="auto"/>
        <w:jc w:val="center"/>
        <w:rPr>
          <w:b/>
          <w:bCs/>
          <w:sz w:val="28"/>
          <w:szCs w:val="28"/>
        </w:rPr>
      </w:pPr>
      <w:r w:rsidRPr="0037791B">
        <w:rPr>
          <w:b/>
          <w:bCs/>
          <w:sz w:val="28"/>
          <w:szCs w:val="28"/>
        </w:rPr>
        <w:t xml:space="preserve">       виховання зі спортивних ігор, їх зміст та методика</w:t>
      </w:r>
    </w:p>
    <w:p w:rsidR="00077D24" w:rsidRPr="0037791B" w:rsidRDefault="00077D24" w:rsidP="00555445">
      <w:pPr>
        <w:pStyle w:val="BodyText2"/>
        <w:spacing w:after="0" w:line="360" w:lineRule="auto"/>
        <w:jc w:val="center"/>
        <w:rPr>
          <w:b/>
          <w:bCs/>
          <w:sz w:val="28"/>
          <w:szCs w:val="28"/>
        </w:rPr>
      </w:pPr>
    </w:p>
    <w:p w:rsidR="00077D24" w:rsidRPr="0037791B" w:rsidRDefault="00077D24" w:rsidP="00555445">
      <w:pPr>
        <w:pStyle w:val="BodyText2"/>
        <w:spacing w:after="0" w:line="360" w:lineRule="auto"/>
        <w:ind w:firstLine="709"/>
        <w:jc w:val="both"/>
        <w:rPr>
          <w:sz w:val="28"/>
          <w:szCs w:val="28"/>
        </w:rPr>
      </w:pPr>
      <w:r w:rsidRPr="0037791B">
        <w:rPr>
          <w:sz w:val="28"/>
          <w:szCs w:val="28"/>
        </w:rPr>
        <w:t>Виконання будь-якого виду самостійної роботи пов’язане з розв’язанням системи навчально-пізнавальних завдань, як</w:t>
      </w:r>
      <w:r>
        <w:rPr>
          <w:sz w:val="28"/>
          <w:szCs w:val="28"/>
        </w:rPr>
        <w:t>і виступають основою саморозвитку</w:t>
      </w:r>
      <w:r w:rsidRPr="0037791B">
        <w:rPr>
          <w:sz w:val="28"/>
          <w:szCs w:val="28"/>
        </w:rPr>
        <w:t xml:space="preserve"> процесу професійної підготовки. Від правильно поставленого та усвідомленого студентами навчально-пізнавального завдання значною мірою залежить просування майбутніх фахівців від наявного рівня знань, умінь, навичок до належного оволодіння ними конкретною дисципліною.</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Якісна підготовка майбутніх фахівців вимагає орієнтації навчально-виховного процесу, в тому числі і самостійної роботи студентів на професійно-педагогічну діяльність вчителя фізичної культури, що є важливою умовою підвищення ефективності становлення їх професійної майстерності. Тому набуттю необхідних професійних знань, умінь, навичок, розвитку якостей особистості сприяє вирішення таких завдань, які максимально наближені до майбутньої діяльності. </w:t>
      </w:r>
    </w:p>
    <w:p w:rsidR="00077D24" w:rsidRPr="0037791B" w:rsidRDefault="00077D24" w:rsidP="00555445">
      <w:pPr>
        <w:pStyle w:val="BodyText2"/>
        <w:spacing w:after="0" w:line="360" w:lineRule="auto"/>
        <w:ind w:firstLine="709"/>
        <w:jc w:val="both"/>
        <w:rPr>
          <w:sz w:val="28"/>
          <w:szCs w:val="28"/>
        </w:rPr>
      </w:pPr>
      <w:r w:rsidRPr="0037791B">
        <w:rPr>
          <w:sz w:val="28"/>
          <w:szCs w:val="28"/>
        </w:rPr>
        <w:t>У ході конструювання завдань пропонує дотримуватися таких психологічних вимог:</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конструювати доцільно не одне завдання, а їх комплекс, при цьому має враховуватися місце кожного завдання (ієрархічність, корисність) у системі завдань;</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сконструйована система завдань має забезпечувати досягнення не тільки ближніх, але й віддалених цілей;</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вирішення навчальних завдань має забезпечити засвоєння системи засобів, необхідних і достатніх для успішного здійснення навчальної діяльності;</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засвоєні засоби діяльності мають виступати як прямий продукт навчання.</w:t>
      </w:r>
    </w:p>
    <w:p w:rsidR="00077D24" w:rsidRPr="0037791B" w:rsidRDefault="00077D24" w:rsidP="00555445">
      <w:pPr>
        <w:pStyle w:val="BodyText2"/>
        <w:spacing w:after="0" w:line="360" w:lineRule="auto"/>
        <w:ind w:firstLine="709"/>
        <w:jc w:val="both"/>
        <w:rPr>
          <w:sz w:val="28"/>
          <w:szCs w:val="28"/>
        </w:rPr>
      </w:pPr>
      <w:r w:rsidRPr="0037791B">
        <w:rPr>
          <w:sz w:val="28"/>
          <w:szCs w:val="28"/>
        </w:rPr>
        <w:t>Окрім цього, самостійне розв’язання завдань вимагає від студентів  професійних знань. Це передбачає обов’язкову наявність у завданнях відповідних відомостей і такої організації самостійної роботи, яка стимулювала би потребу до пізнання цих відомостей. Ми пов’язуємо таку потребу з активним пізнавальним інтересом, з пізнавальною самостійністю, які формуються залежно від здібностей особистості, її спрямованості, наявного досвіду. Ми прагнули, щоб знання, які пропонуються, були значущі для кожної особистості. Водночас свідоме ставлення людини до розвитку  своїх якостей також базується на розумінні значущості запропонованих для вивчення відомостей.</w:t>
      </w:r>
    </w:p>
    <w:p w:rsidR="00077D24" w:rsidRPr="0037791B" w:rsidRDefault="00077D24" w:rsidP="00555445">
      <w:pPr>
        <w:pStyle w:val="BodyText2"/>
        <w:spacing w:after="0" w:line="360" w:lineRule="auto"/>
        <w:ind w:firstLine="709"/>
        <w:jc w:val="both"/>
        <w:rPr>
          <w:sz w:val="28"/>
          <w:szCs w:val="28"/>
        </w:rPr>
      </w:pPr>
      <w:r w:rsidRPr="0037791B">
        <w:rPr>
          <w:sz w:val="28"/>
          <w:szCs w:val="28"/>
        </w:rPr>
        <w:t>Наступною вимогою до конструювання самостійних завдань є дієвість, яка, спираючись на обізнаність і свідомість, відображає ступінь активності студента і передбачає застосування набутого в процесі самостійної роботи досвіду в нових умовах. Спроможність переносити набутий досвід в інші ситуації формується поступово від завдання до завдання, за дидактичним правилом навчання — від простого до складного.  Отож, підвищення самостійності пов’язано з поступовим осягненням студентом усієї низки дій, необхідної у самостійній діяльності, яку називають орієнтовною основою діяльності. Орієнтовна основа діяльності є системою орієнтирів, дотримуючись яких студент виконує дану дію. Ця система орієнтирів і вказівок може бути надана студентові у готовому вигляді або бути сформована ним особисто</w:t>
      </w:r>
    </w:p>
    <w:p w:rsidR="00077D24" w:rsidRPr="00ED5883" w:rsidRDefault="00077D24" w:rsidP="00555445">
      <w:pPr>
        <w:pStyle w:val="BodyText2"/>
        <w:spacing w:after="0" w:line="360" w:lineRule="auto"/>
        <w:ind w:firstLine="709"/>
        <w:jc w:val="both"/>
        <w:rPr>
          <w:i/>
          <w:sz w:val="28"/>
          <w:szCs w:val="28"/>
        </w:rPr>
      </w:pPr>
      <w:r w:rsidRPr="00ED5883">
        <w:rPr>
          <w:i/>
          <w:sz w:val="28"/>
          <w:szCs w:val="28"/>
        </w:rPr>
        <w:t xml:space="preserve"> Виходячи з вищесказаного, орієнтовна основа самостійної діяльності полягає в:</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ознайомленні з предметом діяльності (ознайомленні з постановкою завдання, можливими методами його вирішення, оцінкою даних та умов розв’язання, а також особистою цінністю і значущістю змісту завдання);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складанні плану виконання завдання (визначенні способів досягнення мети, місць пошуку необхідної для її розв’язання інформації, терміну виконання, виборі методів вирішення, плануванні діяльності з виконання завдання);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виконанні завдання (уточненні умов розв’язання, використанні відібраних засобів і методів вирішення, корекції в ході виконання завдання);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оцінці та аналізі одержаних результатів (зіставленні умов завдання з одержаними результатами, оцінці правильності вирішення, можливостей їх використання в іншій діяльності).</w:t>
      </w:r>
    </w:p>
    <w:p w:rsidR="00077D24" w:rsidRPr="0037791B" w:rsidRDefault="00077D24" w:rsidP="00555445">
      <w:pPr>
        <w:pStyle w:val="BodyText2"/>
        <w:spacing w:after="0" w:line="360" w:lineRule="auto"/>
        <w:ind w:firstLine="709"/>
        <w:jc w:val="both"/>
        <w:rPr>
          <w:sz w:val="28"/>
          <w:szCs w:val="28"/>
        </w:rPr>
      </w:pPr>
      <w:r w:rsidRPr="0037791B">
        <w:rPr>
          <w:sz w:val="28"/>
          <w:szCs w:val="28"/>
        </w:rPr>
        <w:t>Варто зазначити, що представлена орієнтовна основа діяльності передбачала реалізацію видів СРС зі спортивних ігор за двома взаємопов’язаними та взаємообумовленими етапами:</w:t>
      </w:r>
    </w:p>
    <w:p w:rsidR="00077D24" w:rsidRPr="0037791B" w:rsidRDefault="00077D24" w:rsidP="00555445">
      <w:pPr>
        <w:pStyle w:val="BodyText2"/>
        <w:spacing w:after="0" w:line="360" w:lineRule="auto"/>
        <w:ind w:firstLine="374"/>
        <w:jc w:val="both"/>
        <w:rPr>
          <w:sz w:val="28"/>
          <w:szCs w:val="28"/>
        </w:rPr>
      </w:pPr>
      <w:r>
        <w:rPr>
          <w:sz w:val="28"/>
          <w:szCs w:val="28"/>
        </w:rPr>
        <w:t>-</w:t>
      </w:r>
      <w:r w:rsidRPr="0037791B">
        <w:rPr>
          <w:sz w:val="28"/>
          <w:szCs w:val="28"/>
        </w:rPr>
        <w:t xml:space="preserve"> підготовчим (постановка завдань, консультації з викладачем, робота зі спеціальною літературою, теоретична і практична підготовка);</w:t>
      </w:r>
    </w:p>
    <w:p w:rsidR="00077D24" w:rsidRPr="0037791B" w:rsidRDefault="00077D24" w:rsidP="00555445">
      <w:pPr>
        <w:pStyle w:val="BodyText2"/>
        <w:spacing w:after="0" w:line="360" w:lineRule="auto"/>
        <w:ind w:firstLine="374"/>
        <w:jc w:val="both"/>
        <w:rPr>
          <w:sz w:val="28"/>
          <w:szCs w:val="28"/>
        </w:rPr>
      </w:pPr>
      <w:r>
        <w:rPr>
          <w:sz w:val="28"/>
          <w:szCs w:val="28"/>
        </w:rPr>
        <w:t xml:space="preserve">- </w:t>
      </w:r>
      <w:r w:rsidRPr="0037791B">
        <w:rPr>
          <w:sz w:val="28"/>
          <w:szCs w:val="28"/>
        </w:rPr>
        <w:t>етапом практичної реалізації.</w:t>
      </w:r>
    </w:p>
    <w:p w:rsidR="00077D24" w:rsidRPr="0037791B" w:rsidRDefault="00077D24" w:rsidP="00555445">
      <w:pPr>
        <w:pStyle w:val="BodyText2"/>
        <w:spacing w:after="0" w:line="360" w:lineRule="auto"/>
        <w:ind w:firstLine="709"/>
        <w:jc w:val="both"/>
        <w:rPr>
          <w:sz w:val="28"/>
          <w:szCs w:val="28"/>
        </w:rPr>
      </w:pPr>
      <w:r w:rsidRPr="0037791B">
        <w:rPr>
          <w:sz w:val="28"/>
          <w:szCs w:val="28"/>
        </w:rPr>
        <w:t>Оволодіння орієнтовною основою діяльності є показником результативності самостійної роботи студента. Розглянемо види самостійної роботи.</w:t>
      </w:r>
    </w:p>
    <w:p w:rsidR="00077D24" w:rsidRPr="0037791B" w:rsidRDefault="00077D24" w:rsidP="00555445">
      <w:pPr>
        <w:pStyle w:val="BodyText2"/>
        <w:spacing w:after="0" w:line="360" w:lineRule="auto"/>
        <w:jc w:val="center"/>
        <w:rPr>
          <w:b/>
          <w:bCs/>
          <w:sz w:val="28"/>
          <w:szCs w:val="28"/>
        </w:rPr>
      </w:pPr>
      <w:r w:rsidRPr="0037791B">
        <w:rPr>
          <w:b/>
          <w:bCs/>
          <w:sz w:val="28"/>
          <w:szCs w:val="28"/>
        </w:rPr>
        <w:t xml:space="preserve"> Аудиторна самостійна робота студентів зі спортивних ігор</w:t>
      </w:r>
    </w:p>
    <w:p w:rsidR="00077D24" w:rsidRPr="0037791B" w:rsidRDefault="00077D24" w:rsidP="00555445">
      <w:pPr>
        <w:pStyle w:val="BodyText2"/>
        <w:spacing w:after="0" w:line="360" w:lineRule="auto"/>
        <w:ind w:firstLine="709"/>
        <w:jc w:val="both"/>
        <w:rPr>
          <w:i/>
          <w:iCs/>
          <w:sz w:val="28"/>
          <w:szCs w:val="28"/>
        </w:rPr>
      </w:pPr>
      <w:r w:rsidRPr="0037791B">
        <w:rPr>
          <w:sz w:val="28"/>
          <w:szCs w:val="28"/>
        </w:rPr>
        <w:t>1</w:t>
      </w:r>
      <w:r w:rsidRPr="0037791B">
        <w:rPr>
          <w:i/>
          <w:iCs/>
          <w:sz w:val="28"/>
          <w:szCs w:val="28"/>
        </w:rPr>
        <w:t>. Засвоєння технічних прийомів, тактичних дій і взаємодій у спортивних іграх</w:t>
      </w:r>
      <w:r>
        <w:rPr>
          <w:i/>
          <w:iCs/>
          <w:sz w:val="28"/>
          <w:szCs w:val="28"/>
        </w:rPr>
        <w:t>.</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самостійної роботи студентів обумовлений тим, що на факультет фізичного виховання в</w:t>
      </w:r>
      <w:r>
        <w:rPr>
          <w:sz w:val="28"/>
          <w:szCs w:val="28"/>
        </w:rPr>
        <w:t>и</w:t>
      </w:r>
      <w:r w:rsidRPr="0037791B">
        <w:rPr>
          <w:sz w:val="28"/>
          <w:szCs w:val="28"/>
        </w:rPr>
        <w:t>ступають колишні випускники шкіл з різною спортивно-технічною підготовкою: від вихованців ДЮСШ до тих, хто певну спортивну гру не опанував у школі, в якій навчався. Невисока технічна та тактична підготовка і в тих студентів, які вчяться на платній формі. Варто зазначити, що зі зменшенням числа студентів, які навчаються на держбюджетній основі, кількість платників буде зростати, а ситуація ускладнювати</w:t>
      </w:r>
      <w:r>
        <w:rPr>
          <w:sz w:val="28"/>
          <w:szCs w:val="28"/>
        </w:rPr>
        <w:t>ся</w:t>
      </w:r>
      <w:r w:rsidRPr="0037791B">
        <w:rPr>
          <w:sz w:val="28"/>
          <w:szCs w:val="28"/>
        </w:rPr>
        <w:t>. Ці обставини змушують викладача приділяти вказаному контингенту більше уваги, закріплювати за слабкими студентами більш підготовлених для того, щоб становлення того чи іншого ігрового прийому у невстигаючих було під пильним контролем, тобто в умовах академічного заняття. Викладач як на занятті, так і в самостійній роботі може особисто проконтролювати якість виконання вправи студентом, внести певні корективи. Він пояснює причини, що викликають помилку, нагадує про техніку, методику навчання. Як кращі, так і невстигаючі студенти в силу обставин знайомляться ще і ще раз із технологією навчання вправи, яку опановують. Вони вперше усвідомлюють методику навчання, шукають шляхи подолання помилок і труднощів, а отже засвоюють ази професійної готовності як майбутні вчителі.</w:t>
      </w:r>
    </w:p>
    <w:p w:rsidR="00077D24" w:rsidRPr="0037791B" w:rsidRDefault="00077D24" w:rsidP="00555445">
      <w:pPr>
        <w:pStyle w:val="BodyText2"/>
        <w:spacing w:after="0" w:line="360" w:lineRule="auto"/>
        <w:ind w:firstLine="709"/>
        <w:jc w:val="both"/>
        <w:rPr>
          <w:sz w:val="28"/>
          <w:szCs w:val="28"/>
        </w:rPr>
      </w:pPr>
      <w:r w:rsidRPr="0037791B">
        <w:rPr>
          <w:sz w:val="28"/>
          <w:szCs w:val="28"/>
        </w:rPr>
        <w:t>Розробляючи технологію да</w:t>
      </w:r>
      <w:r>
        <w:rPr>
          <w:sz w:val="28"/>
          <w:szCs w:val="28"/>
        </w:rPr>
        <w:t>ного виду самостійної роботи, потрібно виходити</w:t>
      </w:r>
      <w:r w:rsidRPr="0037791B">
        <w:rPr>
          <w:sz w:val="28"/>
          <w:szCs w:val="28"/>
        </w:rPr>
        <w:t xml:space="preserve"> з того, що в оволодінні технічними прийомами, тактичними комбінаціями студентами процес пізнання кожної спортивної гри проходить у три етапи. При цьому ми дотримувалися позиці</w:t>
      </w:r>
      <w:r>
        <w:rPr>
          <w:sz w:val="28"/>
          <w:szCs w:val="28"/>
        </w:rPr>
        <w:t>ї</w:t>
      </w:r>
      <w:r w:rsidRPr="0037791B">
        <w:rPr>
          <w:sz w:val="28"/>
          <w:szCs w:val="28"/>
        </w:rPr>
        <w:t xml:space="preserve"> щодо побудови структури процесу навчання рухових дій за такими етапами:</w:t>
      </w:r>
    </w:p>
    <w:p w:rsidR="00077D24" w:rsidRPr="0037791B" w:rsidRDefault="00077D24" w:rsidP="00555445">
      <w:pPr>
        <w:pStyle w:val="BodyText2"/>
        <w:spacing w:after="0" w:line="360" w:lineRule="auto"/>
        <w:ind w:firstLine="374"/>
        <w:jc w:val="both"/>
        <w:rPr>
          <w:sz w:val="28"/>
          <w:szCs w:val="28"/>
        </w:rPr>
      </w:pPr>
      <w:r w:rsidRPr="0037791B">
        <w:rPr>
          <w:sz w:val="28"/>
          <w:szCs w:val="28"/>
        </w:rPr>
        <w:t>І етап — розучування;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ІІ етап — засвоєння;</w:t>
      </w:r>
    </w:p>
    <w:p w:rsidR="00077D24" w:rsidRPr="0037791B" w:rsidRDefault="00077D24" w:rsidP="00555445">
      <w:pPr>
        <w:pStyle w:val="BodyText2"/>
        <w:spacing w:after="0" w:line="360" w:lineRule="auto"/>
        <w:ind w:firstLine="374"/>
        <w:jc w:val="both"/>
        <w:rPr>
          <w:sz w:val="28"/>
          <w:szCs w:val="28"/>
        </w:rPr>
      </w:pPr>
      <w:r w:rsidRPr="0037791B">
        <w:rPr>
          <w:sz w:val="28"/>
          <w:szCs w:val="28"/>
        </w:rPr>
        <w:t>ІІІ етап — закріплення.</w:t>
      </w:r>
    </w:p>
    <w:p w:rsidR="00077D24" w:rsidRPr="0037791B" w:rsidRDefault="00077D24" w:rsidP="00555445">
      <w:pPr>
        <w:pStyle w:val="BodyText2"/>
        <w:spacing w:after="0" w:line="360" w:lineRule="auto"/>
        <w:ind w:firstLine="709"/>
        <w:jc w:val="both"/>
        <w:rPr>
          <w:sz w:val="28"/>
          <w:szCs w:val="28"/>
        </w:rPr>
      </w:pPr>
      <w:r w:rsidRPr="0037791B">
        <w:rPr>
          <w:sz w:val="28"/>
          <w:szCs w:val="28"/>
        </w:rPr>
        <w:t>Розглянемо завдання перших двох етапів відповідно до цього виду СРС зі спортивних ігор. Завдання третього етапу будуть предметом розгляду при характеристиці відповідного позааудиторного виду СРС.</w:t>
      </w:r>
    </w:p>
    <w:p w:rsidR="00077D24" w:rsidRPr="0037791B" w:rsidRDefault="00077D24" w:rsidP="00555445">
      <w:pPr>
        <w:pStyle w:val="BodyText2"/>
        <w:spacing w:after="0" w:line="360" w:lineRule="auto"/>
        <w:ind w:firstLine="709"/>
        <w:jc w:val="both"/>
        <w:rPr>
          <w:sz w:val="28"/>
          <w:szCs w:val="28"/>
        </w:rPr>
      </w:pPr>
      <w:r w:rsidRPr="004C28F6">
        <w:rPr>
          <w:i/>
          <w:sz w:val="28"/>
          <w:szCs w:val="28"/>
        </w:rPr>
        <w:t>Метою першого етапу</w:t>
      </w:r>
      <w:r w:rsidRPr="0037791B">
        <w:rPr>
          <w:sz w:val="28"/>
          <w:szCs w:val="28"/>
        </w:rPr>
        <w:t xml:space="preserve"> є засвоєння технічних прийомів, тактичних дій у загальних рисах, в основному варіанті. Досягнення цієї мети вимагало розв’язання таких завдань:</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створення цілісного уявлення про технічні прийоми, тактичні комбінації на основі відповідних знань;</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визначення рухового досвіду студентів і при необхідності його поповнення;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домагатися виконання ігрових прийомів загалом, тобто формування орієнтовної основи діяльності;</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усунення зайвих рухів, які грубо спотворюють техніку.</w:t>
      </w:r>
    </w:p>
    <w:p w:rsidR="00077D24" w:rsidRPr="0037791B" w:rsidRDefault="00077D24" w:rsidP="00555445">
      <w:pPr>
        <w:pStyle w:val="BodyText2"/>
        <w:spacing w:after="0" w:line="360" w:lineRule="auto"/>
        <w:ind w:firstLine="709"/>
        <w:jc w:val="both"/>
        <w:rPr>
          <w:sz w:val="28"/>
          <w:szCs w:val="28"/>
        </w:rPr>
      </w:pPr>
      <w:r w:rsidRPr="004C28F6">
        <w:rPr>
          <w:i/>
          <w:sz w:val="28"/>
          <w:szCs w:val="28"/>
        </w:rPr>
        <w:t>Мета другого етапу</w:t>
      </w:r>
      <w:r w:rsidRPr="0037791B">
        <w:rPr>
          <w:sz w:val="28"/>
          <w:szCs w:val="28"/>
        </w:rPr>
        <w:t xml:space="preserve"> полягала у деталізованому, відносно досконалому засвоєнні технічних прийомів, тактичних дій. Для цього вирішувалися такі завдання: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уточнювалася техніка ігрових прийомів, їх просторові, часові, просторово-часові та динамічні характеристики щодо індивідуальних можливостей студентів;</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поглиблювалося розуміння закономірностей рухів у технічних прийомах, що вивчались;</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домагалося правильне виконання ігрових прийомів, підвищення самоконтролю студентів;</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створювалися передумови варіативного виконання ігрових прийомів.</w:t>
      </w:r>
    </w:p>
    <w:p w:rsidR="00077D24" w:rsidRPr="0037791B" w:rsidRDefault="00077D24" w:rsidP="00555445">
      <w:pPr>
        <w:pStyle w:val="BodyText2"/>
        <w:spacing w:after="0" w:line="360" w:lineRule="auto"/>
        <w:ind w:firstLine="709"/>
        <w:jc w:val="both"/>
        <w:rPr>
          <w:sz w:val="28"/>
          <w:szCs w:val="28"/>
        </w:rPr>
      </w:pPr>
      <w:r w:rsidRPr="0037791B">
        <w:rPr>
          <w:sz w:val="28"/>
          <w:szCs w:val="28"/>
        </w:rPr>
        <w:t>Необхідно зазначити, що завдання всіх етапів конкретизувались і деталізувались у залежності від рівня спортивно-технічної підготовленості студентів з певної спортивної гри та їх індивідуальних можливостей.</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Для успішної реалізації представлених завдань значна увага приділялася взаємному навчанню. Адже навчаючи один одного, студенти краще орієнтуються в техніці вправ, швидше засвоюють їх, а головне — одночасно оволодівають методикою навчання цих вправ, що є однією з цілей професійної підготовки. Крім цього, студенти виступають ще і як учасники взаємного контролю та як фактор мотивації взаємної активності, що значно підвищує ефективність їх пізнавальної діяльності. </w:t>
      </w:r>
    </w:p>
    <w:p w:rsidR="00077D24" w:rsidRPr="0037791B" w:rsidRDefault="00077D24" w:rsidP="00555445">
      <w:pPr>
        <w:pStyle w:val="BodyText2"/>
        <w:spacing w:after="0" w:line="360" w:lineRule="auto"/>
        <w:ind w:firstLine="709"/>
        <w:jc w:val="both"/>
        <w:rPr>
          <w:sz w:val="28"/>
          <w:szCs w:val="28"/>
        </w:rPr>
      </w:pPr>
      <w:r w:rsidRPr="0037791B">
        <w:rPr>
          <w:sz w:val="28"/>
          <w:szCs w:val="28"/>
        </w:rPr>
        <w:t>Водночас, залежно від рівня професійної підготовленості студентів, їх спортивної спеціалізації, фізичного розвитку, індивідуальних особливостей вказаний вид самостійної роботи використовувався і з метою вдосконалення в ігрових прийомах та тактичних комбінаціях студентів за розсудом останніх, що забезпечувало диференційований підхід до професійної підготовки майбутніх учителів. Цей вид СРС зі спортивних ігор дозволяє вирішувати завдання рухового, гностичного, комунікативного характеру, власної професійної підготовки. Як правило, він практикувався в кінці заняття, з наданням 5-10 хвилин для реалізації. Даний вид самостійної роботи студентів регламентується робочою програмою та конкретним планом-конспектом заняття.</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2. </w:t>
      </w:r>
      <w:r w:rsidRPr="0037791B">
        <w:rPr>
          <w:i/>
          <w:iCs/>
          <w:sz w:val="28"/>
          <w:szCs w:val="28"/>
        </w:rPr>
        <w:t>Організація, управління групою, вибір місця студентом-стажистом, подача команд і розпоряджень</w:t>
      </w:r>
      <w:r w:rsidRPr="0037791B">
        <w:rPr>
          <w:sz w:val="28"/>
          <w:szCs w:val="28"/>
        </w:rPr>
        <w:t xml:space="preserve"> — один із аспектів педагогічної техніки майбутнього вчителя, його професійного становлення. Це є інструмент спілкування у педагогічній системі «вчитель — учень». Опанування інструментом спілкування передбачено з першого і до останнього дня перебування студента на факультеті. Складність цього виду СРС полягає не лише в дуже слабкій довузівській підготовці студента, а й у певній новизні діяльності: керувати, навантажувати, контролювати інших, нав’язувати свою волю, проявляючи при цьому особистісні якості. Тут студент-стажист чітко виступає в ролі суб’єкта навчання. </w:t>
      </w:r>
    </w:p>
    <w:p w:rsidR="00077D24" w:rsidRPr="0037791B" w:rsidRDefault="00077D24" w:rsidP="00555445">
      <w:pPr>
        <w:pStyle w:val="BodyText2"/>
        <w:spacing w:after="0" w:line="360" w:lineRule="auto"/>
        <w:ind w:firstLine="374"/>
        <w:jc w:val="both"/>
        <w:rPr>
          <w:sz w:val="28"/>
          <w:szCs w:val="28"/>
        </w:rPr>
      </w:pPr>
      <w:r w:rsidRPr="0037791B">
        <w:rPr>
          <w:sz w:val="28"/>
          <w:szCs w:val="28"/>
        </w:rPr>
        <w:t xml:space="preserve">Даний вид СРС практикувався з перших практичних занять. На підготовчому етапі реалізації цього виду самостійної роботи студенти-першокурсники спостерігали за діями викладача, фіксували побачене в зошит, ставили запитання наставнику з того чи іншого питання, що стосувалося даного виду СРС. В якості домашнього завдання студенти отримували письмові роботи, пов’язані з подачею стройових команд, термінологією, що прийнята в спортивних іграх, умовними позначками тощо. Паралельно здійснювалася робота по відпрацюванню командного голосу, подачі сигналів свистком. Після такої попередньої підготовки студенти допускалися до проведення підготовчої частини уроку, точніше її організаційного компоненту. </w:t>
      </w:r>
    </w:p>
    <w:p w:rsidR="00077D24" w:rsidRPr="0037791B" w:rsidRDefault="00077D24" w:rsidP="00555445">
      <w:pPr>
        <w:pStyle w:val="BodyText2"/>
        <w:spacing w:after="0" w:line="360" w:lineRule="auto"/>
        <w:ind w:firstLine="374"/>
        <w:jc w:val="both"/>
        <w:rPr>
          <w:sz w:val="28"/>
          <w:szCs w:val="28"/>
        </w:rPr>
      </w:pPr>
      <w:r w:rsidRPr="0037791B">
        <w:rPr>
          <w:sz w:val="28"/>
          <w:szCs w:val="28"/>
        </w:rPr>
        <w:t>Необхідно зазначити, що засвоєння студентами елементів техніки керівництва і управління академічною групою, класом здійснюється і при вивченні рухливих ігор, спортивної гімнастики, легкої атлетики, інших спортивно-педагогічних дисциплін, що в міру накопичення практичного досвіду студентами забезпечує позитивний перенос знань, умінь, навичок на основі міжпредметних зв’язків. Тому дана діяльність передбачала тісну координацію дій суб’єктів навчально-виховного процесу в ході вивчення всіх спортивно-педагогічних дисциплін. Така взаємодія дозволила повніше охопити систему завдань, які сприяли розвитку у студентів організаційно-управлінських знань, умінь, а також забезпечували їх актуалізацію, трансформацію й узагальнення.</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Зміст роботи щодо цього виду СРС з кожним етапом навчання суттєво розширювався, а вимоги — підвищувалися. По-перше, за рахунок термінології: введення нових команд, розпоряджень, появи невідомих вправ і знання їх опису, специфіки чергової гри. По-друге — значно зростали вимоги до техніки безпеки на заняттях, оскільки проведення, зокрема, основної частини уроку пов’язане зі швидкими переміщеннями студентів, м’ячів, установкою, наприклад, волейбольної сітки. На старших курсах цей вид діяльності відпрацьовувався на значно вищому рівні і був ширшим: на уроках; на секційних заняттях; навчально-тренувальних заняттях у відділеннях зі спортивних ігор ДЮСШ, СДЮСШОР; на спортивних змаганнях, де студент виступав у ролі організатора чи судді; на роботі в літньому таборі відпочинку дітей. </w:t>
      </w:r>
    </w:p>
    <w:p w:rsidR="00077D24" w:rsidRPr="0037791B" w:rsidRDefault="00077D24" w:rsidP="00555445">
      <w:pPr>
        <w:pStyle w:val="BodyText2"/>
        <w:spacing w:after="0" w:line="360" w:lineRule="auto"/>
        <w:ind w:firstLine="709"/>
        <w:jc w:val="both"/>
        <w:rPr>
          <w:sz w:val="28"/>
          <w:szCs w:val="28"/>
        </w:rPr>
      </w:pPr>
      <w:r w:rsidRPr="0037791B">
        <w:rPr>
          <w:sz w:val="28"/>
          <w:szCs w:val="28"/>
        </w:rPr>
        <w:t>Отже, в процесі реалізації даного виду СРС удосконалюється професійна підготовка майбутніх учителів фізичної культури, розв’язуються завдання з формування організаційного, комунікативного компонентів як складових педагогічної майстерності.</w:t>
      </w:r>
    </w:p>
    <w:p w:rsidR="00077D24" w:rsidRPr="0037791B" w:rsidRDefault="00077D24" w:rsidP="00555445">
      <w:pPr>
        <w:pStyle w:val="BodyText2"/>
        <w:spacing w:after="0" w:line="360" w:lineRule="auto"/>
        <w:ind w:firstLine="709"/>
        <w:jc w:val="both"/>
        <w:rPr>
          <w:sz w:val="28"/>
          <w:szCs w:val="28"/>
        </w:rPr>
      </w:pPr>
      <w:r w:rsidRPr="0037791B">
        <w:rPr>
          <w:sz w:val="28"/>
          <w:szCs w:val="28"/>
        </w:rPr>
        <w:t>3. </w:t>
      </w:r>
      <w:r w:rsidRPr="0037791B">
        <w:rPr>
          <w:i/>
          <w:iCs/>
          <w:sz w:val="28"/>
          <w:szCs w:val="28"/>
        </w:rPr>
        <w:t>Проведення окремих частин та уроку фізкультури в цілому, навчально-тренувального заняття</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СРС реалізовувався на заняттях спортивними іграми під час, навчальної практики, яка моделює навчально-виховний процес у школі. В ролі учнів виступали студенти академічної групи, підготовка яких, зрозуміло, набагато краща, ніж в учнів. Проте ця обставина аж ніяк не знижувала вимог до підготовки, проведення уроків чи його певних частин. Студенти, отримавши від викладача готові навчальні завдання, відповідну консультацію, про</w:t>
      </w:r>
      <w:r>
        <w:rPr>
          <w:sz w:val="28"/>
          <w:szCs w:val="28"/>
        </w:rPr>
        <w:t>водили підготовчу частину уроку</w:t>
      </w:r>
      <w:r w:rsidRPr="0037791B">
        <w:rPr>
          <w:sz w:val="28"/>
          <w:szCs w:val="28"/>
        </w:rPr>
        <w:t xml:space="preserve"> або підготовчу й основну. </w:t>
      </w:r>
    </w:p>
    <w:p w:rsidR="00077D24" w:rsidRPr="0037791B" w:rsidRDefault="00077D24" w:rsidP="00555445">
      <w:pPr>
        <w:pStyle w:val="BodyText2"/>
        <w:spacing w:after="0" w:line="360" w:lineRule="auto"/>
        <w:ind w:firstLine="709"/>
        <w:jc w:val="both"/>
        <w:rPr>
          <w:sz w:val="28"/>
          <w:szCs w:val="28"/>
        </w:rPr>
      </w:pPr>
      <w:r w:rsidRPr="0037791B">
        <w:rPr>
          <w:sz w:val="28"/>
          <w:szCs w:val="28"/>
        </w:rPr>
        <w:t>Проведення підготовчої частини уроку фізичної культури — складний і відповідальний етап розвитку самостійної діяльності студентів. Спочатку на семінарському занятті студентам подавалась теорія питання: підготовча частина, завдання, що покладаються на цю складову уроку, структура підготовчої частини, засоби, методи, наступність у їх застосуванні, методика підбору вправ, організація учнів, матеріальне забезпечення. Студентів ознайомлювали з формою і вимогами до підготовки фрагмента уроку, надавались взірці таких фрагментів у вигляді плану-конспекту. Кожен студент мав змогу провести підготовчу частину уроку зі студентами своєї групи</w:t>
      </w:r>
      <w:r>
        <w:rPr>
          <w:sz w:val="28"/>
          <w:szCs w:val="28"/>
        </w:rPr>
        <w:t xml:space="preserve">. </w:t>
      </w:r>
      <w:r w:rsidRPr="0037791B">
        <w:rPr>
          <w:sz w:val="28"/>
          <w:szCs w:val="28"/>
        </w:rPr>
        <w:t xml:space="preserve">Після підготовки до проведення підготовчої частини уроку, написання фрагмента плану-конспекту студент сам оцінював виконану роботу, товариш по групі рецензував її і так реалізувався взаємоконтроль. Після перевірки викладач давав дозвіл і лише після цього у відведений час практичного заняття в межах 12–15 хвилин студент-практикант реалізовував свою програму, після чого його дії аналізувались і обговорювались групою. При цьому головна увага приділялась пошуку шляхів удосконалення даної діяльності, з’ясуванню невикористаних потенційних можливостей. Спочатку ставились запитання студенту-практиканту. Далі йому надавалось слово для самоаналізу, наступним виступав студент-рецензент, потім — студенти групи і наостанку — викладач. </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самостійної роботи для студентів є певним етапом, «полігоном» для випробовування власних сил, ефективним засобом професійного становлення, оскільки вони опановують технологію навчально-виховного процесу, отримують можливість для реалізації індивідуальних здібностей. Ця робота спонукає студентів до творчої діяльності, стимулює інтерес до навчання та обраної професії, збагачує їх практичний досвід. А це у свою чергу допомагає майбутньому вчителеві одночасно відчути місце і важливість таких складових педагогічної майстерності, як конструктивного, організаційного, комунікативного, гностичного, дослідницького і рухового.</w:t>
      </w:r>
    </w:p>
    <w:p w:rsidR="00077D24" w:rsidRPr="0037791B" w:rsidRDefault="00077D24" w:rsidP="00555445">
      <w:pPr>
        <w:pStyle w:val="BodyText2"/>
        <w:spacing w:after="0" w:line="360" w:lineRule="auto"/>
        <w:ind w:firstLine="709"/>
        <w:jc w:val="both"/>
        <w:rPr>
          <w:sz w:val="28"/>
          <w:szCs w:val="28"/>
        </w:rPr>
      </w:pPr>
      <w:r w:rsidRPr="0037791B">
        <w:rPr>
          <w:sz w:val="28"/>
          <w:szCs w:val="28"/>
        </w:rPr>
        <w:t>4. </w:t>
      </w:r>
      <w:r w:rsidRPr="0037791B">
        <w:rPr>
          <w:i/>
          <w:iCs/>
          <w:sz w:val="28"/>
          <w:szCs w:val="28"/>
        </w:rPr>
        <w:t>Організація команд у групі, суддівство спортивних ігор, ведення протоколу змагань</w:t>
      </w:r>
      <w:r w:rsidRPr="0037791B">
        <w:rPr>
          <w:sz w:val="28"/>
          <w:szCs w:val="28"/>
        </w:rPr>
        <w:t xml:space="preserve"> — не тільки розширювало діапазон професійних умінь майбутніх учителів, але й забезпечувало глибше їх проникнення в сутність даного предмета. Викладачі і студенти, аналізуючи техніку і методику навчання будь-якому ігровому прийому, акцентували увагу на тому, як буде, з точки зору суддівства, розглядатися та чи інша похибка при виконанні вправи у змагальних умовах. Зауважимо, що у традиційному навчанні викладачі, як правило, випускають цю роботу з поля зору, а надолужувати її самому студенту дуже важко. Знання правил, ази методики суддівства і ведення протоколу конкретної спортивної гри (баскетбол, волейбол, ручний м’яч) студенти набували під час годин навчальної практики на академічних заняттях зі спортігор на І–ІІІ курсах. Тут створювались умови для подальшої самостійної роботи з цього виду діяльності, яка на вищому рівні здійснювалась студентами IV курсу.</w:t>
      </w:r>
    </w:p>
    <w:p w:rsidR="00077D24" w:rsidRPr="0037791B" w:rsidRDefault="00077D24" w:rsidP="00555445">
      <w:pPr>
        <w:pStyle w:val="BodyText2"/>
        <w:spacing w:after="0" w:line="360" w:lineRule="auto"/>
        <w:ind w:firstLine="709"/>
        <w:jc w:val="both"/>
        <w:rPr>
          <w:sz w:val="28"/>
          <w:szCs w:val="28"/>
        </w:rPr>
      </w:pPr>
      <w:r w:rsidRPr="0037791B">
        <w:rPr>
          <w:sz w:val="28"/>
          <w:szCs w:val="28"/>
        </w:rPr>
        <w:t>З перших практичних занять студенти отримували завдання щодо засвоєння правил гри, занотовували положення, правила, статті, що постійно контролювались. Кожен із них одержував ксерокопію жестикуляції судді в полі, на майданчику гри, яку вони опановували у цьому навчальному році. Переконавшись, що студенти з методики суддівства мали відповідні знання, їх починали залучати до практичних дій. Спочатку до оцінки конкретної ситуації, що виникає у протиборстві двох гравців, нападаючого і захисника, пізніше — в групових і командних взаємодіях, вправах «тримання м’яча», двосторонній грі при лідируючому судді-викладачу, двосторонній грі із зупинкою її за сигналом викладача для з’ясування і оцінки суддівської ситуації, що склалася. Далі — суддівство змагання за скороченим часом між командами групи. Варто відзначити, що організація команд у групі є досить важливим кроком у професійній підготовці майбутніх учителів. Адже у вирішенні конкретних навчальних завдань студентові необхідно було підібрати спосіб поділу команд на групи, а для керівництва командою безпосередньо у грі — представника-тренера. Цим не тільки збільшувався обсяг видів діяльності студентів на заняттях, а головне — вони ненав’язливо і послідовно готувалися до нових видів учительської праці. Підготовка студентів до ведення протоколу з баскетболу започатковувалася з ІІ семестру. Перед цим видом діяльності також здійснювалась теоретична підготовка, а далі — практична її частина — обслуговування змагань у групі. Особливістю цієї самостійної роботи було те, що студенти, які не займалися ігровими видами спорту, намагалися уникнути або по мінімуму справитися із завданням. Достатньо живучою була теза: ігрові види спорту мають судити ігровики, легку атлетику — легкоатлети, спортивну гімнастику — гімнасти. Аби докорінно виправити ситуацію, що склалася, викладачі предметно працювали зі студентами, керуючись іншою тезою: «Учитель в школі один, а видів спортивної діяльності, з яких проводяться змагання, більше, ніж його студентська спеціалізація». З методики суддівства конкретної гри, ведення протоколу змагань кожному студентові виставлялась оцінка як прояв його організаційної, конструктивної, комунікативної діяльності. Цей вид СРС регламентується робочою програмою.</w:t>
      </w:r>
    </w:p>
    <w:p w:rsidR="00077D24" w:rsidRPr="0037791B" w:rsidRDefault="00077D24" w:rsidP="00555445">
      <w:pPr>
        <w:pStyle w:val="BodyText2"/>
        <w:spacing w:after="0" w:line="360" w:lineRule="auto"/>
        <w:jc w:val="center"/>
        <w:rPr>
          <w:b/>
          <w:bCs/>
          <w:sz w:val="28"/>
          <w:szCs w:val="28"/>
        </w:rPr>
      </w:pPr>
      <w:r w:rsidRPr="0037791B">
        <w:rPr>
          <w:b/>
          <w:bCs/>
          <w:sz w:val="28"/>
          <w:szCs w:val="28"/>
        </w:rPr>
        <w:t xml:space="preserve"> Позааудиторна самостійна робота студентів зі спортивних ігор</w:t>
      </w:r>
    </w:p>
    <w:p w:rsidR="00077D24" w:rsidRPr="0037791B" w:rsidRDefault="00077D24" w:rsidP="00555445">
      <w:pPr>
        <w:pStyle w:val="BodyText2"/>
        <w:spacing w:after="0" w:line="360" w:lineRule="auto"/>
        <w:ind w:firstLine="709"/>
        <w:jc w:val="both"/>
        <w:rPr>
          <w:b/>
          <w:bCs/>
          <w:sz w:val="28"/>
          <w:szCs w:val="28"/>
        </w:rPr>
      </w:pPr>
      <w:r w:rsidRPr="0037791B">
        <w:rPr>
          <w:sz w:val="28"/>
          <w:szCs w:val="28"/>
        </w:rPr>
        <w:t xml:space="preserve">1. </w:t>
      </w:r>
      <w:r w:rsidRPr="0037791B">
        <w:rPr>
          <w:i/>
          <w:iCs/>
          <w:sz w:val="28"/>
          <w:szCs w:val="28"/>
        </w:rPr>
        <w:t>Виконання домашніх завдань</w:t>
      </w:r>
    </w:p>
    <w:p w:rsidR="00077D24" w:rsidRPr="0037791B" w:rsidRDefault="00077D24" w:rsidP="00555445">
      <w:pPr>
        <w:pStyle w:val="BodyText2"/>
        <w:spacing w:after="0" w:line="360" w:lineRule="auto"/>
        <w:ind w:firstLine="709"/>
        <w:jc w:val="both"/>
        <w:rPr>
          <w:sz w:val="28"/>
          <w:szCs w:val="28"/>
        </w:rPr>
      </w:pPr>
      <w:r>
        <w:rPr>
          <w:sz w:val="28"/>
          <w:szCs w:val="28"/>
        </w:rPr>
        <w:t xml:space="preserve">Домашні завдання теоретичного, </w:t>
      </w:r>
      <w:r w:rsidRPr="0037791B">
        <w:rPr>
          <w:sz w:val="28"/>
          <w:szCs w:val="28"/>
        </w:rPr>
        <w:t>методичного та пра</w:t>
      </w:r>
      <w:r>
        <w:rPr>
          <w:sz w:val="28"/>
          <w:szCs w:val="28"/>
        </w:rPr>
        <w:t>ктичного характеру пов’язуються</w:t>
      </w:r>
      <w:r w:rsidRPr="0037791B">
        <w:rPr>
          <w:sz w:val="28"/>
          <w:szCs w:val="28"/>
        </w:rPr>
        <w:t xml:space="preserve"> з розвитком фізичних якостей у студентів, оволодінням ними технічними прийомами спортивних ігор на рівні вдосконалення, зі знаннями про  виникнення, розвиток спортивних ігор, їх правила і суддівство, планування і місце ігор у фізичному вихованні школярів. Для студентів І курсу дома</w:t>
      </w:r>
      <w:r>
        <w:rPr>
          <w:sz w:val="28"/>
          <w:szCs w:val="28"/>
        </w:rPr>
        <w:t>шні завдання, як правило, носять</w:t>
      </w:r>
      <w:r w:rsidRPr="0037791B">
        <w:rPr>
          <w:sz w:val="28"/>
          <w:szCs w:val="28"/>
        </w:rPr>
        <w:t xml:space="preserve"> оперативний характер. Вони мали короткотривалий термін виконання і були невеликі за обсягом. Разом з тим, діапазон домашніх завдань був широким: від завдань закріплення навчального матеріалу, що вивчали студенти, до випереджувального н</w:t>
      </w:r>
      <w:r>
        <w:rPr>
          <w:sz w:val="28"/>
          <w:szCs w:val="28"/>
        </w:rPr>
        <w:t>авчання. При цьому враховується</w:t>
      </w:r>
      <w:r w:rsidRPr="0037791B">
        <w:rPr>
          <w:sz w:val="28"/>
          <w:szCs w:val="28"/>
        </w:rPr>
        <w:t xml:space="preserve"> обсяг та інтенсивність фізичних навантажень, правила техніки безпеки, складність ігрових прийомів, якими оволодівали студенти. Поступово, з кожн</w:t>
      </w:r>
      <w:r>
        <w:rPr>
          <w:sz w:val="28"/>
          <w:szCs w:val="28"/>
        </w:rPr>
        <w:t>им етапом навчання зміст</w:t>
      </w:r>
      <w:r w:rsidRPr="0037791B">
        <w:rPr>
          <w:sz w:val="28"/>
          <w:szCs w:val="28"/>
        </w:rPr>
        <w:t xml:space="preserve"> домашніх за</w:t>
      </w:r>
      <w:r>
        <w:rPr>
          <w:sz w:val="28"/>
          <w:szCs w:val="28"/>
        </w:rPr>
        <w:t>вдань збільшується</w:t>
      </w:r>
      <w:r w:rsidRPr="0037791B">
        <w:rPr>
          <w:sz w:val="28"/>
          <w:szCs w:val="28"/>
        </w:rPr>
        <w:t xml:space="preserve"> та підвищувалися вимоги до якості їх виконання. Сам факт, що зокрема на др</w:t>
      </w:r>
      <w:r>
        <w:rPr>
          <w:sz w:val="28"/>
          <w:szCs w:val="28"/>
        </w:rPr>
        <w:t>угому курсі студенти опановують</w:t>
      </w:r>
      <w:r w:rsidRPr="0037791B">
        <w:rPr>
          <w:sz w:val="28"/>
          <w:szCs w:val="28"/>
        </w:rPr>
        <w:t xml:space="preserve"> </w:t>
      </w:r>
      <w:r>
        <w:rPr>
          <w:sz w:val="28"/>
          <w:szCs w:val="28"/>
        </w:rPr>
        <w:t>чергову спортивну гру, проводять</w:t>
      </w:r>
      <w:r w:rsidRPr="0037791B">
        <w:rPr>
          <w:sz w:val="28"/>
          <w:szCs w:val="28"/>
        </w:rPr>
        <w:t xml:space="preserve"> підготовчу й основну частини предметного ігрового уроку, свідчить про зростання складності завдань. Тут значна увага приділялась роботі, в ході якої студенти у методичній послідовності підбирали вправи для вирішення навчального завдання відповідно до етапу навчання (стройові вправи, вправи на увагу, що складають організаційний момент підготовчої частини уроку; загальнорозвиваючі; підготовчі; підвідні; спеціальні вправи), визначали їх обсяг, інтенсивність, характер виконання. Пропонувались завдання, розв’язання яких вимагало від студентів передбачення типових помилок під час виконання ігрових прийомів з конкретної спортивної гри, визначення їх причин і шляхів усунення. Домашнім завданням для студентів було написання рефератів після проведення оглядово-методичних занять чи з вузлових питань технічно-тактичного характеру, правил техніки безпеки на заняттях спортивними іграми. На ІІІ курсі</w:t>
      </w:r>
      <w:r>
        <w:rPr>
          <w:sz w:val="28"/>
          <w:szCs w:val="28"/>
        </w:rPr>
        <w:t xml:space="preserve"> домашні завдання ускладнюються</w:t>
      </w:r>
      <w:r w:rsidRPr="0037791B">
        <w:rPr>
          <w:sz w:val="28"/>
          <w:szCs w:val="28"/>
        </w:rPr>
        <w:t>, що пов’язано насамперед з при</w:t>
      </w:r>
      <w:r>
        <w:rPr>
          <w:sz w:val="28"/>
          <w:szCs w:val="28"/>
        </w:rPr>
        <w:t>ходом студентів до школи.</w:t>
      </w:r>
      <w:r w:rsidRPr="0037791B">
        <w:rPr>
          <w:sz w:val="28"/>
          <w:szCs w:val="28"/>
        </w:rPr>
        <w:t xml:space="preserve"> </w:t>
      </w:r>
      <w:r>
        <w:rPr>
          <w:sz w:val="28"/>
          <w:szCs w:val="28"/>
        </w:rPr>
        <w:t>Д</w:t>
      </w:r>
      <w:r w:rsidRPr="0037791B">
        <w:rPr>
          <w:sz w:val="28"/>
          <w:szCs w:val="28"/>
        </w:rPr>
        <w:t>омашні завдання носили відверто виробничий, практичний характер. Вони включали підготовку і організацію місць занять, підготовку оперативної документації навчально-виховного процесу, доручення з боку вчителя фізичної культури, зустрічі з батьками, спільну роботу з дітьми. На випускному курсі домашні завдання значною мірою підпорядковувались завданням стажування і педагогічної практики в школі, усуненню недоліків теоретико-методичного і практичного характеру з тим, щоб кожен студент зміг добре зарекомендувати себе у нових видах самостійної діяльності, безпосередньо на виробництві.</w:t>
      </w:r>
    </w:p>
    <w:p w:rsidR="00077D24" w:rsidRPr="0037791B" w:rsidRDefault="00077D24" w:rsidP="00555445">
      <w:pPr>
        <w:pStyle w:val="BodyText2"/>
        <w:spacing w:after="0" w:line="360" w:lineRule="auto"/>
        <w:ind w:firstLine="709"/>
        <w:jc w:val="both"/>
        <w:rPr>
          <w:sz w:val="28"/>
          <w:szCs w:val="28"/>
        </w:rPr>
      </w:pPr>
      <w:r>
        <w:rPr>
          <w:sz w:val="28"/>
          <w:szCs w:val="28"/>
        </w:rPr>
        <w:t>Домашні завдання повинні носити</w:t>
      </w:r>
      <w:r w:rsidRPr="0037791B">
        <w:rPr>
          <w:sz w:val="28"/>
          <w:szCs w:val="28"/>
        </w:rPr>
        <w:t xml:space="preserve"> здебільшого творчий, пошуковий характер, оскільки порівняно з аудиторною роботою цей вид СРС спрямовувався не тільки на закріплення пройденого матеріалу, але й пов’язувався з підготовкою до засвоєння нового матеріалу на наступних заняттях. У будь-якому випадку вони органічно вписувалися в логіку навчального матеріалу. Свідоме виконання студе</w:t>
      </w:r>
      <w:r>
        <w:rPr>
          <w:sz w:val="28"/>
          <w:szCs w:val="28"/>
        </w:rPr>
        <w:t>нтами домашніх завдань дозволяє</w:t>
      </w:r>
      <w:r w:rsidRPr="0037791B">
        <w:rPr>
          <w:sz w:val="28"/>
          <w:szCs w:val="28"/>
        </w:rPr>
        <w:t xml:space="preserve"> коректувати навчально-виховний процес, рівномірно розподіляти завдання за всіма компонентами структури професійно-педагогічної діяльності майбутніх учителів. Відзначимо, що необхідною умовою ефективності даного виду СРС зі спортивних ігор виступав належний контроль за діяльністю студентів. Домашні </w:t>
      </w:r>
      <w:r>
        <w:rPr>
          <w:sz w:val="28"/>
          <w:szCs w:val="28"/>
        </w:rPr>
        <w:t>завдання, що практикувались</w:t>
      </w:r>
      <w:r w:rsidRPr="0037791B">
        <w:rPr>
          <w:sz w:val="28"/>
          <w:szCs w:val="28"/>
        </w:rPr>
        <w:t xml:space="preserve"> мали індивідуальний, груповий та загальногруповий характер. Час, необхідний для виконан</w:t>
      </w:r>
      <w:r>
        <w:rPr>
          <w:sz w:val="28"/>
          <w:szCs w:val="28"/>
        </w:rPr>
        <w:t>ня домашнього завдання, триває</w:t>
      </w:r>
      <w:r w:rsidRPr="0037791B">
        <w:rPr>
          <w:sz w:val="28"/>
          <w:szCs w:val="28"/>
        </w:rPr>
        <w:t xml:space="preserve"> не більше 1 години.</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2. </w:t>
      </w:r>
      <w:r w:rsidRPr="0037791B">
        <w:rPr>
          <w:i/>
          <w:iCs/>
          <w:sz w:val="28"/>
          <w:szCs w:val="28"/>
        </w:rPr>
        <w:t>Науково-дослідна робота студентів (НДРС)</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Важливу роль у формуванні творчої особистості майбутнього вчителя, який спроможний організовувати навчально-виховний процес на високому професійному рівні, брати участь у розробці проблем навчання і виховання відіграє науково-дослідна робота. Адже високопрофесійна діяльність педагога вимагає належних умінь аналізувати педагогічні явища з метою пізнання їх механізмів, причин і наслідків, узагальнювати і визначати ефективні засоби, методи і форми педагогічного впливу. Тому </w:t>
      </w:r>
      <w:r>
        <w:rPr>
          <w:sz w:val="28"/>
          <w:szCs w:val="28"/>
        </w:rPr>
        <w:t xml:space="preserve">необхідно </w:t>
      </w:r>
      <w:r w:rsidRPr="0037791B">
        <w:rPr>
          <w:sz w:val="28"/>
          <w:szCs w:val="28"/>
        </w:rPr>
        <w:t xml:space="preserve">вже </w:t>
      </w:r>
      <w:r>
        <w:rPr>
          <w:sz w:val="28"/>
          <w:szCs w:val="28"/>
        </w:rPr>
        <w:t>з перших днів навчання залучати</w:t>
      </w:r>
      <w:r w:rsidRPr="0037791B">
        <w:rPr>
          <w:sz w:val="28"/>
          <w:szCs w:val="28"/>
        </w:rPr>
        <w:t xml:space="preserve"> студентів до наукових пош</w:t>
      </w:r>
      <w:r>
        <w:rPr>
          <w:sz w:val="28"/>
          <w:szCs w:val="28"/>
        </w:rPr>
        <w:t>уків, досліджень, що проводяться</w:t>
      </w:r>
      <w:r w:rsidRPr="0037791B">
        <w:rPr>
          <w:sz w:val="28"/>
          <w:szCs w:val="28"/>
        </w:rPr>
        <w:t xml:space="preserve"> на факультеті, до впровадження в практику їх результатів. С</w:t>
      </w:r>
      <w:r>
        <w:rPr>
          <w:sz w:val="28"/>
          <w:szCs w:val="28"/>
        </w:rPr>
        <w:t>туденти набувають</w:t>
      </w:r>
      <w:r w:rsidRPr="0037791B">
        <w:rPr>
          <w:sz w:val="28"/>
          <w:szCs w:val="28"/>
        </w:rPr>
        <w:t xml:space="preserve"> вмінь працювати з літературою, проводити педагогічні експерименти, оформляти результати педагогічного дослідження, готувати доповіді на педагогічні теми, творчо вивчати та аналізувати педагогічний досвід. </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Варто відзначити два аспекти ефективності даного виду СРС: навчальний і науковий. Під </w:t>
      </w:r>
      <w:r w:rsidRPr="000075F0">
        <w:rPr>
          <w:i/>
          <w:sz w:val="28"/>
          <w:szCs w:val="28"/>
        </w:rPr>
        <w:t>навчальною ефективністю</w:t>
      </w:r>
      <w:r w:rsidRPr="0037791B">
        <w:rPr>
          <w:sz w:val="28"/>
          <w:szCs w:val="28"/>
        </w:rPr>
        <w:t xml:space="preserve"> ми розуміємо процес формування знань, умінь, навичок, особистісних та професійних якостей, що набувають студенти в результаті наукової діяльності і які позитивно впливають на їх навчальну працю. Під </w:t>
      </w:r>
      <w:r w:rsidRPr="000075F0">
        <w:rPr>
          <w:i/>
          <w:sz w:val="28"/>
          <w:szCs w:val="28"/>
        </w:rPr>
        <w:t>науковою ефективністю</w:t>
      </w:r>
      <w:r w:rsidRPr="0037791B">
        <w:rPr>
          <w:sz w:val="28"/>
          <w:szCs w:val="28"/>
        </w:rPr>
        <w:t xml:space="preserve"> — результативність НДРС, ті нові результати, що отримують студенти,</w:t>
      </w:r>
      <w:r>
        <w:rPr>
          <w:sz w:val="28"/>
          <w:szCs w:val="28"/>
        </w:rPr>
        <w:t xml:space="preserve"> займаючись науковою роботою</w:t>
      </w:r>
      <w:r w:rsidRPr="0037791B">
        <w:rPr>
          <w:sz w:val="28"/>
          <w:szCs w:val="28"/>
        </w:rPr>
        <w:t>.</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СРС обумовлений поетапним проведенням наукових досліджень, на кож</w:t>
      </w:r>
      <w:r>
        <w:rPr>
          <w:sz w:val="28"/>
          <w:szCs w:val="28"/>
        </w:rPr>
        <w:t>ному з яких студенти оволодівають</w:t>
      </w:r>
      <w:r w:rsidRPr="0037791B">
        <w:rPr>
          <w:sz w:val="28"/>
          <w:szCs w:val="28"/>
        </w:rPr>
        <w:t xml:space="preserve"> відповідними вмі</w:t>
      </w:r>
      <w:r>
        <w:rPr>
          <w:sz w:val="28"/>
          <w:szCs w:val="28"/>
        </w:rPr>
        <w:t>ннями. Спочатку ця робота носить</w:t>
      </w:r>
      <w:r w:rsidRPr="0037791B">
        <w:rPr>
          <w:sz w:val="28"/>
          <w:szCs w:val="28"/>
        </w:rPr>
        <w:t xml:space="preserve"> навчально-дослідницький характер. Це необхідний етап, що передував переходу на вищий рівень дослідницької діяльності на наступних курсах. Сьогодні важко уявити фахівця високої кваліфікації, який би не знав чи забув дорогу до бібліотеки. Залучення студентів до роботи в бібліотеці, постійне її відвідування, знайомство з організацією роботи цього закладу, робота з необхідними літературними джерелами має стати звичкою майбутнього вчителя, оскільки тут, як ніде, закладаються основи самонавчання, самовиховання, формується твор</w:t>
      </w:r>
      <w:r>
        <w:rPr>
          <w:sz w:val="28"/>
          <w:szCs w:val="28"/>
        </w:rPr>
        <w:t>ча ініціативна особистість.</w:t>
      </w:r>
      <w:r w:rsidRPr="0037791B">
        <w:rPr>
          <w:sz w:val="28"/>
          <w:szCs w:val="28"/>
        </w:rPr>
        <w:t xml:space="preserve"> </w:t>
      </w:r>
      <w:r>
        <w:rPr>
          <w:sz w:val="28"/>
          <w:szCs w:val="28"/>
        </w:rPr>
        <w:t>С</w:t>
      </w:r>
      <w:r w:rsidRPr="0037791B">
        <w:rPr>
          <w:sz w:val="28"/>
          <w:szCs w:val="28"/>
        </w:rPr>
        <w:t xml:space="preserve">постереження свідчать: не вдалося студента залучити до бібліотеки на першому курсі, на наступних — свідомого ставлення до навчання чекати годі. Ось чому тут потрібна підтримка і своєчасна допомога студентам з боку викладачів, наставників. </w:t>
      </w:r>
    </w:p>
    <w:p w:rsidR="00077D24" w:rsidRPr="0037791B" w:rsidRDefault="00077D24" w:rsidP="00555445">
      <w:pPr>
        <w:pStyle w:val="BodyText2"/>
        <w:spacing w:after="0" w:line="360" w:lineRule="auto"/>
        <w:ind w:firstLine="709"/>
        <w:jc w:val="both"/>
        <w:rPr>
          <w:sz w:val="28"/>
          <w:szCs w:val="28"/>
        </w:rPr>
      </w:pPr>
      <w:r w:rsidRPr="0037791B">
        <w:rPr>
          <w:sz w:val="28"/>
          <w:szCs w:val="28"/>
        </w:rPr>
        <w:t>У цьому виді самостійної роботи студе</w:t>
      </w:r>
      <w:r>
        <w:rPr>
          <w:sz w:val="28"/>
          <w:szCs w:val="28"/>
        </w:rPr>
        <w:t>нтам першого курсу пропонуються</w:t>
      </w:r>
      <w:r w:rsidRPr="0037791B">
        <w:rPr>
          <w:sz w:val="28"/>
          <w:szCs w:val="28"/>
        </w:rPr>
        <w:t xml:space="preserve"> нескладні завдання, пов’язані з організацією бібліотечної справи, структурою, технологією пошуку потрібного літературного джерела. А безпосередн</w:t>
      </w:r>
      <w:r>
        <w:rPr>
          <w:sz w:val="28"/>
          <w:szCs w:val="28"/>
        </w:rPr>
        <w:t>ьо змістом наукового пошуку і є</w:t>
      </w:r>
      <w:r w:rsidRPr="0037791B">
        <w:rPr>
          <w:sz w:val="28"/>
          <w:szCs w:val="28"/>
        </w:rPr>
        <w:t xml:space="preserve"> виконання</w:t>
      </w:r>
      <w:r>
        <w:rPr>
          <w:sz w:val="28"/>
          <w:szCs w:val="28"/>
        </w:rPr>
        <w:t>м</w:t>
      </w:r>
      <w:r w:rsidRPr="0037791B">
        <w:rPr>
          <w:sz w:val="28"/>
          <w:szCs w:val="28"/>
        </w:rPr>
        <w:t xml:space="preserve"> завдань навчально-методичного характеру. </w:t>
      </w:r>
    </w:p>
    <w:p w:rsidR="00077D24" w:rsidRPr="0037791B" w:rsidRDefault="00077D24" w:rsidP="00555445">
      <w:pPr>
        <w:pStyle w:val="BodyText2"/>
        <w:spacing w:after="0" w:line="360" w:lineRule="auto"/>
        <w:ind w:firstLine="709"/>
        <w:jc w:val="both"/>
        <w:rPr>
          <w:sz w:val="28"/>
          <w:szCs w:val="28"/>
        </w:rPr>
      </w:pPr>
      <w:r>
        <w:rPr>
          <w:sz w:val="28"/>
          <w:szCs w:val="28"/>
        </w:rPr>
        <w:t>На другому курсі ця робота носить</w:t>
      </w:r>
      <w:r w:rsidRPr="0037791B">
        <w:rPr>
          <w:sz w:val="28"/>
          <w:szCs w:val="28"/>
        </w:rPr>
        <w:t xml:space="preserve"> творчо-пошуковий х</w:t>
      </w:r>
      <w:r>
        <w:rPr>
          <w:sz w:val="28"/>
          <w:szCs w:val="28"/>
        </w:rPr>
        <w:t>арактер. Студентам потрібно</w:t>
      </w:r>
      <w:r w:rsidRPr="0037791B">
        <w:rPr>
          <w:sz w:val="28"/>
          <w:szCs w:val="28"/>
        </w:rPr>
        <w:t xml:space="preserve"> підбирати картотеку не тільки для невеликого реферату, але і наукової статті, тез, доповіді на конференції. Критичний аналіз використаних джерел, поступове залучення студентів до роботи в науково-до</w:t>
      </w:r>
      <w:r>
        <w:rPr>
          <w:sz w:val="28"/>
          <w:szCs w:val="28"/>
        </w:rPr>
        <w:t>слідних лабораторіях збагачує</w:t>
      </w:r>
      <w:r w:rsidRPr="0037791B">
        <w:rPr>
          <w:sz w:val="28"/>
          <w:szCs w:val="28"/>
        </w:rPr>
        <w:t xml:space="preserve"> їх досвід як дослі</w:t>
      </w:r>
      <w:r>
        <w:rPr>
          <w:sz w:val="28"/>
          <w:szCs w:val="28"/>
        </w:rPr>
        <w:t>дників. Вони активніше працюють</w:t>
      </w:r>
      <w:r w:rsidRPr="0037791B">
        <w:rPr>
          <w:sz w:val="28"/>
          <w:szCs w:val="28"/>
        </w:rPr>
        <w:t xml:space="preserve"> з основною і додатковою літературою</w:t>
      </w:r>
      <w:r>
        <w:rPr>
          <w:sz w:val="28"/>
          <w:szCs w:val="28"/>
        </w:rPr>
        <w:t>, що в кінцевому рахунку сприяє</w:t>
      </w:r>
      <w:r w:rsidRPr="0037791B">
        <w:rPr>
          <w:sz w:val="28"/>
          <w:szCs w:val="28"/>
        </w:rPr>
        <w:t xml:space="preserve"> подальшому розвитку інтелектуальної, творчої особистості. Досвід, набутий в процесі дослідження, говорить, що на цьому курсі чітко починають проявлятися наукові уподобання студентів, що допомагає їм значно легше визначитися з темою майбутньої курсової і дипломної роботи.</w:t>
      </w:r>
    </w:p>
    <w:p w:rsidR="00077D24" w:rsidRPr="0037791B" w:rsidRDefault="00077D24" w:rsidP="00555445">
      <w:pPr>
        <w:pStyle w:val="BodyText2"/>
        <w:spacing w:after="0" w:line="360" w:lineRule="auto"/>
        <w:ind w:firstLine="709"/>
        <w:jc w:val="both"/>
        <w:rPr>
          <w:sz w:val="28"/>
          <w:szCs w:val="28"/>
        </w:rPr>
      </w:pPr>
      <w:r w:rsidRPr="0037791B">
        <w:rPr>
          <w:sz w:val="28"/>
          <w:szCs w:val="28"/>
        </w:rPr>
        <w:t>На ІІІ курсі цей вид самостійної роботи вимагав від студентів ще більше зна</w:t>
      </w:r>
      <w:r>
        <w:rPr>
          <w:sz w:val="28"/>
          <w:szCs w:val="28"/>
        </w:rPr>
        <w:t>нь і умінь. Тут вони оволодівають</w:t>
      </w:r>
      <w:r w:rsidRPr="0037791B">
        <w:rPr>
          <w:sz w:val="28"/>
          <w:szCs w:val="28"/>
        </w:rPr>
        <w:t xml:space="preserve"> методами </w:t>
      </w:r>
      <w:r>
        <w:rPr>
          <w:sz w:val="28"/>
          <w:szCs w:val="28"/>
        </w:rPr>
        <w:t>педагогічних досліджень, вивчають</w:t>
      </w:r>
      <w:r w:rsidRPr="0037791B">
        <w:rPr>
          <w:sz w:val="28"/>
          <w:szCs w:val="28"/>
        </w:rPr>
        <w:t xml:space="preserve"> фізичний </w:t>
      </w:r>
      <w:r>
        <w:rPr>
          <w:sz w:val="28"/>
          <w:szCs w:val="28"/>
        </w:rPr>
        <w:t>стан студентів, учнів, оформляти</w:t>
      </w:r>
      <w:r w:rsidRPr="0037791B">
        <w:rPr>
          <w:sz w:val="28"/>
          <w:szCs w:val="28"/>
        </w:rPr>
        <w:t xml:space="preserve"> наукові праці у вигляді рефератів, тез, курсових і дипломних робіт, виступів на наукових конференціях. </w:t>
      </w:r>
    </w:p>
    <w:p w:rsidR="00077D24" w:rsidRPr="0037791B" w:rsidRDefault="00077D24" w:rsidP="00555445">
      <w:pPr>
        <w:pStyle w:val="BodyText2"/>
        <w:spacing w:after="0" w:line="360" w:lineRule="auto"/>
        <w:ind w:firstLine="709"/>
        <w:jc w:val="both"/>
        <w:rPr>
          <w:sz w:val="28"/>
          <w:szCs w:val="28"/>
        </w:rPr>
      </w:pPr>
      <w:r w:rsidRPr="0037791B">
        <w:rPr>
          <w:sz w:val="28"/>
          <w:szCs w:val="28"/>
        </w:rPr>
        <w:t>На випу</w:t>
      </w:r>
      <w:r>
        <w:rPr>
          <w:sz w:val="28"/>
          <w:szCs w:val="28"/>
        </w:rPr>
        <w:t>скному курсі НДРС спрямовується</w:t>
      </w:r>
      <w:r w:rsidRPr="0037791B">
        <w:rPr>
          <w:sz w:val="28"/>
          <w:szCs w:val="28"/>
        </w:rPr>
        <w:t xml:space="preserve"> на конкретне вирішення завдань, які пов’язані з оформленням, захистом курсових і дипломних робіт. Саме їх виконання можна розглядати як підсумок залучення майбутніх учителів до систематичної дослідницької діяльності протягом усього періоду навчання в університеті. Творчо-пошуковий характер роботи в науково-дослідних лабораторіях, участь у науково-практичних конференціях, підготовка і написання курсових, дипломних робіт дає змогу студентові відчути себе дослідником, сприяє формуванню дослідницького компонента професійної підготовки майбутнього вчителя, становленню творчої особистості. Цей вид СРС дуже пов’язаний з аналогічними роботами з інших дисциплін.</w:t>
      </w:r>
    </w:p>
    <w:p w:rsidR="00077D24" w:rsidRPr="0037791B" w:rsidRDefault="00077D24" w:rsidP="00555445">
      <w:pPr>
        <w:pStyle w:val="BodyText2"/>
        <w:spacing w:after="0" w:line="360" w:lineRule="auto"/>
        <w:ind w:firstLine="709"/>
        <w:jc w:val="both"/>
        <w:rPr>
          <w:sz w:val="28"/>
          <w:szCs w:val="28"/>
        </w:rPr>
      </w:pPr>
      <w:r w:rsidRPr="0037791B">
        <w:rPr>
          <w:sz w:val="28"/>
          <w:szCs w:val="28"/>
        </w:rPr>
        <w:t>3. </w:t>
      </w:r>
      <w:r w:rsidRPr="0037791B">
        <w:rPr>
          <w:i/>
          <w:iCs/>
          <w:sz w:val="28"/>
          <w:szCs w:val="28"/>
        </w:rPr>
        <w:t>Удосконалення технічних прийомів, тактичних дій і взаємодій у спортивних іграх</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самостійної роботи є продовженням відповідного виду СРС, що відбувається в аудиторний час.  Його метою є закріплення та удосконалення студентами технічних прийомів, тактичних дій, взаємодій в спортивних іграх, у процесі яких вирішуються такі завдання: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закріплення навичок володіння технічними прийомами;</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розширення діапазону варіативності технічних прийомів, тактичних комбінацій;</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завершення індивідуалізації технічних прийомів;</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забезпечення у разі необхідності перебудови технічних прийомів, тактичних комбінацій.</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Водночас, цей вид СРС </w:t>
      </w:r>
      <w:r>
        <w:rPr>
          <w:sz w:val="28"/>
          <w:szCs w:val="28"/>
        </w:rPr>
        <w:t>вирішує</w:t>
      </w:r>
      <w:r w:rsidRPr="0037791B">
        <w:rPr>
          <w:sz w:val="28"/>
          <w:szCs w:val="28"/>
        </w:rPr>
        <w:t xml:space="preserve"> завдання засвоєння основ техніки та тактики спортив</w:t>
      </w:r>
      <w:r>
        <w:rPr>
          <w:sz w:val="28"/>
          <w:szCs w:val="28"/>
        </w:rPr>
        <w:t>них ігор. Зокрема це стосується</w:t>
      </w:r>
      <w:r w:rsidRPr="0037791B">
        <w:rPr>
          <w:sz w:val="28"/>
          <w:szCs w:val="28"/>
        </w:rPr>
        <w:t xml:space="preserve"> студентів зі слабкою довузівською підготовкою </w:t>
      </w:r>
      <w:r>
        <w:rPr>
          <w:sz w:val="28"/>
          <w:szCs w:val="28"/>
        </w:rPr>
        <w:t>та тих, які з різних причин мають</w:t>
      </w:r>
      <w:r w:rsidRPr="0037791B">
        <w:rPr>
          <w:sz w:val="28"/>
          <w:szCs w:val="28"/>
        </w:rPr>
        <w:t xml:space="preserve"> пропуски академічних занять і повинні були надолужати засвоєння навчального матеріалу.</w:t>
      </w:r>
    </w:p>
    <w:p w:rsidR="00077D24" w:rsidRPr="0037791B" w:rsidRDefault="00077D24" w:rsidP="00555445">
      <w:pPr>
        <w:pStyle w:val="BodyText2"/>
        <w:spacing w:after="0" w:line="360" w:lineRule="auto"/>
        <w:ind w:firstLine="709"/>
        <w:jc w:val="both"/>
        <w:rPr>
          <w:sz w:val="28"/>
          <w:szCs w:val="28"/>
        </w:rPr>
      </w:pPr>
      <w:r w:rsidRPr="0037791B">
        <w:rPr>
          <w:sz w:val="28"/>
          <w:szCs w:val="28"/>
        </w:rPr>
        <w:t>У будь-якому випадку, студенти розуміли, над чим їм необхідно пра</w:t>
      </w:r>
      <w:r>
        <w:rPr>
          <w:sz w:val="28"/>
          <w:szCs w:val="28"/>
        </w:rPr>
        <w:t>цювати. Вони добре усвідомлюють</w:t>
      </w:r>
      <w:r w:rsidRPr="0037791B">
        <w:rPr>
          <w:sz w:val="28"/>
          <w:szCs w:val="28"/>
        </w:rPr>
        <w:t>, що майстерний показ того чи іншого ігрового прийому школярам у майбутньому буде свідченням їх професіоналізму. Самостійна рухова підготовка організовувалась в ігровому залі, на спортивних майданчиках, де одночасно займались студенти різних курсів та рівня підготовки: від постійно невстигаючих до до</w:t>
      </w:r>
      <w:r>
        <w:rPr>
          <w:sz w:val="28"/>
          <w:szCs w:val="28"/>
        </w:rPr>
        <w:t>бре підготовлених. Це створює</w:t>
      </w:r>
      <w:r w:rsidRPr="0037791B">
        <w:rPr>
          <w:sz w:val="28"/>
          <w:szCs w:val="28"/>
        </w:rPr>
        <w:t xml:space="preserve"> можливість для взаємного навчання, у ході якого у студентів виникала необхідність в оцінці, взаємооцінці, а потім самооцінц</w:t>
      </w:r>
      <w:r>
        <w:rPr>
          <w:sz w:val="28"/>
          <w:szCs w:val="28"/>
        </w:rPr>
        <w:t>і якості завдань. Це дозволяє</w:t>
      </w:r>
      <w:r w:rsidRPr="0037791B">
        <w:rPr>
          <w:sz w:val="28"/>
          <w:szCs w:val="28"/>
        </w:rPr>
        <w:t xml:space="preserve"> поліпшити техніку виконання ігрових прийомів і тактичних дій та розвинути у студентів уміння навчати техніці. Адже студенти мусять оволодіти не лише повним арсеналом техніки і тактики кожної спортивної гри, але й вміннями досконало оперувати цим арсеналом. Даний вид СРС актуальний на кожному курсі, оскільки щороку студентам пропонується нова спортивна гра. Він сприяє розв’язанню найскладніших завдань, пов’язаних з руховим та комунікативним компонентами професійної підготовки майбутнього вчителя фізичної культури.</w:t>
      </w:r>
    </w:p>
    <w:p w:rsidR="00077D24" w:rsidRPr="0037791B" w:rsidRDefault="00077D24" w:rsidP="00555445">
      <w:pPr>
        <w:pStyle w:val="BodyText2"/>
        <w:spacing w:after="0" w:line="360" w:lineRule="auto"/>
        <w:ind w:firstLine="709"/>
        <w:jc w:val="both"/>
        <w:rPr>
          <w:sz w:val="28"/>
          <w:szCs w:val="28"/>
        </w:rPr>
      </w:pPr>
      <w:r w:rsidRPr="0037791B">
        <w:rPr>
          <w:sz w:val="28"/>
          <w:szCs w:val="28"/>
        </w:rPr>
        <w:t>4. </w:t>
      </w:r>
      <w:r w:rsidRPr="0037791B">
        <w:rPr>
          <w:i/>
          <w:iCs/>
          <w:sz w:val="28"/>
          <w:szCs w:val="28"/>
        </w:rPr>
        <w:t>Підготовка документів планування зі спортігор для уроків фізичної культури, секційних занять, навчальних груп зі спортивних ігор ДЮСШ</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Реалізація цього виду СРС спочатку передбачала ознайомлення з наявними документами планування і обліку, що практикуються в школі (уроків фізичної культури, секційних занять, спортивно-масових заходів), у відділеннях, навчальних групах з ігрових видів спорту дитячо-юнацьких спортивних шкіл. Згодом — студенти самостійно розробляли ці документи за завданням викладача. Цей вид самостійної роботи був пріоритетним на  ІІІ–ІV курсах, після опанування студентами азів оперативного планування на молодших курсах. До приходу студентів до школи їм доводилося займатися питаннями планування навчально-виховного процесу. Проте ця робота носила переважно формальний характер. Адже за документацією студенти не бачили реального учня, їм важливо було визначити наступність занять, завдання, що планувались, оскільки не можна було врахувати можливості та інтереси учнів, контролювати стан і процес фізичного виховання, коректувати плани тощо. Тому в нових умовах студентам належало розробляти реальні плани в загальноосвітніх школах, ДЮСШ, СДЮСШОР з урахуванням їх характеристик. Тобто, плануючи навчально-виховну роботу з учнями, студентам необхідно було виходити вже не тільки з програми, але й «від учня». У зв’язку з тим, що студенти перебували в освітніх закладах, контроль за цим видом їх самостійної діяльності </w:t>
      </w:r>
      <w:r>
        <w:rPr>
          <w:sz w:val="28"/>
          <w:szCs w:val="28"/>
        </w:rPr>
        <w:t>повинен здійснюватися</w:t>
      </w:r>
      <w:r w:rsidRPr="0037791B">
        <w:rPr>
          <w:sz w:val="28"/>
          <w:szCs w:val="28"/>
        </w:rPr>
        <w:t xml:space="preserve"> вчителем фізичної культури, методистом, тренером ДЮСШ, тренерами та викладачами </w:t>
      </w:r>
      <w:r>
        <w:rPr>
          <w:sz w:val="28"/>
          <w:szCs w:val="28"/>
        </w:rPr>
        <w:t>вузу. Крім цього, практикується</w:t>
      </w:r>
      <w:r w:rsidRPr="0037791B">
        <w:rPr>
          <w:sz w:val="28"/>
          <w:szCs w:val="28"/>
        </w:rPr>
        <w:t xml:space="preserve"> ознайомлення студентів і їх участь у розробці навчально-методичної документації навчально</w:t>
      </w:r>
      <w:r>
        <w:rPr>
          <w:sz w:val="28"/>
          <w:szCs w:val="28"/>
        </w:rPr>
        <w:t>-виховного процесу на факультетах</w:t>
      </w:r>
      <w:r w:rsidRPr="0037791B">
        <w:rPr>
          <w:sz w:val="28"/>
          <w:szCs w:val="28"/>
        </w:rPr>
        <w:t xml:space="preserve"> фізичного виховання, в якому задіяні викладач і студенти, зокрема індивідуальних планів навчання</w:t>
      </w:r>
      <w:r>
        <w:rPr>
          <w:sz w:val="28"/>
          <w:szCs w:val="28"/>
        </w:rPr>
        <w:t xml:space="preserve"> та тренування. Такий підхід дає</w:t>
      </w:r>
      <w:r w:rsidRPr="0037791B">
        <w:rPr>
          <w:sz w:val="28"/>
          <w:szCs w:val="28"/>
        </w:rPr>
        <w:t xml:space="preserve"> можливість помітно підвищити ефективність цього вид</w:t>
      </w:r>
      <w:r>
        <w:rPr>
          <w:sz w:val="28"/>
          <w:szCs w:val="28"/>
        </w:rPr>
        <w:t>у СРС зі спортивних ігор, сприяє</w:t>
      </w:r>
      <w:r w:rsidRPr="0037791B">
        <w:rPr>
          <w:sz w:val="28"/>
          <w:szCs w:val="28"/>
        </w:rPr>
        <w:t xml:space="preserve"> формуванню професійної майстерності майбутніх учителів фізичної культури.</w:t>
      </w:r>
    </w:p>
    <w:p w:rsidR="00077D24" w:rsidRPr="0037791B" w:rsidRDefault="00077D24" w:rsidP="00555445">
      <w:pPr>
        <w:pStyle w:val="BodyText2"/>
        <w:spacing w:after="0" w:line="360" w:lineRule="auto"/>
        <w:ind w:firstLine="709"/>
        <w:jc w:val="both"/>
        <w:rPr>
          <w:i/>
          <w:iCs/>
          <w:sz w:val="28"/>
          <w:szCs w:val="28"/>
        </w:rPr>
      </w:pPr>
      <w:r w:rsidRPr="0037791B">
        <w:rPr>
          <w:sz w:val="28"/>
          <w:szCs w:val="28"/>
        </w:rPr>
        <w:t>5. </w:t>
      </w:r>
      <w:r w:rsidRPr="0037791B">
        <w:rPr>
          <w:i/>
          <w:iCs/>
          <w:sz w:val="28"/>
          <w:szCs w:val="28"/>
        </w:rPr>
        <w:t>Безпосередня участь у змаганнях з ігрових видів спорту</w:t>
      </w:r>
    </w:p>
    <w:p w:rsidR="00077D24" w:rsidRPr="0037791B" w:rsidRDefault="00077D24" w:rsidP="00555445">
      <w:pPr>
        <w:pStyle w:val="BodyText2"/>
        <w:spacing w:after="0" w:line="360" w:lineRule="auto"/>
        <w:ind w:firstLine="709"/>
        <w:jc w:val="both"/>
        <w:rPr>
          <w:sz w:val="28"/>
          <w:szCs w:val="28"/>
        </w:rPr>
      </w:pPr>
      <w:r w:rsidRPr="0037791B">
        <w:rPr>
          <w:sz w:val="28"/>
          <w:szCs w:val="28"/>
        </w:rPr>
        <w:t>Єдина система аудиторної і позааудиторної ро</w:t>
      </w:r>
      <w:r>
        <w:rPr>
          <w:sz w:val="28"/>
          <w:szCs w:val="28"/>
        </w:rPr>
        <w:t>боти зі спортивних ігор включає</w:t>
      </w:r>
      <w:r w:rsidRPr="0037791B">
        <w:rPr>
          <w:sz w:val="28"/>
          <w:szCs w:val="28"/>
        </w:rPr>
        <w:t xml:space="preserve"> змагання з ігрових видів спорту. Традиційно подібні змагання проводилися в залік спартакіади факультету або у вигляді окремих першостей і переслідували спортивний принцип. В експериментальній методиці участь студентів у факультетських змаганнях зі спортивних ігор розглядається як вищий етап покращання їх власної спортивно-технічної підготовки і насамперед тих, які не спеціалізуються в ігрових видах спорту. Змагання з баскетболу, волейболу, ручного м’яча, футболу на факультеті були долучені до підсистеми позааудиторної СРС зі спортивних ігор як виду діяльності. Спрямованість — навчально-методична. Якщо у першому випадку участь у змаганнях зі спортивних ігор брали збірні команди академічних груп, то у нових умовах замість еліти — максимально широке коло учасників. Цьому сприяє і вимога, згідно якої кожен студент щорічно повинен взяти участь у змаганнях не менше як з двох ігрових видів спорту. Така постановка питання</w:t>
      </w:r>
      <w:r>
        <w:rPr>
          <w:sz w:val="28"/>
          <w:szCs w:val="28"/>
        </w:rPr>
        <w:t xml:space="preserve"> на практиці помітно позначається</w:t>
      </w:r>
      <w:r w:rsidRPr="0037791B">
        <w:rPr>
          <w:sz w:val="28"/>
          <w:szCs w:val="28"/>
        </w:rPr>
        <w:t xml:space="preserve"> на рості спортивно-технічної підготовки студентів з ігрових видів спорту. Незалежно від того, коли проводились змагання — восени чи навесні, за якість гри студентові виставлялась оцінка, яка була однією з умов складання заліку. Цей вид СРС завершує спортивно-технічну підготовку студентів з ігрових видів спорту, породжує впевненість у необхідності продовження ігрової практики і в роботі вчителя фізичної культури, що так важливо для сучасного майстра педагогічної справи.</w:t>
      </w:r>
    </w:p>
    <w:p w:rsidR="00077D24" w:rsidRPr="0037791B" w:rsidRDefault="00077D24" w:rsidP="00555445">
      <w:pPr>
        <w:pStyle w:val="BodyText2"/>
        <w:spacing w:after="0" w:line="360" w:lineRule="auto"/>
        <w:ind w:firstLine="709"/>
        <w:jc w:val="both"/>
        <w:rPr>
          <w:i/>
          <w:iCs/>
          <w:sz w:val="28"/>
          <w:szCs w:val="28"/>
        </w:rPr>
      </w:pPr>
      <w:r w:rsidRPr="0037791B">
        <w:rPr>
          <w:sz w:val="28"/>
          <w:szCs w:val="28"/>
        </w:rPr>
        <w:t>6. </w:t>
      </w:r>
      <w:r w:rsidRPr="0037791B">
        <w:rPr>
          <w:i/>
          <w:iCs/>
          <w:sz w:val="28"/>
          <w:szCs w:val="28"/>
        </w:rPr>
        <w:t>Обслуговування змагань з ігрових видів спорту в якості організатора, судді змагань</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СРС спирається на результати роботи, що проводилася на молодших курсах в аудиторний час і є її продовженням. Тут значно зростає обсяг роботи і відповідальність, що покладаються на студента-суддю, вихователя, адже змагальність завжди супроводжується вируванням емоцій, проявом характеру тих, хто бере участь у змаганні. У таких екстремальних умовах знання правил гри студентом-суддею — замало, потрібно повною мірою проявити особисті якості: педагогічний такт, витримку, наполегливість, рішучість, спостережливість, волю у виконанні тих рішень, що приймаються, за дуже обмежений час на обдумування. Чимало нових функціональних обов’язків покладається на організатора змагань, якому потрібно забезпечити місце проведення змагань у матеріально-технічному плані, роботу суддівської колегії, оформлення необхідної документації щодо проведеного заходу. Особливо ця діяльність актуальна у роботі сільського вчителя, який може бути єдиним, хто допомагає не тільки школярам, але і всім мешканцям села в організації і проведенні змагань зі спортивних ігор.</w:t>
      </w:r>
    </w:p>
    <w:p w:rsidR="00077D24" w:rsidRPr="0037791B" w:rsidRDefault="00077D24" w:rsidP="00555445">
      <w:pPr>
        <w:pStyle w:val="BodyText2"/>
        <w:spacing w:after="0" w:line="360" w:lineRule="auto"/>
        <w:ind w:firstLine="709"/>
        <w:jc w:val="both"/>
        <w:rPr>
          <w:sz w:val="28"/>
          <w:szCs w:val="28"/>
        </w:rPr>
      </w:pPr>
      <w:r w:rsidRPr="0037791B">
        <w:rPr>
          <w:sz w:val="28"/>
          <w:szCs w:val="28"/>
        </w:rPr>
        <w:t>Починаючи з VI семе</w:t>
      </w:r>
      <w:r>
        <w:rPr>
          <w:sz w:val="28"/>
          <w:szCs w:val="28"/>
        </w:rPr>
        <w:t>стру, студенти широко залучаються</w:t>
      </w:r>
      <w:r w:rsidRPr="0037791B">
        <w:rPr>
          <w:sz w:val="28"/>
          <w:szCs w:val="28"/>
        </w:rPr>
        <w:t xml:space="preserve"> до організації і проведення різноманітних змагань зі</w:t>
      </w:r>
      <w:r>
        <w:rPr>
          <w:sz w:val="28"/>
          <w:szCs w:val="28"/>
        </w:rPr>
        <w:t xml:space="preserve"> спортивних ігор, що проводяться</w:t>
      </w:r>
      <w:r w:rsidRPr="0037791B">
        <w:rPr>
          <w:sz w:val="28"/>
          <w:szCs w:val="28"/>
        </w:rPr>
        <w:t xml:space="preserve"> в університеті, загальноосвітніх школах міста. Під</w:t>
      </w:r>
      <w:r>
        <w:rPr>
          <w:sz w:val="28"/>
          <w:szCs w:val="28"/>
        </w:rPr>
        <w:t xml:space="preserve"> особливим контролем знаходиться</w:t>
      </w:r>
      <w:r w:rsidRPr="0037791B">
        <w:rPr>
          <w:sz w:val="28"/>
          <w:szCs w:val="28"/>
        </w:rPr>
        <w:t xml:space="preserve"> діяльність студентів при проведенні змагань на факультеті фізичного виховання, де ці заходи були підпорядковані винятково завданням професійної підг</w:t>
      </w:r>
      <w:r>
        <w:rPr>
          <w:sz w:val="28"/>
          <w:szCs w:val="28"/>
        </w:rPr>
        <w:t>отовки. До суддівства залучаються</w:t>
      </w:r>
      <w:r w:rsidRPr="0037791B">
        <w:rPr>
          <w:sz w:val="28"/>
          <w:szCs w:val="28"/>
        </w:rPr>
        <w:t xml:space="preserve"> третьокурсники з тих ігрових видів спорту, які вони опанували на молодших курсах, або ті, які мали суддівську практику ще до вступу в університет. На IV курсі до цього виду діяльності залучались абсолютно всі студенти, для яких вимогами навчальної програми передбачено суддівство змагань не менше, як з двох ігрових видів спорту. </w:t>
      </w:r>
    </w:p>
    <w:p w:rsidR="00077D24" w:rsidRPr="0037791B" w:rsidRDefault="00077D24" w:rsidP="00555445">
      <w:pPr>
        <w:pStyle w:val="BodyText2"/>
        <w:spacing w:after="0" w:line="360" w:lineRule="auto"/>
        <w:ind w:firstLine="709"/>
        <w:jc w:val="both"/>
        <w:rPr>
          <w:sz w:val="28"/>
          <w:szCs w:val="28"/>
        </w:rPr>
      </w:pPr>
      <w:r>
        <w:rPr>
          <w:sz w:val="28"/>
          <w:szCs w:val="28"/>
        </w:rPr>
        <w:t>Суддівську колегію утворюють</w:t>
      </w:r>
      <w:r w:rsidRPr="0037791B">
        <w:rPr>
          <w:sz w:val="28"/>
          <w:szCs w:val="28"/>
        </w:rPr>
        <w:t xml:space="preserve"> повністю із числа студентів. Викладач виступав лише в ролі заступника головного судді. Він надавав суддям певну методичну допомогу в процесі змагань, оцінював діяльність кожного із них. Складання положення про змагання, календаря змагань, підготовка місць проведення змагань, звіт головного судді — всі ці заходи здійснювались студентами. У плані професійного становлення важко переоцінити роль даного виду СРС: суддя — це насамперед добрий вихователь, і свідчення того, що студент досяг серйозних успіхів у розумінні технології конкретної спортивної гри. Реалізація цього виду СРС зі спортивних ігор дозволяє успішно вирішувати завдання з формування і розвитку організаційного, комунікативного, гностичного, рухового компонентів як складових педагогічної майстерності.</w:t>
      </w:r>
    </w:p>
    <w:p w:rsidR="00077D24" w:rsidRPr="0037791B" w:rsidRDefault="00077D24" w:rsidP="00555445">
      <w:pPr>
        <w:pStyle w:val="BodyText2"/>
        <w:spacing w:after="0" w:line="360" w:lineRule="auto"/>
        <w:ind w:firstLine="709"/>
        <w:jc w:val="both"/>
        <w:rPr>
          <w:sz w:val="28"/>
          <w:szCs w:val="28"/>
        </w:rPr>
      </w:pPr>
      <w:r w:rsidRPr="0037791B">
        <w:rPr>
          <w:sz w:val="28"/>
          <w:szCs w:val="28"/>
        </w:rPr>
        <w:t>7. </w:t>
      </w:r>
      <w:r w:rsidRPr="0037791B">
        <w:rPr>
          <w:i/>
          <w:iCs/>
          <w:sz w:val="28"/>
          <w:szCs w:val="28"/>
        </w:rPr>
        <w:t>Робота зі спортивною секцією в загальноосвітній школі</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Цей вид СРС є одночасно виробничою діяльністю, до якої готуються студенти на факультеті. Діапазон його дій широкий: від планування занять, забезпечення навчально-виховного процесу до спілкування з іншими вчителями, батьками дітей. Робота студентів-практикантів полягає, з одного боку, у виявленні бажаючих тренуватися, а з іншого — у підготовці дітей до занять у дитячо-юнацьких спортивних школах. Студенти люблять цей вид самостійної роботи. Вони пов’язують роботу секції спортивних ігор з подальшою тренерською діяльністю. </w:t>
      </w:r>
    </w:p>
    <w:p w:rsidR="00077D24" w:rsidRPr="0037791B" w:rsidRDefault="00077D24" w:rsidP="00555445">
      <w:pPr>
        <w:pStyle w:val="BodyText2"/>
        <w:spacing w:after="0" w:line="360" w:lineRule="auto"/>
        <w:ind w:firstLine="709"/>
        <w:jc w:val="both"/>
        <w:rPr>
          <w:sz w:val="28"/>
          <w:szCs w:val="28"/>
        </w:rPr>
      </w:pPr>
      <w:r w:rsidRPr="0037791B">
        <w:rPr>
          <w:sz w:val="28"/>
          <w:szCs w:val="28"/>
        </w:rPr>
        <w:t>Заняття</w:t>
      </w:r>
      <w:r>
        <w:rPr>
          <w:sz w:val="28"/>
          <w:szCs w:val="28"/>
        </w:rPr>
        <w:t xml:space="preserve"> в секціях проводяться</w:t>
      </w:r>
      <w:r w:rsidRPr="0037791B">
        <w:rPr>
          <w:sz w:val="28"/>
          <w:szCs w:val="28"/>
        </w:rPr>
        <w:t xml:space="preserve"> 2–3 рази протягом тижня, в залежності від віку школярів. Взаємна користь від тренувань очеви</w:t>
      </w:r>
      <w:r>
        <w:rPr>
          <w:sz w:val="28"/>
          <w:szCs w:val="28"/>
        </w:rPr>
        <w:t>дна. Студенти глибше оволодівають</w:t>
      </w:r>
      <w:r w:rsidRPr="0037791B">
        <w:rPr>
          <w:sz w:val="28"/>
          <w:szCs w:val="28"/>
        </w:rPr>
        <w:t xml:space="preserve"> азами своєї майбутньої професії, а діти залучались до систематичної рухової діяльності, вчилися прийомам спортивних ігор. Протягом усього пер</w:t>
      </w:r>
      <w:r>
        <w:rPr>
          <w:sz w:val="28"/>
          <w:szCs w:val="28"/>
        </w:rPr>
        <w:t>іоду занять студенти здійснюють</w:t>
      </w:r>
      <w:r w:rsidRPr="0037791B">
        <w:rPr>
          <w:sz w:val="28"/>
          <w:szCs w:val="28"/>
        </w:rPr>
        <w:t xml:space="preserve"> контроль за станом здоров’я дітей та рівнем їх фізичної працездатності. Резул</w:t>
      </w:r>
      <w:r>
        <w:rPr>
          <w:sz w:val="28"/>
          <w:szCs w:val="28"/>
        </w:rPr>
        <w:t>ьтати контролю використовуються</w:t>
      </w:r>
      <w:r w:rsidRPr="0037791B">
        <w:rPr>
          <w:sz w:val="28"/>
          <w:szCs w:val="28"/>
        </w:rPr>
        <w:t xml:space="preserve"> студентами для корекції тренувань, розробки методичних рекомендацій, написання курсових і дипломних робіт. Разом з тим, тре</w:t>
      </w:r>
      <w:r>
        <w:rPr>
          <w:sz w:val="28"/>
          <w:szCs w:val="28"/>
        </w:rPr>
        <w:t>нувальні заняття, що проводяться</w:t>
      </w:r>
      <w:r w:rsidRPr="0037791B">
        <w:rPr>
          <w:sz w:val="28"/>
          <w:szCs w:val="28"/>
        </w:rPr>
        <w:t xml:space="preserve"> студентами, відвідували їх колеги-практиканти, які вже як експерти оцінювали якість проведення розминки, окремих частин занять, раціональну послідо</w:t>
      </w:r>
      <w:r>
        <w:rPr>
          <w:sz w:val="28"/>
          <w:szCs w:val="28"/>
        </w:rPr>
        <w:t>вність вправ. Така робота сприяє</w:t>
      </w:r>
      <w:r w:rsidRPr="0037791B">
        <w:rPr>
          <w:sz w:val="28"/>
          <w:szCs w:val="28"/>
        </w:rPr>
        <w:t xml:space="preserve"> поглибленню теоретичних та організаційно-методичних знань студентів, розвитку у них умінь та навичок в організації спортивно-масової, фізкультурно-оздоровчої і виховної роботи в школі, формуванню їх педагогічного мислення, вмінь втілювати отримані знання у практичні дії. Робота зі спортивною секцією в загальноосвітній школі дає можливість студентам свідомо попрацювати над удосконаленням усіх компонентів професійно-педагогічної діяльності, забезпечує ідеальні умови формування творчого фахівця, своєчасно адаптованого до роботи в школі.</w:t>
      </w:r>
    </w:p>
    <w:p w:rsidR="00077D24" w:rsidRPr="0037791B" w:rsidRDefault="00077D24" w:rsidP="00555445">
      <w:pPr>
        <w:pStyle w:val="BodyText2"/>
        <w:spacing w:after="0" w:line="360" w:lineRule="auto"/>
        <w:ind w:firstLine="709"/>
        <w:jc w:val="both"/>
        <w:rPr>
          <w:i/>
          <w:iCs/>
          <w:sz w:val="28"/>
          <w:szCs w:val="28"/>
        </w:rPr>
      </w:pPr>
      <w:r w:rsidRPr="0037791B">
        <w:rPr>
          <w:sz w:val="28"/>
          <w:szCs w:val="28"/>
        </w:rPr>
        <w:t>8. </w:t>
      </w:r>
      <w:r w:rsidRPr="0037791B">
        <w:rPr>
          <w:i/>
          <w:iCs/>
          <w:sz w:val="28"/>
          <w:szCs w:val="28"/>
        </w:rPr>
        <w:t>Робота в літньому таборі відпочинку дітей</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Студенти ІІІ курсу високо оцінюють роботу в літньому таборі відпочинку дітей у становленні своєї професійної майстерності. Найчастіше ця робота була представлена діяльністю вихователя. Специфічність умов діяльності табору відпочинку, наявність виховних заходів, що не практикуються в школі, різновіковий контингент дітей, можливість використання оздоровчих сил природи та гігієнічних факторів, інших засобів фізичного виховання роблять цей вид </w:t>
      </w:r>
      <w:r>
        <w:rPr>
          <w:sz w:val="28"/>
          <w:szCs w:val="28"/>
        </w:rPr>
        <w:t>СРС унікальним. Неоціненною</w:t>
      </w:r>
      <w:r w:rsidRPr="0037791B">
        <w:rPr>
          <w:sz w:val="28"/>
          <w:szCs w:val="28"/>
        </w:rPr>
        <w:t xml:space="preserve"> також </w:t>
      </w:r>
      <w:r>
        <w:rPr>
          <w:sz w:val="28"/>
          <w:szCs w:val="28"/>
        </w:rPr>
        <w:t>є</w:t>
      </w:r>
      <w:r w:rsidRPr="0037791B">
        <w:rPr>
          <w:sz w:val="28"/>
          <w:szCs w:val="28"/>
        </w:rPr>
        <w:t xml:space="preserve"> атмосфера спілкування, обмін думками, враженнями дітей і географія їх представництва. </w:t>
      </w:r>
      <w:r>
        <w:rPr>
          <w:sz w:val="28"/>
          <w:szCs w:val="28"/>
        </w:rPr>
        <w:t>Таким чином, обставини спонукають</w:t>
      </w:r>
      <w:r w:rsidRPr="0037791B">
        <w:rPr>
          <w:sz w:val="28"/>
          <w:szCs w:val="28"/>
        </w:rPr>
        <w:t xml:space="preserve"> студентів-вихователів до творчої,</w:t>
      </w:r>
      <w:r>
        <w:rPr>
          <w:sz w:val="28"/>
          <w:szCs w:val="28"/>
        </w:rPr>
        <w:t xml:space="preserve"> пошукової діяльності, змушують</w:t>
      </w:r>
      <w:r w:rsidRPr="0037791B">
        <w:rPr>
          <w:sz w:val="28"/>
          <w:szCs w:val="28"/>
        </w:rPr>
        <w:t xml:space="preserve"> бути постійно в русі, самонавчатися і самовиховуватися. Щодо роботи </w:t>
      </w:r>
      <w:r>
        <w:rPr>
          <w:sz w:val="28"/>
          <w:szCs w:val="28"/>
        </w:rPr>
        <w:t>спортивних секцій, то й тут є</w:t>
      </w:r>
      <w:r w:rsidRPr="0037791B">
        <w:rPr>
          <w:sz w:val="28"/>
          <w:szCs w:val="28"/>
        </w:rPr>
        <w:t xml:space="preserve"> відмінності у порівнянні зі шкільними. В умовах табору відпочинку групи різновікові, а це додаткові проблеми з фізичними навантаженнями, організацією спортивних змагань тощо. За таких умов змаганн</w:t>
      </w:r>
      <w:r>
        <w:rPr>
          <w:sz w:val="28"/>
          <w:szCs w:val="28"/>
        </w:rPr>
        <w:t>я зі спортивних ігор проводяться за формулою  з</w:t>
      </w:r>
      <w:r w:rsidRPr="0037791B">
        <w:rPr>
          <w:sz w:val="28"/>
          <w:szCs w:val="28"/>
        </w:rPr>
        <w:t>рівняльного суперництва.</w:t>
      </w:r>
    </w:p>
    <w:p w:rsidR="00077D24" w:rsidRPr="0037791B" w:rsidRDefault="00077D24" w:rsidP="00555445">
      <w:pPr>
        <w:pStyle w:val="BodyText2"/>
        <w:spacing w:after="0" w:line="360" w:lineRule="auto"/>
        <w:ind w:firstLine="709"/>
        <w:jc w:val="both"/>
        <w:rPr>
          <w:sz w:val="28"/>
          <w:szCs w:val="28"/>
        </w:rPr>
      </w:pPr>
      <w:r>
        <w:rPr>
          <w:sz w:val="28"/>
          <w:szCs w:val="28"/>
        </w:rPr>
        <w:t>Далеко не у всіх студентів є</w:t>
      </w:r>
      <w:r w:rsidRPr="0037791B">
        <w:rPr>
          <w:sz w:val="28"/>
          <w:szCs w:val="28"/>
        </w:rPr>
        <w:t xml:space="preserve"> можливість очолити діяльність однієї із секцій спортивних ігор, проте нагод для використання елементів спортивних ігор у чисельних спортивно-масових заходах, святах — б</w:t>
      </w:r>
      <w:r>
        <w:rPr>
          <w:sz w:val="28"/>
          <w:szCs w:val="28"/>
        </w:rPr>
        <w:t>ільш, ніж достатньо. Це вимагає</w:t>
      </w:r>
      <w:r w:rsidRPr="0037791B">
        <w:rPr>
          <w:sz w:val="28"/>
          <w:szCs w:val="28"/>
        </w:rPr>
        <w:t xml:space="preserve"> від студентів-вихователів творчо проявити свої знання, вміння, навички в нових умовах. Даний вид СРС багато в чому повчальний: новий контингент вихованців і задач, що вирішуються в таборі відпочинку, співпраця з досвідченими педагогами та студентами-вихователями, які представляють тут інші навчальні заклади країни. Робота в літньому таборі відпочинку дітей надає широкі можливості для творчого професійного зростання студента, забезпечує на інте</w:t>
      </w:r>
      <w:r>
        <w:rPr>
          <w:sz w:val="28"/>
          <w:szCs w:val="28"/>
        </w:rPr>
        <w:t>гративні</w:t>
      </w:r>
      <w:r w:rsidRPr="0037791B">
        <w:rPr>
          <w:sz w:val="28"/>
          <w:szCs w:val="28"/>
        </w:rPr>
        <w:t>й основі формування, вдосконалення конструктивного, організаційного, комунікативного, гностичного, рухового компонентів майбутньої діяльності вчителя фізичної культури.</w:t>
      </w:r>
    </w:p>
    <w:p w:rsidR="00077D24" w:rsidRPr="0037791B" w:rsidRDefault="00077D24" w:rsidP="00555445">
      <w:pPr>
        <w:pStyle w:val="BodyText2"/>
        <w:spacing w:after="0" w:line="360" w:lineRule="auto"/>
        <w:ind w:firstLine="709"/>
        <w:jc w:val="both"/>
        <w:rPr>
          <w:sz w:val="28"/>
          <w:szCs w:val="28"/>
        </w:rPr>
      </w:pPr>
      <w:r w:rsidRPr="0037791B">
        <w:rPr>
          <w:sz w:val="28"/>
          <w:szCs w:val="28"/>
        </w:rPr>
        <w:t>9. </w:t>
      </w:r>
      <w:r w:rsidRPr="0037791B">
        <w:rPr>
          <w:i/>
          <w:iCs/>
          <w:sz w:val="28"/>
          <w:szCs w:val="28"/>
        </w:rPr>
        <w:t>Стажування в дитячо-юнацьких спортивних школах, спеціалізованих дитячо-юнацьких спортивних школах олімпійського резерву</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 СРС дає можливість предметно ознайомитися зі структурою ДЮСШ, СДЮСШОР, завданнями, що покладені на школи, джерелами їх фінансування, організацією набору учнів, плануванням навчально-тренувального процесу, здійсненням виховної роботи тощо. Закріплення студентів IV курсу за тренерами відповідно до спор</w:t>
      </w:r>
      <w:r>
        <w:rPr>
          <w:sz w:val="28"/>
          <w:szCs w:val="28"/>
        </w:rPr>
        <w:t>тивної спеціалізації відбувається</w:t>
      </w:r>
      <w:r w:rsidRPr="0037791B">
        <w:rPr>
          <w:sz w:val="28"/>
          <w:szCs w:val="28"/>
        </w:rPr>
        <w:t xml:space="preserve"> на початку вересня, коли активно здійснюється набір у відділення ДЮСШ, СДЮ</w:t>
      </w:r>
      <w:r>
        <w:rPr>
          <w:sz w:val="28"/>
          <w:szCs w:val="28"/>
        </w:rPr>
        <w:t>СШОР. Спочатку стажування носить</w:t>
      </w:r>
      <w:r w:rsidRPr="0037791B">
        <w:rPr>
          <w:sz w:val="28"/>
          <w:szCs w:val="28"/>
        </w:rPr>
        <w:t xml:space="preserve"> пасивний характер, а в останній тиждень, напередодні п</w:t>
      </w:r>
      <w:r>
        <w:rPr>
          <w:sz w:val="28"/>
          <w:szCs w:val="28"/>
        </w:rPr>
        <w:t>едагогічної практики, переходить</w:t>
      </w:r>
      <w:r w:rsidRPr="0037791B">
        <w:rPr>
          <w:sz w:val="28"/>
          <w:szCs w:val="28"/>
        </w:rPr>
        <w:t xml:space="preserve"> в активну фазу. Під час стажування в ДЮСШ, СД</w:t>
      </w:r>
      <w:r>
        <w:rPr>
          <w:sz w:val="28"/>
          <w:szCs w:val="28"/>
        </w:rPr>
        <w:t>ЮСШОР розвиваються</w:t>
      </w:r>
      <w:r w:rsidRPr="0037791B">
        <w:rPr>
          <w:sz w:val="28"/>
          <w:szCs w:val="28"/>
        </w:rPr>
        <w:t xml:space="preserve"> педагогічні здібності </w:t>
      </w:r>
      <w:r>
        <w:rPr>
          <w:sz w:val="28"/>
          <w:szCs w:val="28"/>
        </w:rPr>
        <w:t>майбутніх фахівців, збагачується</w:t>
      </w:r>
      <w:r w:rsidRPr="0037791B">
        <w:rPr>
          <w:sz w:val="28"/>
          <w:szCs w:val="28"/>
        </w:rPr>
        <w:t xml:space="preserve"> їх досві</w:t>
      </w:r>
      <w:r>
        <w:rPr>
          <w:sz w:val="28"/>
          <w:szCs w:val="28"/>
        </w:rPr>
        <w:t>д. Студенти-стажисти ознайомлюються</w:t>
      </w:r>
      <w:r w:rsidRPr="0037791B">
        <w:rPr>
          <w:sz w:val="28"/>
          <w:szCs w:val="28"/>
        </w:rPr>
        <w:t xml:space="preserve"> з особливостями праці п</w:t>
      </w:r>
      <w:r>
        <w:rPr>
          <w:sz w:val="28"/>
          <w:szCs w:val="28"/>
        </w:rPr>
        <w:t>едагога-тренера, використовують</w:t>
      </w:r>
      <w:r w:rsidRPr="0037791B">
        <w:rPr>
          <w:sz w:val="28"/>
          <w:szCs w:val="28"/>
        </w:rPr>
        <w:t xml:space="preserve"> вже набуті знання в процесі становлення власної педагогічної майстерності. Безпосередня виробнича діяльність дає змогу студентам відчути місце і важливість цього виду СРС, його вплив на формування всіх компонентів професійно-педагогічної підготовки.</w:t>
      </w:r>
    </w:p>
    <w:p w:rsidR="00077D24" w:rsidRPr="0037791B" w:rsidRDefault="00077D24" w:rsidP="00555445">
      <w:pPr>
        <w:pStyle w:val="BodyText2"/>
        <w:spacing w:after="0" w:line="360" w:lineRule="auto"/>
        <w:ind w:firstLine="709"/>
        <w:jc w:val="both"/>
        <w:rPr>
          <w:sz w:val="28"/>
          <w:szCs w:val="28"/>
        </w:rPr>
      </w:pPr>
      <w:r w:rsidRPr="0037791B">
        <w:rPr>
          <w:sz w:val="28"/>
          <w:szCs w:val="28"/>
        </w:rPr>
        <w:t>10. </w:t>
      </w:r>
      <w:r w:rsidRPr="0037791B">
        <w:rPr>
          <w:i/>
          <w:iCs/>
          <w:sz w:val="28"/>
          <w:szCs w:val="28"/>
        </w:rPr>
        <w:t>Педагогічна практика в школі</w:t>
      </w:r>
      <w:r w:rsidRPr="0037791B">
        <w:rPr>
          <w:sz w:val="28"/>
          <w:szCs w:val="28"/>
          <w:u w:val="words"/>
        </w:rPr>
        <w:t xml:space="preserve"> </w:t>
      </w:r>
      <w:r w:rsidRPr="0037791B">
        <w:rPr>
          <w:sz w:val="28"/>
          <w:szCs w:val="28"/>
        </w:rPr>
        <w:t>виступає як «генеральні оглядини» рівня готовності студентів до педагогічної діяльності, допомагає виявити недоліки і упущення, що мали місце в навчально-виховному процесі з конкретної дисципліни у попередні роки. Вона індивідуалізує і ранжує прояв педагогічної майстерності кожного студента. Студенти знаходяться у тому специфічному середовищі, де можливе глибоке засвоєння необхідних знань, їх подальше поглиблення та збагачення, відбуваються суттєві зрушення у формуванні, розвитку професійних умінь і навичок, створюються сприятливі умови для вдосконалення професійно важливих якостей вчителя. Вони отримують можливість на практиці ознайомитись з сучасним станом навчально-виховної роботи в загальноосвітніх школах, передовим педагогічним досвідом. Безпосередня професійна діяльність, вирішення конкретних педагогічних задач, коли необхідно шукати відповіді на питання, що постійно виникають у навчанні та вихованні учнів, сприяє розвитку творчого мислення студентів, формує творчий підхід до педагогічної діяльності. Постійне спілкування з дітьми значно підвищує у студентів стійкий інтерес до педагогічної роботи, визначаючи тим самим успіх всієї професійної підготовки вчителя. В ході педагогічної практики формуються компенсаційні можливості особистості, коли максимальний розвиток одних здібностей перекриває недолік  інших. А це в свою чергу обумовлює індивідуальний стиль майбутнього вчителя.</w:t>
      </w:r>
    </w:p>
    <w:p w:rsidR="00077D24" w:rsidRPr="0037791B" w:rsidRDefault="00077D24" w:rsidP="00555445">
      <w:pPr>
        <w:pStyle w:val="BodyText2"/>
        <w:spacing w:after="0" w:line="360" w:lineRule="auto"/>
        <w:ind w:firstLine="709"/>
        <w:jc w:val="both"/>
        <w:rPr>
          <w:sz w:val="28"/>
          <w:szCs w:val="28"/>
        </w:rPr>
      </w:pPr>
      <w:r w:rsidRPr="0037791B">
        <w:rPr>
          <w:sz w:val="28"/>
          <w:szCs w:val="28"/>
        </w:rPr>
        <w:t>Педагогічна практика студентів з точки зору питань, що стосувалися спортивних ігор, якості підготовки студентів, ко</w:t>
      </w:r>
      <w:r>
        <w:rPr>
          <w:sz w:val="28"/>
          <w:szCs w:val="28"/>
        </w:rPr>
        <w:t>нтролюється</w:t>
      </w:r>
      <w:r w:rsidRPr="0037791B">
        <w:rPr>
          <w:sz w:val="28"/>
          <w:szCs w:val="28"/>
        </w:rPr>
        <w:t xml:space="preserve"> викладачами кафедри спортивних ігор, які були ще і методистами. Водночас зауваження вчителів шкіл, методистів, аналіз рез</w:t>
      </w:r>
      <w:r>
        <w:rPr>
          <w:sz w:val="28"/>
          <w:szCs w:val="28"/>
        </w:rPr>
        <w:t>ультатів діяльності і звіти дають</w:t>
      </w:r>
      <w:r w:rsidRPr="0037791B">
        <w:rPr>
          <w:sz w:val="28"/>
          <w:szCs w:val="28"/>
        </w:rPr>
        <w:t xml:space="preserve"> студентам той багатющий матеріал для роздумів і корекції навчального процесу, який реаліз</w:t>
      </w:r>
      <w:r>
        <w:rPr>
          <w:sz w:val="28"/>
          <w:szCs w:val="28"/>
        </w:rPr>
        <w:t>ується</w:t>
      </w:r>
      <w:r w:rsidRPr="0037791B">
        <w:rPr>
          <w:sz w:val="28"/>
          <w:szCs w:val="28"/>
        </w:rPr>
        <w:t xml:space="preserve"> відразу після повернення практикантів у стіни університету. Педагогічна практика в школі є тією творчою лабораторією, яка сприяє фаховому становленню майбутніх учителів фізичної культури, які саме на цьому етапі навчання усвідомлюють на якісно новому рівні значущість конструктивного, організаційного, гностичного, комунікативного, дослідницького та рухового компонентів професійної підготовки.</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11. </w:t>
      </w:r>
      <w:r w:rsidRPr="0037791B">
        <w:rPr>
          <w:i/>
          <w:iCs/>
          <w:sz w:val="28"/>
          <w:szCs w:val="28"/>
        </w:rPr>
        <w:t>Індивідуальні навчально-дослідні завдання зі спортивних ігор (ІНДЗ)</w:t>
      </w:r>
    </w:p>
    <w:p w:rsidR="00077D24" w:rsidRPr="0037791B" w:rsidRDefault="00077D24" w:rsidP="00555445">
      <w:pPr>
        <w:pStyle w:val="BodyText2"/>
        <w:spacing w:after="0" w:line="360" w:lineRule="auto"/>
        <w:ind w:firstLine="709"/>
        <w:jc w:val="both"/>
        <w:rPr>
          <w:sz w:val="28"/>
          <w:szCs w:val="28"/>
        </w:rPr>
      </w:pPr>
      <w:r w:rsidRPr="0037791B">
        <w:rPr>
          <w:sz w:val="28"/>
          <w:szCs w:val="28"/>
        </w:rPr>
        <w:t>Це новий вид позааудиторної СРС навчально-дослідни</w:t>
      </w:r>
      <w:r>
        <w:rPr>
          <w:sz w:val="28"/>
          <w:szCs w:val="28"/>
        </w:rPr>
        <w:t>цького характеру, що виконується</w:t>
      </w:r>
      <w:r w:rsidRPr="0037791B">
        <w:rPr>
          <w:sz w:val="28"/>
          <w:szCs w:val="28"/>
        </w:rPr>
        <w:t xml:space="preserve"> в процесі вивчення програмового матеріалу </w:t>
      </w:r>
      <w:r>
        <w:rPr>
          <w:sz w:val="28"/>
          <w:szCs w:val="28"/>
        </w:rPr>
        <w:t>навчального курсу і завершується</w:t>
      </w:r>
      <w:r w:rsidRPr="0037791B">
        <w:rPr>
          <w:sz w:val="28"/>
          <w:szCs w:val="28"/>
        </w:rPr>
        <w:t xml:space="preserve"> разом із складанням підсумкового іспиту чи заліку з даної навчальн</w:t>
      </w:r>
      <w:r>
        <w:rPr>
          <w:sz w:val="28"/>
          <w:szCs w:val="28"/>
        </w:rPr>
        <w:t>ої дисципліни. ІНДЗ не дублюють</w:t>
      </w:r>
      <w:r w:rsidRPr="0037791B">
        <w:rPr>
          <w:sz w:val="28"/>
          <w:szCs w:val="28"/>
        </w:rPr>
        <w:t xml:space="preserve"> традиційні види самостійної роботи студентів зі </w:t>
      </w:r>
      <w:r>
        <w:rPr>
          <w:sz w:val="28"/>
          <w:szCs w:val="28"/>
        </w:rPr>
        <w:t>спортивних ігор. Метою ІНДЗ є</w:t>
      </w:r>
      <w:r w:rsidRPr="0037791B">
        <w:rPr>
          <w:sz w:val="28"/>
          <w:szCs w:val="28"/>
        </w:rPr>
        <w:t xml:space="preserve"> самостійне вивчення частини програмового матеріалу, систематизація, поглиблення, узагальнення, закріплення та практичне застосування знань студентів з навчального курсу та розвиток навичок самостійної роботи. Завданням ІНДЗ — забезпечення професійної підготовки майбутніх фахівців з тих питань, що передбачені мікропрофесіограмою зі спортивних ігор, і які не могли бути вирішені іншими засобами.</w:t>
      </w:r>
    </w:p>
    <w:p w:rsidR="00077D24" w:rsidRPr="0037791B" w:rsidRDefault="00077D24" w:rsidP="00555445">
      <w:pPr>
        <w:pStyle w:val="BodyText2"/>
        <w:spacing w:after="0" w:line="360" w:lineRule="auto"/>
        <w:ind w:firstLine="709"/>
        <w:jc w:val="both"/>
        <w:rPr>
          <w:sz w:val="28"/>
          <w:szCs w:val="28"/>
        </w:rPr>
      </w:pPr>
      <w:r w:rsidRPr="0037791B">
        <w:rPr>
          <w:sz w:val="28"/>
          <w:szCs w:val="28"/>
        </w:rPr>
        <w:t>З</w:t>
      </w:r>
      <w:r>
        <w:rPr>
          <w:sz w:val="28"/>
          <w:szCs w:val="28"/>
        </w:rPr>
        <w:t>віт про виконання ІНДЗ подається</w:t>
      </w:r>
      <w:r w:rsidRPr="0037791B">
        <w:rPr>
          <w:sz w:val="28"/>
          <w:szCs w:val="28"/>
        </w:rPr>
        <w:t xml:space="preserve"> обсягом до 10 аркушів після завершення всіх позицій зміс</w:t>
      </w:r>
      <w:r>
        <w:rPr>
          <w:sz w:val="28"/>
          <w:szCs w:val="28"/>
        </w:rPr>
        <w:t>ту завдання. Оцінка за ІНДЗ є</w:t>
      </w:r>
      <w:r w:rsidRPr="0037791B">
        <w:rPr>
          <w:sz w:val="28"/>
          <w:szCs w:val="28"/>
        </w:rPr>
        <w:t xml:space="preserve"> обов’язковим компонентом заліку та </w:t>
      </w:r>
      <w:r>
        <w:rPr>
          <w:sz w:val="28"/>
          <w:szCs w:val="28"/>
        </w:rPr>
        <w:t>іспитової оцінки і враховується</w:t>
      </w:r>
      <w:r w:rsidRPr="0037791B">
        <w:rPr>
          <w:sz w:val="28"/>
          <w:szCs w:val="28"/>
        </w:rPr>
        <w:t xml:space="preserve"> у виведенні підсумкової оцінки з навчального курсу. </w:t>
      </w:r>
    </w:p>
    <w:p w:rsidR="00077D24" w:rsidRPr="000C4AE3" w:rsidRDefault="00077D24" w:rsidP="00555445">
      <w:pPr>
        <w:pStyle w:val="BodyText2"/>
        <w:spacing w:after="0" w:line="360" w:lineRule="auto"/>
        <w:ind w:firstLine="709"/>
        <w:jc w:val="both"/>
        <w:rPr>
          <w:i/>
          <w:sz w:val="28"/>
          <w:szCs w:val="28"/>
        </w:rPr>
      </w:pPr>
      <w:r w:rsidRPr="000C4AE3">
        <w:rPr>
          <w:i/>
          <w:sz w:val="28"/>
          <w:szCs w:val="28"/>
        </w:rPr>
        <w:t>Орієнтовна структура ІНДЗ була такою:</w:t>
      </w:r>
    </w:p>
    <w:p w:rsidR="00077D24" w:rsidRPr="0037791B" w:rsidRDefault="00077D24" w:rsidP="00555445">
      <w:pPr>
        <w:pStyle w:val="BodyText2"/>
        <w:widowControl w:val="0"/>
        <w:spacing w:after="0" w:line="360" w:lineRule="auto"/>
        <w:ind w:firstLine="374"/>
        <w:jc w:val="both"/>
        <w:rPr>
          <w:sz w:val="28"/>
          <w:szCs w:val="28"/>
        </w:rPr>
      </w:pPr>
      <w:r>
        <w:rPr>
          <w:sz w:val="28"/>
          <w:szCs w:val="28"/>
        </w:rPr>
        <w:t>- вступ, у якому зазначається</w:t>
      </w:r>
      <w:r w:rsidRPr="0037791B">
        <w:rPr>
          <w:sz w:val="28"/>
          <w:szCs w:val="28"/>
        </w:rPr>
        <w:t xml:space="preserve"> тема дослідження, мета та завдання роботи і </w:t>
      </w:r>
      <w:r>
        <w:rPr>
          <w:sz w:val="28"/>
          <w:szCs w:val="28"/>
        </w:rPr>
        <w:t>основні її положення. Вказується</w:t>
      </w:r>
      <w:r w:rsidRPr="0037791B">
        <w:rPr>
          <w:sz w:val="28"/>
          <w:szCs w:val="28"/>
        </w:rPr>
        <w:t>, що студент унаслідок цього дослідження отримував як майбутній фахівець (знання, вміння, навички тощо);</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теоре</w:t>
      </w:r>
      <w:r>
        <w:rPr>
          <w:sz w:val="28"/>
          <w:szCs w:val="28"/>
        </w:rPr>
        <w:t>тичне обґрунтування, що вимагає</w:t>
      </w:r>
      <w:r w:rsidRPr="0037791B">
        <w:rPr>
          <w:sz w:val="28"/>
          <w:szCs w:val="28"/>
        </w:rPr>
        <w:t xml:space="preserve"> викладення теоретичних положень, принципів, рекомендацій тощо, на основі яких виконувалось завдання (закономірності і умови розвитку фізичних якостей, оволодіння руховими вміннями і навичками, становлення якостей особистості вчителя);</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методи, прийоми які використовувалися при виконанні ІНДЗ: робота з літературними джерелами, з архівними матеріалами, вивчення досвіду роботи вчителів, ознайомлення з інструктивними і керівними матеріалами з теми роботи, педагогічні спостереження, бесіди;</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основні результати робот</w:t>
      </w:r>
      <w:r>
        <w:rPr>
          <w:sz w:val="28"/>
          <w:szCs w:val="28"/>
        </w:rPr>
        <w:t>и та їх обговорення представляють</w:t>
      </w:r>
      <w:r w:rsidRPr="0037791B">
        <w:rPr>
          <w:sz w:val="28"/>
          <w:szCs w:val="28"/>
        </w:rPr>
        <w:t xml:space="preserve"> опис спортивних ігор, передового досвіду, тематичне, поурочне планування уроків фізичної культури, мікро, макроцикли навчально-тренувального процесу для відділень зі спортивних ігор ДЮСШ, СДЮСШОР, різноманітні схеми, малюнки, моделі, таблиці, їх аналіз тощо;</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висновки;</w:t>
      </w:r>
    </w:p>
    <w:p w:rsidR="00077D24" w:rsidRPr="0037791B" w:rsidRDefault="00077D24" w:rsidP="00555445">
      <w:pPr>
        <w:pStyle w:val="BodyText2"/>
        <w:widowControl w:val="0"/>
        <w:spacing w:after="0" w:line="360" w:lineRule="auto"/>
        <w:ind w:firstLine="374"/>
        <w:jc w:val="both"/>
        <w:rPr>
          <w:sz w:val="28"/>
          <w:szCs w:val="28"/>
        </w:rPr>
      </w:pPr>
      <w:r>
        <w:rPr>
          <w:sz w:val="28"/>
          <w:szCs w:val="28"/>
        </w:rPr>
        <w:t xml:space="preserve">- </w:t>
      </w:r>
      <w:r w:rsidRPr="0037791B">
        <w:rPr>
          <w:sz w:val="28"/>
          <w:szCs w:val="28"/>
        </w:rPr>
        <w:t>список використаної літератури.</w:t>
      </w:r>
    </w:p>
    <w:p w:rsidR="00077D24" w:rsidRPr="0037791B" w:rsidRDefault="00077D24" w:rsidP="00555445">
      <w:pPr>
        <w:pStyle w:val="BodyText2"/>
        <w:spacing w:after="0" w:line="360" w:lineRule="auto"/>
        <w:ind w:firstLine="709"/>
        <w:jc w:val="both"/>
        <w:rPr>
          <w:sz w:val="28"/>
          <w:szCs w:val="28"/>
        </w:rPr>
      </w:pPr>
      <w:r>
        <w:rPr>
          <w:sz w:val="28"/>
          <w:szCs w:val="28"/>
        </w:rPr>
        <w:t>Змістом ІНДЗ є</w:t>
      </w:r>
      <w:r w:rsidRPr="0037791B">
        <w:rPr>
          <w:sz w:val="28"/>
          <w:szCs w:val="28"/>
        </w:rPr>
        <w:t xml:space="preserve"> завершена теоретична або практична робота в межах навчальної </w:t>
      </w:r>
      <w:r>
        <w:rPr>
          <w:sz w:val="28"/>
          <w:szCs w:val="28"/>
        </w:rPr>
        <w:t>програми курсу, яка виконується</w:t>
      </w:r>
      <w:r w:rsidRPr="0037791B">
        <w:rPr>
          <w:sz w:val="28"/>
          <w:szCs w:val="28"/>
        </w:rPr>
        <w:t xml:space="preserve"> на основі знань, умінь, навичок, одержаних у процесі лекційних, семінарськи</w:t>
      </w:r>
      <w:r>
        <w:rPr>
          <w:sz w:val="28"/>
          <w:szCs w:val="28"/>
        </w:rPr>
        <w:t>х, практичних занять, охоплюється</w:t>
      </w:r>
      <w:r w:rsidRPr="0037791B">
        <w:rPr>
          <w:sz w:val="28"/>
          <w:szCs w:val="28"/>
        </w:rPr>
        <w:t xml:space="preserve"> декілька тем або зміст навчального курсу в ц</w:t>
      </w:r>
      <w:r>
        <w:rPr>
          <w:sz w:val="28"/>
          <w:szCs w:val="28"/>
        </w:rPr>
        <w:t>ілому.</w:t>
      </w:r>
    </w:p>
    <w:p w:rsidR="00077D24" w:rsidRPr="0037791B" w:rsidRDefault="00077D24" w:rsidP="00555445">
      <w:pPr>
        <w:pStyle w:val="BodyText2"/>
        <w:spacing w:after="0" w:line="360" w:lineRule="auto"/>
        <w:ind w:firstLine="709"/>
        <w:jc w:val="both"/>
        <w:rPr>
          <w:sz w:val="28"/>
          <w:szCs w:val="28"/>
        </w:rPr>
      </w:pPr>
      <w:r w:rsidRPr="0037791B">
        <w:rPr>
          <w:sz w:val="28"/>
          <w:szCs w:val="28"/>
        </w:rPr>
        <w:t>Цей вид</w:t>
      </w:r>
      <w:r>
        <w:rPr>
          <w:sz w:val="28"/>
          <w:szCs w:val="28"/>
        </w:rPr>
        <w:t xml:space="preserve"> самостійної роботи реалізується</w:t>
      </w:r>
      <w:r w:rsidRPr="0037791B">
        <w:rPr>
          <w:sz w:val="28"/>
          <w:szCs w:val="28"/>
        </w:rPr>
        <w:t xml:space="preserve"> протягом перших трьох років навчання студентів. На випускному курсі ІНДЗ зі сп</w:t>
      </w:r>
      <w:r>
        <w:rPr>
          <w:sz w:val="28"/>
          <w:szCs w:val="28"/>
        </w:rPr>
        <w:t>ортивних ігор студентам не видаються</w:t>
      </w:r>
      <w:r w:rsidRPr="0037791B">
        <w:rPr>
          <w:sz w:val="28"/>
          <w:szCs w:val="28"/>
        </w:rPr>
        <w:t xml:space="preserve"> у зв’язку з тим, що у цей період майбутні вчителі фізичної культури завантажені традиційними видами самостійної роботи, а саме: домашніми завданнями з підготовки і проведення предметних ігрових уроків, стажуванням в ДЮСШ, СДЮСШОР, двома педагогічними практиками, підготовкою і захистом курсових та дипломних робіт, участю у змаганнях тощо. Ці та інші види СРС зі спортивних ігор вичерпують весь наявний ліміт часу четвертокурсників.</w:t>
      </w:r>
    </w:p>
    <w:p w:rsidR="00077D24" w:rsidRPr="0037791B" w:rsidRDefault="00077D24" w:rsidP="00555445">
      <w:pPr>
        <w:pStyle w:val="BodyText2"/>
        <w:spacing w:after="0" w:line="360" w:lineRule="auto"/>
        <w:ind w:firstLine="709"/>
        <w:jc w:val="both"/>
        <w:rPr>
          <w:sz w:val="28"/>
          <w:szCs w:val="28"/>
        </w:rPr>
      </w:pPr>
      <w:r w:rsidRPr="0037791B">
        <w:rPr>
          <w:sz w:val="28"/>
          <w:szCs w:val="28"/>
        </w:rPr>
        <w:t>Індивідуальні навчально-дослідні завдання сприяють вихованню пізнавальної активності студентів, розвитку їх творчого мислення, зростанню професійного інтересу, формуванню дослідницького компонента професійної підготовки майбутнього вчителя фізичної культури.</w:t>
      </w:r>
    </w:p>
    <w:p w:rsidR="00077D24" w:rsidRPr="0037791B" w:rsidRDefault="00077D24" w:rsidP="00555445">
      <w:pPr>
        <w:pStyle w:val="BodyText2"/>
        <w:spacing w:after="0" w:line="360" w:lineRule="auto"/>
        <w:ind w:firstLine="709"/>
        <w:jc w:val="both"/>
        <w:rPr>
          <w:sz w:val="28"/>
          <w:szCs w:val="28"/>
        </w:rPr>
      </w:pPr>
      <w:r w:rsidRPr="0037791B">
        <w:rPr>
          <w:sz w:val="28"/>
          <w:szCs w:val="28"/>
        </w:rPr>
        <w:t xml:space="preserve">Пропонований перелік видів самостійної роботи студентів зі спортивних </w:t>
      </w:r>
      <w:r>
        <w:rPr>
          <w:sz w:val="28"/>
          <w:szCs w:val="28"/>
        </w:rPr>
        <w:t>ігор, що використовується</w:t>
      </w:r>
      <w:r w:rsidRPr="0037791B">
        <w:rPr>
          <w:sz w:val="28"/>
          <w:szCs w:val="28"/>
        </w:rPr>
        <w:t xml:space="preserve"> з метою формування професійної майстерност</w:t>
      </w:r>
      <w:r>
        <w:rPr>
          <w:sz w:val="28"/>
          <w:szCs w:val="28"/>
        </w:rPr>
        <w:t>і майбутніх педагогів, охоплює</w:t>
      </w:r>
      <w:r w:rsidRPr="0037791B">
        <w:rPr>
          <w:sz w:val="28"/>
          <w:szCs w:val="28"/>
        </w:rPr>
        <w:t xml:space="preserve"> увесь спектр змісту діяльності вчителя фізичної культури. Разом з тим, вони будуть удосконалюватися, корегуватися відповідно до вимог професійно-педагогічної підготовки майбутнього вчителя фізичної культури, на якого очікує сучасна школа.</w:t>
      </w:r>
    </w:p>
    <w:p w:rsidR="00077D24" w:rsidRPr="00AE1566" w:rsidRDefault="00077D24" w:rsidP="00555445">
      <w:pPr>
        <w:pStyle w:val="BodyText2"/>
        <w:widowControl w:val="0"/>
        <w:spacing w:line="360" w:lineRule="auto"/>
        <w:ind w:firstLine="680"/>
        <w:jc w:val="both"/>
      </w:pPr>
    </w:p>
    <w:p w:rsidR="00077D24" w:rsidRPr="001E1EE2" w:rsidRDefault="00077D24" w:rsidP="00555445">
      <w:pPr>
        <w:pStyle w:val="Heading1"/>
        <w:widowControl w:val="0"/>
        <w:ind w:left="0" w:firstLine="0"/>
        <w:jc w:val="center"/>
        <w:rPr>
          <w:b/>
          <w:lang w:val="ru-RU"/>
        </w:rPr>
      </w:pPr>
      <w:r>
        <w:rPr>
          <w:b/>
        </w:rPr>
        <w:t>РОЗДІЛ І</w:t>
      </w:r>
      <w:r w:rsidRPr="004C5B4F">
        <w:rPr>
          <w:b/>
          <w:lang w:val="ru-RU"/>
        </w:rPr>
        <w:t>ІІ</w:t>
      </w:r>
    </w:p>
    <w:p w:rsidR="00077D24" w:rsidRPr="00EC2E4E" w:rsidRDefault="00077D24" w:rsidP="00555445">
      <w:pPr>
        <w:spacing w:line="360" w:lineRule="auto"/>
      </w:pPr>
    </w:p>
    <w:p w:rsidR="00077D24" w:rsidRDefault="00077D24" w:rsidP="00555445">
      <w:pPr>
        <w:pStyle w:val="BodyText3"/>
        <w:spacing w:after="0" w:line="360" w:lineRule="auto"/>
        <w:jc w:val="center"/>
        <w:rPr>
          <w:b/>
          <w:sz w:val="28"/>
          <w:szCs w:val="28"/>
        </w:rPr>
      </w:pPr>
      <w:bookmarkStart w:id="2" w:name="_Toc433719946"/>
      <w:bookmarkStart w:id="3" w:name="_Toc454770700"/>
      <w:r w:rsidRPr="007A56DC">
        <w:rPr>
          <w:b/>
          <w:sz w:val="28"/>
          <w:szCs w:val="28"/>
        </w:rPr>
        <w:t>ЗАСОБИ НАРОДНОЇ ФІЗИЧНОЇ КУЛЬТУРИ ТА ЇХ ЗНАЧЕНН</w:t>
      </w:r>
      <w:r>
        <w:rPr>
          <w:b/>
          <w:sz w:val="28"/>
          <w:szCs w:val="28"/>
        </w:rPr>
        <w:t>Я У ПРОЦЕСІ РОЗВИТКУ І ВИХОВАННЯ</w:t>
      </w:r>
      <w:r w:rsidRPr="007A56DC">
        <w:rPr>
          <w:b/>
          <w:sz w:val="28"/>
          <w:szCs w:val="28"/>
        </w:rPr>
        <w:t xml:space="preserve"> МОЛОДІ</w:t>
      </w:r>
    </w:p>
    <w:p w:rsidR="00077D24" w:rsidRDefault="00077D24" w:rsidP="00555445">
      <w:pPr>
        <w:pStyle w:val="BodyText2"/>
        <w:spacing w:after="0" w:line="360" w:lineRule="auto"/>
        <w:jc w:val="center"/>
        <w:rPr>
          <w:b/>
          <w:sz w:val="28"/>
          <w:szCs w:val="28"/>
        </w:rPr>
      </w:pPr>
      <w:r>
        <w:rPr>
          <w:b/>
          <w:sz w:val="28"/>
          <w:szCs w:val="28"/>
          <w:lang w:val="ru-RU"/>
        </w:rPr>
        <w:t>3</w:t>
      </w:r>
      <w:r>
        <w:rPr>
          <w:b/>
          <w:sz w:val="28"/>
          <w:szCs w:val="28"/>
        </w:rPr>
        <w:t>.1. Класифікація</w:t>
      </w:r>
      <w:r w:rsidRPr="007A56DC">
        <w:rPr>
          <w:b/>
          <w:sz w:val="28"/>
          <w:szCs w:val="28"/>
        </w:rPr>
        <w:t xml:space="preserve"> засобів народної фізичної культури</w:t>
      </w:r>
      <w:r>
        <w:rPr>
          <w:b/>
          <w:sz w:val="28"/>
          <w:szCs w:val="28"/>
        </w:rPr>
        <w:t xml:space="preserve"> </w:t>
      </w:r>
    </w:p>
    <w:p w:rsidR="00077D24" w:rsidRDefault="00077D24" w:rsidP="00555445">
      <w:pPr>
        <w:pStyle w:val="BodyText2"/>
        <w:spacing w:after="0" w:line="360" w:lineRule="auto"/>
        <w:jc w:val="center"/>
        <w:rPr>
          <w:b/>
          <w:sz w:val="28"/>
          <w:szCs w:val="28"/>
        </w:rPr>
      </w:pPr>
    </w:p>
    <w:p w:rsidR="00077D24" w:rsidRPr="00B67099" w:rsidRDefault="00077D24" w:rsidP="00555445">
      <w:pPr>
        <w:pStyle w:val="BodyText"/>
        <w:spacing w:line="360" w:lineRule="auto"/>
        <w:ind w:firstLine="709"/>
        <w:jc w:val="both"/>
        <w:rPr>
          <w:b w:val="0"/>
        </w:rPr>
      </w:pPr>
      <w:r w:rsidRPr="00B67099">
        <w:rPr>
          <w:b w:val="0"/>
        </w:rPr>
        <w:t xml:space="preserve">Культура кожного народу є своєрідним  організмом, який  має  унікальну духовну основу, характеризується своєю неповторністю і  безперервним процесом  </w:t>
      </w:r>
      <w:r>
        <w:rPr>
          <w:b w:val="0"/>
        </w:rPr>
        <w:t>розвитку. На думку фахівців, культура</w:t>
      </w:r>
      <w:r w:rsidRPr="00B67099">
        <w:rPr>
          <w:b w:val="0"/>
        </w:rPr>
        <w:t xml:space="preserve"> охоплює сукупності матеріальних і духовних цінностей, вироблених протягом усієї історії суспільства, а також сам процес творення і розподілу цих духо</w:t>
      </w:r>
      <w:r>
        <w:rPr>
          <w:b w:val="0"/>
        </w:rPr>
        <w:t>вних і матеріальних цінностей.</w:t>
      </w:r>
    </w:p>
    <w:p w:rsidR="00077D24" w:rsidRDefault="00077D24" w:rsidP="00555445">
      <w:pPr>
        <w:spacing w:line="360" w:lineRule="auto"/>
        <w:ind w:firstLine="709"/>
        <w:jc w:val="both"/>
        <w:rPr>
          <w:sz w:val="28"/>
        </w:rPr>
      </w:pPr>
      <w:r>
        <w:rPr>
          <w:sz w:val="28"/>
        </w:rPr>
        <w:t>Різноманітні умови проживання і, пов'язані з ними, види господарської діяльності спричинилися до того, що кожен народ витворив своєрідні матеріальні та духовні цінності, які в рамках загальнолюдської культури вирізняють його з поміж інших народів, засвідчуючи тим самим про особливості національного характеру. Культура духовна і культура матеріальна широко розгалужуються, і кожна галузь розвивається так далеко, що для її дослідження потрібна окрема наукова дисципліна.</w:t>
      </w:r>
    </w:p>
    <w:p w:rsidR="00077D24" w:rsidRDefault="00077D24" w:rsidP="00555445">
      <w:pPr>
        <w:spacing w:line="360" w:lineRule="auto"/>
        <w:ind w:firstLine="709"/>
        <w:jc w:val="both"/>
        <w:rPr>
          <w:sz w:val="28"/>
        </w:rPr>
      </w:pPr>
      <w:r>
        <w:rPr>
          <w:sz w:val="28"/>
        </w:rPr>
        <w:t>Вітчизняні і зарубіжні науковці зазначають, що досить важливим компонентом цілісної народної культури від найдавніших часів до сьогодення є народна фізична культура. Фізична культура складає важливу частину національної культури - всю сукупність досягнень у створенні та раціональному використанні спеціальних засобів, методів та природних умов з метою цілеспрямованого фізичного вдосконалення людини.</w:t>
      </w:r>
    </w:p>
    <w:p w:rsidR="00077D24" w:rsidRDefault="00077D24" w:rsidP="00555445">
      <w:pPr>
        <w:spacing w:line="360" w:lineRule="auto"/>
        <w:ind w:firstLine="709"/>
        <w:jc w:val="both"/>
        <w:rPr>
          <w:sz w:val="28"/>
        </w:rPr>
      </w:pPr>
      <w:r>
        <w:rPr>
          <w:sz w:val="28"/>
        </w:rPr>
        <w:t>Даючи визначення НФК у своїх наукових працях, автори розглядають її на прикладах суспільств різного рівня розвитку, а також, під різним кутом зору. А тому висновки різних досліджень часом суперечливі і не дають цілісної характеристики народної фізичної культури як складової загальнонаціональної культури та етнопедагогіки.</w:t>
      </w:r>
    </w:p>
    <w:p w:rsidR="00077D24" w:rsidRDefault="00077D24" w:rsidP="00555445">
      <w:pPr>
        <w:spacing w:line="360" w:lineRule="auto"/>
        <w:ind w:firstLine="709"/>
        <w:jc w:val="both"/>
        <w:rPr>
          <w:sz w:val="28"/>
        </w:rPr>
      </w:pPr>
      <w:r>
        <w:rPr>
          <w:sz w:val="28"/>
        </w:rPr>
        <w:t>На початкових етапах розвитку суспільства значний вплив на розвиток НФК мали трудова, релігійно-культова, побутова і військова діяльність людини, а також, рельєфні та кліматичні умови її проживання, оскільки фізичне виховання було складовою частиною різних сфер людської діяльності. Під впливом цих специфічних чинників формувалися і самобутні ЗНФК. Тому слушним є твердження фахівців, що кожен народ в залежності від соціально-економічних умов свого розвитку, психічного складу і географічного місцезнаходження історично виробляв, удосконалював і передавав від покоління до покоління самобутні види фізичних вправ, які спеціально спрямовані на формування людиною самої себе в її тілесних та духовних потребах.</w:t>
      </w:r>
    </w:p>
    <w:p w:rsidR="00077D24" w:rsidRDefault="00077D24" w:rsidP="00555445">
      <w:pPr>
        <w:spacing w:line="360" w:lineRule="auto"/>
        <w:ind w:firstLine="709"/>
        <w:jc w:val="both"/>
        <w:rPr>
          <w:sz w:val="28"/>
        </w:rPr>
      </w:pPr>
      <w:r>
        <w:rPr>
          <w:sz w:val="28"/>
        </w:rPr>
        <w:t xml:space="preserve">З розвитком суспільства постала необхідність у глибшому розподілі сфер людської діяльності і виокремлення процесу виховання, в тому числі і фізичного, в окрему галузь. В зв'язку з цим, створювалися виховні інституції, переважно військово-фізичного спрямування. В залежності від умов та спрямованості цих формувань в них культивувалися та розвивалися відповідні засоби фізичного виховання. Таким чином, фізичне виховання набуло професійного характеру. </w:t>
      </w:r>
    </w:p>
    <w:p w:rsidR="00077D24" w:rsidRDefault="00077D24" w:rsidP="00555445">
      <w:pPr>
        <w:spacing w:line="360" w:lineRule="auto"/>
        <w:ind w:firstLine="709"/>
        <w:jc w:val="both"/>
        <w:rPr>
          <w:sz w:val="28"/>
        </w:rPr>
      </w:pPr>
      <w:r>
        <w:rPr>
          <w:sz w:val="28"/>
        </w:rPr>
        <w:t xml:space="preserve">В той же час, на фізичний розвиток молоді суттєво впливали народні засоби тіловиховання, які займали чільне місце у сфері побуту, громадських та релігійних свят, на дозвіллі та в інших галузях життєдіяльності суспільства. Функціонуючи в різних сферах життєдіяльності народу, ці специфічні види рухової активності застосовувалися лише з метою внутрішнього впливу на організм людини без створення матеріальних благ. </w:t>
      </w:r>
    </w:p>
    <w:p w:rsidR="00077D24" w:rsidRPr="006846DC" w:rsidRDefault="00077D24" w:rsidP="00555445">
      <w:pPr>
        <w:pStyle w:val="BodyTextIndent"/>
        <w:spacing w:after="0" w:line="360" w:lineRule="auto"/>
        <w:ind w:left="0" w:firstLine="709"/>
        <w:jc w:val="both"/>
        <w:rPr>
          <w:sz w:val="28"/>
          <w:szCs w:val="28"/>
        </w:rPr>
      </w:pPr>
      <w:r>
        <w:rPr>
          <w:sz w:val="28"/>
          <w:szCs w:val="28"/>
        </w:rPr>
        <w:t>Отже, до ЗНФК слід приєднати</w:t>
      </w:r>
      <w:r w:rsidRPr="006846DC">
        <w:rPr>
          <w:sz w:val="28"/>
          <w:szCs w:val="28"/>
        </w:rPr>
        <w:t xml:space="preserve"> всі види непрофесійної діяльності етнічної сп</w:t>
      </w:r>
      <w:r>
        <w:rPr>
          <w:sz w:val="28"/>
          <w:szCs w:val="28"/>
        </w:rPr>
        <w:t>ільноти людей, що сформувалися з</w:t>
      </w:r>
      <w:r w:rsidRPr="006846DC">
        <w:rPr>
          <w:sz w:val="28"/>
          <w:szCs w:val="28"/>
        </w:rPr>
        <w:t xml:space="preserve"> метою фізіологічного, психологічного, естетичного і морального впливу на природний розвиток людини, зміцнення її здоров'я, пристосування до умов навколишнього середовища, підготовки до праці та війсь</w:t>
      </w:r>
      <w:r>
        <w:rPr>
          <w:sz w:val="28"/>
          <w:szCs w:val="28"/>
        </w:rPr>
        <w:t>кової справи, розваги тощо</w:t>
      </w:r>
      <w:r w:rsidRPr="006846DC">
        <w:rPr>
          <w:sz w:val="28"/>
          <w:szCs w:val="28"/>
        </w:rPr>
        <w:t>.</w:t>
      </w:r>
    </w:p>
    <w:p w:rsidR="00077D24" w:rsidRDefault="00077D24" w:rsidP="00555445">
      <w:pPr>
        <w:spacing w:line="360" w:lineRule="auto"/>
        <w:ind w:firstLine="709"/>
        <w:jc w:val="both"/>
        <w:rPr>
          <w:sz w:val="28"/>
        </w:rPr>
      </w:pPr>
      <w:r>
        <w:rPr>
          <w:sz w:val="28"/>
        </w:rPr>
        <w:t xml:space="preserve">НФК, як і культура в цілому, є продуктом творчої діяльності нації. На кожному конкретному історичному етапі вона змінюється  в залежності від можливостей, які надає їй суспільство, і в той же час вона успадковує національні цінності, створені на попередніх етапах розвитку. </w:t>
      </w:r>
    </w:p>
    <w:p w:rsidR="00077D24" w:rsidRDefault="00077D24" w:rsidP="00555445">
      <w:pPr>
        <w:spacing w:line="360" w:lineRule="auto"/>
        <w:ind w:firstLine="709"/>
        <w:jc w:val="both"/>
        <w:rPr>
          <w:sz w:val="28"/>
        </w:rPr>
      </w:pPr>
      <w:r>
        <w:rPr>
          <w:sz w:val="28"/>
        </w:rPr>
        <w:t>Вказуючи на етнічні чи національні особливості фізичної культури тієї чи іншої країни, визначається, що навіть в рамках всезагального синтезу різко виділяється вплив специфічних етнічних особливостей окремих націй на характерні риси тієї чи іншої системи фізичного вдосконалення людей.</w:t>
      </w:r>
    </w:p>
    <w:p w:rsidR="00077D24" w:rsidRDefault="00077D24" w:rsidP="00555445">
      <w:pPr>
        <w:spacing w:line="360" w:lineRule="auto"/>
        <w:ind w:firstLine="709"/>
        <w:jc w:val="both"/>
        <w:rPr>
          <w:sz w:val="28"/>
        </w:rPr>
      </w:pPr>
      <w:r>
        <w:rPr>
          <w:sz w:val="28"/>
        </w:rPr>
        <w:t>В зв’язку з цим, до ЗНФК є всі підстави зарахувати специфічні засоби впливу на організм людини, які виникли на початкових етапах розвитку національних культур і які протягом своєї історії вдосконалювалися народами.</w:t>
      </w:r>
    </w:p>
    <w:p w:rsidR="00077D24" w:rsidRDefault="00077D24" w:rsidP="00555445">
      <w:pPr>
        <w:spacing w:line="360" w:lineRule="auto"/>
        <w:ind w:firstLine="709"/>
        <w:jc w:val="both"/>
        <w:rPr>
          <w:sz w:val="28"/>
        </w:rPr>
      </w:pPr>
      <w:r>
        <w:rPr>
          <w:sz w:val="28"/>
        </w:rPr>
        <w:t xml:space="preserve">Аналізуючи процес розвитку фізичної культури народу, можна дійти висновку, що нові системи не виникають із нічого чи шляхом простого запозичення. Вони створюються, використовуючи у тій чи іншій мірі спадок минулого. Однак, новостворені або запозичені фізичні вправи лише тоді отримають широке розповсюдження (на відміну від примусового насадження) серед народу, коли їх впровадження враховуватиме етнічнокультурні особливості народу. </w:t>
      </w:r>
    </w:p>
    <w:p w:rsidR="00077D24" w:rsidRDefault="00077D24" w:rsidP="00555445">
      <w:pPr>
        <w:spacing w:line="360" w:lineRule="auto"/>
        <w:ind w:firstLine="709"/>
        <w:jc w:val="both"/>
        <w:rPr>
          <w:sz w:val="28"/>
        </w:rPr>
      </w:pPr>
      <w:r>
        <w:rPr>
          <w:sz w:val="28"/>
        </w:rPr>
        <w:t>Таким чином, до ЗНФК слід приєднати не лише самобутні види рухової активності, що історично виникли, удосконалювалися та передавалися від покоління до покоління, але й поширені серед народу новостворені та запозичені фізичні вправи, що розвивають і збагачують його культуру.</w:t>
      </w:r>
    </w:p>
    <w:p w:rsidR="00077D24" w:rsidRDefault="00077D24" w:rsidP="00555445">
      <w:pPr>
        <w:spacing w:line="360" w:lineRule="auto"/>
        <w:ind w:firstLine="709"/>
        <w:jc w:val="both"/>
        <w:rPr>
          <w:spacing w:val="4"/>
          <w:sz w:val="28"/>
        </w:rPr>
      </w:pPr>
      <w:r>
        <w:rPr>
          <w:spacing w:val="4"/>
          <w:sz w:val="28"/>
        </w:rPr>
        <w:t>Аналіз низки наукових праць, в яких розглядалися ЗНФК засвідчують, що  вчені результати своїх досліджень намагалися неодмінно класифікувати. В історії фізичної культури відомо багато різноманітних концептуальних підходів до класифікації засобів фізичної культури. В той же час, в залежності від спрямованості досліджень в основу цих класифікацій були покладені різні критерії та ознаки.</w:t>
      </w:r>
    </w:p>
    <w:p w:rsidR="00077D24" w:rsidRDefault="00077D24" w:rsidP="00555445">
      <w:pPr>
        <w:spacing w:line="360" w:lineRule="auto"/>
        <w:ind w:firstLine="709"/>
        <w:jc w:val="both"/>
        <w:rPr>
          <w:sz w:val="28"/>
        </w:rPr>
      </w:pPr>
      <w:r>
        <w:rPr>
          <w:sz w:val="28"/>
        </w:rPr>
        <w:t>Загалом можна виділити три основні напрямки досліджень ЗНФК. Перший напрямок передбачає дослідження ЗНФК з метою виявлення походження і становлення кожного з них та їх місце в життєдіяльності того чи іншого етносу.</w:t>
      </w:r>
    </w:p>
    <w:p w:rsidR="00077D24" w:rsidRPr="005C2207" w:rsidRDefault="00077D24" w:rsidP="00555445">
      <w:pPr>
        <w:pStyle w:val="BodyTextIndent"/>
        <w:spacing w:after="0" w:line="360" w:lineRule="auto"/>
        <w:ind w:left="0" w:firstLine="709"/>
        <w:jc w:val="both"/>
        <w:rPr>
          <w:sz w:val="28"/>
          <w:szCs w:val="28"/>
        </w:rPr>
      </w:pPr>
      <w:r>
        <w:rPr>
          <w:sz w:val="28"/>
          <w:szCs w:val="28"/>
        </w:rPr>
        <w:t xml:space="preserve">Так, </w:t>
      </w:r>
      <w:r w:rsidRPr="00714756">
        <w:rPr>
          <w:sz w:val="28"/>
          <w:szCs w:val="28"/>
        </w:rPr>
        <w:t>В. Ягодін</w:t>
      </w:r>
      <w:r w:rsidRPr="005C2207">
        <w:rPr>
          <w:sz w:val="28"/>
          <w:szCs w:val="28"/>
        </w:rPr>
        <w:t>, взявши за основу своєї класифікації генезис вправ НФК та їх соціальну значимість, виділив вправи, пов'язані з працею, з військовою підготовкою, з обрядом, з мистецтвом і з розвагами. Кожен з класів ділиться ще на кілька підкласів (від</w:t>
      </w:r>
      <w:r>
        <w:rPr>
          <w:sz w:val="28"/>
          <w:szCs w:val="28"/>
        </w:rPr>
        <w:t xml:space="preserve"> 2 до 4) [70,71,71].</w:t>
      </w:r>
    </w:p>
    <w:p w:rsidR="00077D24" w:rsidRDefault="00077D24" w:rsidP="00555445">
      <w:pPr>
        <w:spacing w:line="360" w:lineRule="auto"/>
        <w:ind w:firstLine="709"/>
        <w:jc w:val="both"/>
        <w:rPr>
          <w:sz w:val="28"/>
        </w:rPr>
      </w:pPr>
      <w:r w:rsidRPr="00714756">
        <w:rPr>
          <w:sz w:val="28"/>
        </w:rPr>
        <w:t>Т. Абсалямов</w:t>
      </w:r>
      <w:r>
        <w:rPr>
          <w:sz w:val="28"/>
        </w:rPr>
        <w:t xml:space="preserve"> за походженням ділить фізичні вправи на такі, що виникли на основі рухів людини (біг, стрибки і т.д.), трудових дій і військових дій [1]. </w:t>
      </w:r>
    </w:p>
    <w:p w:rsidR="00077D24" w:rsidRDefault="00077D24" w:rsidP="00555445">
      <w:pPr>
        <w:spacing w:line="360" w:lineRule="auto"/>
        <w:ind w:firstLine="709"/>
        <w:jc w:val="both"/>
        <w:rPr>
          <w:sz w:val="28"/>
        </w:rPr>
      </w:pPr>
      <w:r w:rsidRPr="00714756">
        <w:rPr>
          <w:sz w:val="28"/>
        </w:rPr>
        <w:t>Х. Анаркулов</w:t>
      </w:r>
      <w:r>
        <w:rPr>
          <w:sz w:val="28"/>
        </w:rPr>
        <w:t xml:space="preserve"> одні народні фізичні вправи киргизів пов'язує з трудовою діяльністю, а інші - з побутовою. В свою чергу, дагестанські народні фізичні вправи пов'язує з трудовою, побутовою і військовою діяльністю [3].</w:t>
      </w:r>
    </w:p>
    <w:p w:rsidR="00077D24" w:rsidRDefault="00077D24" w:rsidP="00555445">
      <w:pPr>
        <w:spacing w:line="360" w:lineRule="auto"/>
        <w:ind w:firstLine="709"/>
        <w:jc w:val="both"/>
        <w:rPr>
          <w:sz w:val="28"/>
        </w:rPr>
      </w:pPr>
      <w:r>
        <w:rPr>
          <w:sz w:val="28"/>
        </w:rPr>
        <w:t xml:space="preserve">Засоби азейбарджанської НФК розділяють на такі, що пов'язані з трудовою діяльністю, з народними святами, з релігійними святами та з побутом народу. Крім того, </w:t>
      </w:r>
      <w:r w:rsidRPr="00714756">
        <w:rPr>
          <w:sz w:val="28"/>
        </w:rPr>
        <w:t>Н.Купріна</w:t>
      </w:r>
      <w:r>
        <w:rPr>
          <w:sz w:val="28"/>
        </w:rPr>
        <w:t xml:space="preserve"> за спрямованістю впливу поділяє адигські національні ігри на розважальні, загально-розвиткові, військово-прикладні і трудові [33].</w:t>
      </w:r>
    </w:p>
    <w:p w:rsidR="00077D24" w:rsidRDefault="00077D24" w:rsidP="00555445">
      <w:pPr>
        <w:spacing w:line="360" w:lineRule="auto"/>
        <w:ind w:firstLine="709"/>
        <w:jc w:val="both"/>
        <w:rPr>
          <w:sz w:val="28"/>
        </w:rPr>
      </w:pPr>
      <w:r>
        <w:rPr>
          <w:sz w:val="28"/>
        </w:rPr>
        <w:t>Науковці також класифікують ЗНФК за їх придатністю для певного віку. Так,  у грузинів виділяє 5 вікових груп,  в осетин виділяє 4 вікові групи (діти, підлітки, дорослі, пристарілі), а в адигів виділяє 6 вікових груп ( до 1 року, 1-3 роки, 3-7 років, 7-12 років, 12-15 років, від 15 років і старші).</w:t>
      </w:r>
    </w:p>
    <w:p w:rsidR="00077D24" w:rsidRDefault="00077D24" w:rsidP="00555445">
      <w:pPr>
        <w:spacing w:line="360" w:lineRule="auto"/>
        <w:ind w:firstLine="709"/>
        <w:jc w:val="both"/>
        <w:rPr>
          <w:sz w:val="28"/>
        </w:rPr>
      </w:pPr>
      <w:r>
        <w:rPr>
          <w:sz w:val="28"/>
        </w:rPr>
        <w:t>Оскільки в перелічених класифікаціях ЗНФК до уваги бралися особливості життєіснування, що пов'язані із звичаями і традиціями того чи іншого народу, то їх умовно можна назвати історичними.</w:t>
      </w:r>
    </w:p>
    <w:p w:rsidR="00077D24" w:rsidRPr="006C1552" w:rsidRDefault="00077D24" w:rsidP="00555445">
      <w:pPr>
        <w:pStyle w:val="BodyTextIndent"/>
        <w:spacing w:after="0" w:line="360" w:lineRule="auto"/>
        <w:ind w:left="0" w:firstLine="709"/>
        <w:jc w:val="both"/>
        <w:rPr>
          <w:spacing w:val="6"/>
          <w:sz w:val="28"/>
          <w:szCs w:val="28"/>
        </w:rPr>
      </w:pPr>
      <w:r w:rsidRPr="006C1552">
        <w:rPr>
          <w:spacing w:val="6"/>
          <w:sz w:val="28"/>
          <w:szCs w:val="28"/>
        </w:rPr>
        <w:t xml:space="preserve">До </w:t>
      </w:r>
      <w:r>
        <w:rPr>
          <w:spacing w:val="6"/>
          <w:sz w:val="28"/>
          <w:szCs w:val="28"/>
        </w:rPr>
        <w:t>другого напрямку слід приєднати</w:t>
      </w:r>
      <w:r w:rsidRPr="006C1552">
        <w:rPr>
          <w:spacing w:val="6"/>
          <w:sz w:val="28"/>
          <w:szCs w:val="28"/>
        </w:rPr>
        <w:t xml:space="preserve"> дослідження ЗНФК, в яких науковці аналізують їх з точки зору сучасної теорії фізичного вих</w:t>
      </w:r>
      <w:r>
        <w:rPr>
          <w:spacing w:val="6"/>
          <w:sz w:val="28"/>
          <w:szCs w:val="28"/>
        </w:rPr>
        <w:t>овання і спорту</w:t>
      </w:r>
      <w:r w:rsidRPr="006C1552">
        <w:rPr>
          <w:spacing w:val="6"/>
          <w:sz w:val="28"/>
          <w:szCs w:val="28"/>
        </w:rPr>
        <w:t>. В основному це класифікації, критеріями для побудови яких виступають особливості рухової діяльності. В них розглядаю</w:t>
      </w:r>
      <w:r>
        <w:rPr>
          <w:spacing w:val="6"/>
          <w:sz w:val="28"/>
          <w:szCs w:val="28"/>
        </w:rPr>
        <w:t>ться основні види рухів (ходьба</w:t>
      </w:r>
      <w:r w:rsidRPr="006C1552">
        <w:rPr>
          <w:spacing w:val="6"/>
          <w:sz w:val="28"/>
          <w:szCs w:val="28"/>
        </w:rPr>
        <w:t xml:space="preserve">, біг, стрибок, метання, лазіння, піднімання вантажів та інші) та їх різновиди, що є традиційними для певної місцевості. Між собою такі класифікації різняться переліком самобутніх фізичних вправ того чи іншого народу. </w:t>
      </w:r>
    </w:p>
    <w:p w:rsidR="00077D24" w:rsidRDefault="00077D24" w:rsidP="00555445">
      <w:pPr>
        <w:spacing w:line="360" w:lineRule="auto"/>
        <w:ind w:firstLine="709"/>
        <w:jc w:val="both"/>
        <w:rPr>
          <w:sz w:val="28"/>
        </w:rPr>
      </w:pPr>
      <w:r>
        <w:rPr>
          <w:sz w:val="28"/>
        </w:rPr>
        <w:t>Слід зазначити, що всі автори подають перелік засобів народної фізичної культури у вигляді лінійної класифікації.</w:t>
      </w:r>
    </w:p>
    <w:p w:rsidR="00077D24" w:rsidRPr="008441F4" w:rsidRDefault="00077D24" w:rsidP="00555445">
      <w:pPr>
        <w:pStyle w:val="BodyTextIndent"/>
        <w:spacing w:after="0" w:line="360" w:lineRule="auto"/>
        <w:ind w:left="0" w:firstLine="709"/>
        <w:jc w:val="both"/>
        <w:rPr>
          <w:sz w:val="28"/>
          <w:szCs w:val="28"/>
        </w:rPr>
      </w:pPr>
      <w:r>
        <w:rPr>
          <w:sz w:val="28"/>
          <w:szCs w:val="28"/>
        </w:rPr>
        <w:t>До тієї ж групи можна приєднати</w:t>
      </w:r>
      <w:r w:rsidRPr="008441F4">
        <w:rPr>
          <w:sz w:val="28"/>
          <w:szCs w:val="28"/>
        </w:rPr>
        <w:t xml:space="preserve"> класифікацію киргизьких народних фізичних вправ за біомеханічними особливостями (пози, циклічні вправи і ситуаційні вправи), а також класифікації адигських н</w:t>
      </w:r>
      <w:r>
        <w:rPr>
          <w:sz w:val="28"/>
          <w:szCs w:val="28"/>
        </w:rPr>
        <w:t>ародних ігор</w:t>
      </w:r>
      <w:r w:rsidRPr="008441F4">
        <w:rPr>
          <w:sz w:val="28"/>
          <w:szCs w:val="28"/>
        </w:rPr>
        <w:t xml:space="preserve"> за їх змістом (імітаційні, сюжетні, імпровізовані, елементарно спортивні), та грузинських народних</w:t>
      </w:r>
      <w:r>
        <w:rPr>
          <w:sz w:val="28"/>
          <w:szCs w:val="28"/>
        </w:rPr>
        <w:t xml:space="preserve"> ігор</w:t>
      </w:r>
      <w:r w:rsidRPr="008441F4">
        <w:rPr>
          <w:sz w:val="28"/>
          <w:szCs w:val="28"/>
        </w:rPr>
        <w:t xml:space="preserve"> за сюжетністю (сюжетні, малосюжетні, несюжетні).</w:t>
      </w:r>
    </w:p>
    <w:p w:rsidR="00077D24" w:rsidRDefault="00077D24" w:rsidP="00555445">
      <w:pPr>
        <w:spacing w:line="360" w:lineRule="auto"/>
        <w:ind w:firstLine="709"/>
        <w:jc w:val="both"/>
        <w:rPr>
          <w:sz w:val="28"/>
        </w:rPr>
      </w:pPr>
      <w:r>
        <w:rPr>
          <w:sz w:val="28"/>
        </w:rPr>
        <w:t>Класифікації ЗНФК другого напрямку дослідження умовно можна назвати теоретичними.</w:t>
      </w:r>
    </w:p>
    <w:p w:rsidR="00077D24" w:rsidRPr="00103D09" w:rsidRDefault="00077D24" w:rsidP="00555445">
      <w:pPr>
        <w:pStyle w:val="BodyTextIndent"/>
        <w:spacing w:after="0" w:line="360" w:lineRule="auto"/>
        <w:ind w:left="0" w:firstLine="709"/>
        <w:jc w:val="both"/>
        <w:rPr>
          <w:spacing w:val="10"/>
          <w:sz w:val="28"/>
          <w:szCs w:val="28"/>
        </w:rPr>
      </w:pPr>
      <w:r w:rsidRPr="00103D09">
        <w:rPr>
          <w:spacing w:val="10"/>
          <w:sz w:val="28"/>
          <w:szCs w:val="28"/>
        </w:rPr>
        <w:t>Особливу увагу слід звернути на класифікацію народних фізичних вправ карачаївців і балкарців,</w:t>
      </w:r>
      <w:r>
        <w:rPr>
          <w:spacing w:val="10"/>
          <w:sz w:val="28"/>
          <w:szCs w:val="28"/>
        </w:rPr>
        <w:t xml:space="preserve"> розроблену</w:t>
      </w:r>
      <w:r w:rsidRPr="00103D09">
        <w:rPr>
          <w:spacing w:val="10"/>
          <w:sz w:val="28"/>
          <w:szCs w:val="28"/>
        </w:rPr>
        <w:t>. Вона поділена за трьома класифіка</w:t>
      </w:r>
      <w:r>
        <w:rPr>
          <w:spacing w:val="10"/>
          <w:sz w:val="28"/>
          <w:szCs w:val="28"/>
        </w:rPr>
        <w:t>ційними ознаками, за якими</w:t>
      </w:r>
      <w:r w:rsidRPr="00103D09">
        <w:rPr>
          <w:spacing w:val="10"/>
          <w:sz w:val="28"/>
          <w:szCs w:val="28"/>
        </w:rPr>
        <w:t xml:space="preserve"> </w:t>
      </w:r>
      <w:r>
        <w:rPr>
          <w:spacing w:val="10"/>
          <w:sz w:val="28"/>
          <w:szCs w:val="28"/>
        </w:rPr>
        <w:t>визначається</w:t>
      </w:r>
      <w:r w:rsidRPr="00103D09">
        <w:rPr>
          <w:spacing w:val="10"/>
          <w:sz w:val="28"/>
          <w:szCs w:val="28"/>
        </w:rPr>
        <w:t xml:space="preserve"> мет</w:t>
      </w:r>
      <w:r>
        <w:rPr>
          <w:spacing w:val="10"/>
          <w:sz w:val="28"/>
          <w:szCs w:val="28"/>
        </w:rPr>
        <w:t>а</w:t>
      </w:r>
      <w:r w:rsidRPr="00103D09">
        <w:rPr>
          <w:spacing w:val="10"/>
          <w:sz w:val="28"/>
          <w:szCs w:val="28"/>
        </w:rPr>
        <w:t xml:space="preserve"> фізичних вправ, їх приналежність до  вікової групи населення та організаційні форми їх застосу</w:t>
      </w:r>
      <w:r>
        <w:rPr>
          <w:spacing w:val="10"/>
          <w:sz w:val="28"/>
          <w:szCs w:val="28"/>
        </w:rPr>
        <w:t>вання, і, тим самим, відображає</w:t>
      </w:r>
      <w:r w:rsidRPr="00103D09">
        <w:rPr>
          <w:spacing w:val="10"/>
          <w:sz w:val="28"/>
          <w:szCs w:val="28"/>
        </w:rPr>
        <w:t xml:space="preserve"> всезагальну, особливу й одиничну сторони побудови класифікації. </w:t>
      </w:r>
      <w:r w:rsidRPr="00593E7E">
        <w:rPr>
          <w:i/>
          <w:spacing w:val="10"/>
          <w:sz w:val="28"/>
          <w:szCs w:val="28"/>
        </w:rPr>
        <w:t>За метою фізичні вправи поділені</w:t>
      </w:r>
      <w:r w:rsidRPr="00103D09">
        <w:rPr>
          <w:spacing w:val="10"/>
          <w:sz w:val="28"/>
          <w:szCs w:val="28"/>
        </w:rPr>
        <w:t xml:space="preserve"> на такі, що удосконалюють виробничі навички, формують військово-прикладні навички та розваги. За віком вони поділені на вправи для дорослих і дітей, а </w:t>
      </w:r>
      <w:r w:rsidRPr="00593E7E">
        <w:rPr>
          <w:i/>
          <w:spacing w:val="10"/>
          <w:sz w:val="28"/>
          <w:szCs w:val="28"/>
        </w:rPr>
        <w:t>за організаційними формами</w:t>
      </w:r>
      <w:r w:rsidRPr="00103D09">
        <w:rPr>
          <w:spacing w:val="10"/>
          <w:sz w:val="28"/>
          <w:szCs w:val="28"/>
        </w:rPr>
        <w:t xml:space="preserve"> їх застосування - на командні та особисті. Цю класифікацію за першим</w:t>
      </w:r>
      <w:r>
        <w:rPr>
          <w:spacing w:val="10"/>
          <w:sz w:val="28"/>
          <w:szCs w:val="28"/>
        </w:rPr>
        <w:t>и двома рівнями можна приєднати</w:t>
      </w:r>
      <w:r w:rsidRPr="00103D09">
        <w:rPr>
          <w:spacing w:val="10"/>
          <w:sz w:val="28"/>
          <w:szCs w:val="28"/>
        </w:rPr>
        <w:t xml:space="preserve"> до історичних, а за третім - до теоретичних.</w:t>
      </w:r>
    </w:p>
    <w:p w:rsidR="00077D24" w:rsidRDefault="00077D24" w:rsidP="00555445">
      <w:pPr>
        <w:spacing w:line="360" w:lineRule="auto"/>
        <w:ind w:firstLine="709"/>
        <w:jc w:val="both"/>
        <w:rPr>
          <w:sz w:val="28"/>
        </w:rPr>
      </w:pPr>
      <w:r>
        <w:rPr>
          <w:sz w:val="28"/>
        </w:rPr>
        <w:t xml:space="preserve">Третій напрямок складають класифікації ЗНФК, які дають рекомендації щодо застосування цих вправ у шкільній практиці фізичного виховання. </w:t>
      </w:r>
    </w:p>
    <w:p w:rsidR="00077D24" w:rsidRDefault="00077D24" w:rsidP="00555445">
      <w:pPr>
        <w:spacing w:line="360" w:lineRule="auto"/>
        <w:ind w:firstLine="709"/>
        <w:jc w:val="both"/>
        <w:rPr>
          <w:sz w:val="28"/>
        </w:rPr>
      </w:pPr>
      <w:r>
        <w:rPr>
          <w:sz w:val="28"/>
        </w:rPr>
        <w:t xml:space="preserve">Такою є класифікація киргизьких національних засобів фізичного виховання за їх інтенсивністю і тривалістю на організм школярів (з низькою руховою активністю і короткочасною дією, з низькою руховою активністю і довготривалою дією, </w:t>
      </w:r>
      <w:r>
        <w:rPr>
          <w:spacing w:val="-2"/>
          <w:sz w:val="28"/>
        </w:rPr>
        <w:t xml:space="preserve">з середньою руховою активністю і короткочасною дією, з середньою </w:t>
      </w:r>
      <w:r>
        <w:rPr>
          <w:sz w:val="28"/>
        </w:rPr>
        <w:t xml:space="preserve">руховою активністю і довготривалою дією, з високою руховою активністю і короткочасною дією, з високою руховою активністю і довготривалою дією). </w:t>
      </w:r>
    </w:p>
    <w:p w:rsidR="00077D24" w:rsidRDefault="00077D24" w:rsidP="00555445">
      <w:pPr>
        <w:spacing w:line="360" w:lineRule="auto"/>
        <w:ind w:firstLine="709"/>
        <w:jc w:val="both"/>
        <w:rPr>
          <w:sz w:val="28"/>
        </w:rPr>
      </w:pPr>
      <w:r>
        <w:rPr>
          <w:sz w:val="28"/>
        </w:rPr>
        <w:t xml:space="preserve">Так в свою чергу, чечено-інгушські народні фізичні вправи поділяють на 4 лінійні класифікації: </w:t>
      </w:r>
    </w:p>
    <w:p w:rsidR="00077D24" w:rsidRDefault="00077D24" w:rsidP="00555445">
      <w:pPr>
        <w:spacing w:line="360" w:lineRule="auto"/>
        <w:ind w:firstLine="374"/>
        <w:jc w:val="both"/>
        <w:rPr>
          <w:sz w:val="28"/>
        </w:rPr>
      </w:pPr>
      <w:r>
        <w:rPr>
          <w:sz w:val="28"/>
        </w:rPr>
        <w:t xml:space="preserve">1. За відповідністю до типу уроку: як підвідні і підготовчі - на уроках навчання, як основні - на уроках удосконалення; </w:t>
      </w:r>
    </w:p>
    <w:p w:rsidR="00077D24" w:rsidRDefault="00077D24" w:rsidP="00555445">
      <w:pPr>
        <w:spacing w:line="360" w:lineRule="auto"/>
        <w:ind w:firstLine="374"/>
        <w:jc w:val="both"/>
        <w:rPr>
          <w:sz w:val="28"/>
        </w:rPr>
      </w:pPr>
      <w:r>
        <w:rPr>
          <w:sz w:val="28"/>
        </w:rPr>
        <w:t xml:space="preserve">2. За переважаючим впливом на розвиток основних фізичних якостей (швидкості, сили, витривалості, спритності); </w:t>
      </w:r>
    </w:p>
    <w:p w:rsidR="00077D24" w:rsidRDefault="00077D24" w:rsidP="00555445">
      <w:pPr>
        <w:spacing w:line="360" w:lineRule="auto"/>
        <w:ind w:firstLine="374"/>
        <w:jc w:val="both"/>
        <w:rPr>
          <w:sz w:val="28"/>
        </w:rPr>
      </w:pPr>
      <w:r>
        <w:rPr>
          <w:sz w:val="28"/>
        </w:rPr>
        <w:t xml:space="preserve">3. За переважаючим впливом на формування рухових навичок і вмінь; </w:t>
      </w:r>
    </w:p>
    <w:p w:rsidR="00077D24" w:rsidRDefault="00077D24" w:rsidP="00555445">
      <w:pPr>
        <w:spacing w:line="360" w:lineRule="auto"/>
        <w:ind w:firstLine="374"/>
        <w:jc w:val="both"/>
        <w:rPr>
          <w:sz w:val="28"/>
        </w:rPr>
      </w:pPr>
      <w:r>
        <w:rPr>
          <w:sz w:val="28"/>
        </w:rPr>
        <w:t xml:space="preserve">4. </w:t>
      </w:r>
      <w:r>
        <w:rPr>
          <w:sz w:val="28"/>
          <w:lang w:val="ru-RU"/>
        </w:rPr>
        <w:t>З</w:t>
      </w:r>
      <w:r>
        <w:rPr>
          <w:sz w:val="28"/>
        </w:rPr>
        <w:t>а відповідністю до місця проведення на уроці (в підготовчій, основній і заключній частинах).</w:t>
      </w:r>
    </w:p>
    <w:p w:rsidR="00077D24" w:rsidRDefault="00077D24" w:rsidP="00555445">
      <w:pPr>
        <w:spacing w:line="360" w:lineRule="auto"/>
        <w:ind w:firstLine="709"/>
        <w:jc w:val="both"/>
        <w:rPr>
          <w:sz w:val="28"/>
        </w:rPr>
      </w:pPr>
      <w:r>
        <w:rPr>
          <w:sz w:val="28"/>
        </w:rPr>
        <w:t>Науковці також подають рекомендації щодо ефективного застосування у шкільній практиці фізичного виховання окремих ЗНФК. Це  класифікація грузинських народних ігор за їх складністю (мала, середня, велика) і класифікація за впливом ігор за розвиток фізичних якостей (бистрості, сили та їх поєднання).</w:t>
      </w:r>
    </w:p>
    <w:p w:rsidR="00077D24" w:rsidRPr="00050CE3" w:rsidRDefault="00077D24" w:rsidP="00555445">
      <w:pPr>
        <w:pStyle w:val="BodyTextIndent"/>
        <w:spacing w:after="0" w:line="360" w:lineRule="auto"/>
        <w:ind w:left="0" w:firstLine="709"/>
        <w:jc w:val="both"/>
        <w:rPr>
          <w:sz w:val="28"/>
          <w:szCs w:val="28"/>
        </w:rPr>
      </w:pPr>
      <w:r w:rsidRPr="00050CE3">
        <w:rPr>
          <w:sz w:val="28"/>
          <w:szCs w:val="28"/>
        </w:rPr>
        <w:t>Класифікації ЗНФК третього напрямку дослідження через їх практичне значення можна умовно назвати методичними.</w:t>
      </w:r>
    </w:p>
    <w:p w:rsidR="00077D24" w:rsidRDefault="00077D24" w:rsidP="00555445">
      <w:pPr>
        <w:spacing w:line="360" w:lineRule="auto"/>
        <w:ind w:firstLine="709"/>
        <w:jc w:val="both"/>
        <w:rPr>
          <w:spacing w:val="12"/>
          <w:sz w:val="28"/>
        </w:rPr>
      </w:pPr>
      <w:r w:rsidRPr="006C6BCD">
        <w:rPr>
          <w:i/>
          <w:spacing w:val="12"/>
          <w:sz w:val="28"/>
        </w:rPr>
        <w:t>Таким чином, наведені класифікації ЗНФК можна умовно поділити на історичні, теоретичні і методичні</w:t>
      </w:r>
      <w:r>
        <w:rPr>
          <w:spacing w:val="12"/>
          <w:sz w:val="28"/>
        </w:rPr>
        <w:t xml:space="preserve"> в залежності від того, з якою метою вони були побудовані. Якщо проаналізувати класифікації, перераховані нами до історичних, то можна побачити, що в одних з них автори намагалися пов'язати ЗНФК з різними сферами життєдіяльності того чи іншого народу, а в інших - з віком виконавців. </w:t>
      </w:r>
      <w:r>
        <w:rPr>
          <w:spacing w:val="14"/>
          <w:sz w:val="28"/>
        </w:rPr>
        <w:t>В класифікаціях,</w:t>
      </w:r>
      <w:r w:rsidRPr="006C6BCD">
        <w:rPr>
          <w:spacing w:val="12"/>
          <w:sz w:val="28"/>
        </w:rPr>
        <w:t xml:space="preserve"> </w:t>
      </w:r>
      <w:r>
        <w:rPr>
          <w:spacing w:val="12"/>
          <w:sz w:val="28"/>
        </w:rPr>
        <w:t>віднесених</w:t>
      </w:r>
      <w:r>
        <w:rPr>
          <w:spacing w:val="14"/>
          <w:sz w:val="28"/>
        </w:rPr>
        <w:t xml:space="preserve"> нами до теоретичних, автори, в основному, намагалися перерахувати всю палітру основних видів руху, науково </w:t>
      </w:r>
      <w:r>
        <w:rPr>
          <w:spacing w:val="12"/>
          <w:sz w:val="28"/>
        </w:rPr>
        <w:t xml:space="preserve">описаних у сучасній теорії фізичного виховання і спорту, наголошуючи на варіантах рухових вмінь (навичок), характерних для традиційного фізичного виховання кожного етносу. </w:t>
      </w:r>
    </w:p>
    <w:p w:rsidR="00077D24" w:rsidRDefault="00077D24" w:rsidP="00555445">
      <w:pPr>
        <w:spacing w:line="360" w:lineRule="auto"/>
        <w:ind w:firstLine="709"/>
        <w:jc w:val="both"/>
        <w:rPr>
          <w:sz w:val="28"/>
        </w:rPr>
      </w:pPr>
      <w:r>
        <w:rPr>
          <w:sz w:val="28"/>
        </w:rPr>
        <w:t>Щодо класифікацій, приєднаних нами до методичних, то одні з них можна успішно використовувати для вирішення основних завдань фізичного виховання школярів, а інші - для правильної їх організації на уроці ФК.</w:t>
      </w:r>
    </w:p>
    <w:p w:rsidR="00077D24" w:rsidRDefault="00077D24" w:rsidP="00555445">
      <w:pPr>
        <w:spacing w:line="360" w:lineRule="auto"/>
        <w:ind w:firstLine="709"/>
        <w:jc w:val="both"/>
        <w:rPr>
          <w:sz w:val="28"/>
        </w:rPr>
      </w:pPr>
      <w:r>
        <w:rPr>
          <w:sz w:val="28"/>
        </w:rPr>
        <w:t>На відміну від інших республік колишнього Радянського Союзу на Україні до 90-их років не велося подібних досліджень. Відомості про НФК можна було знайти лише в етнографічних джерелах. За останні роки з друку вийшли матеріали нових етнографічних досліджень, а також нові видання попередніх наукових праць, які стали підґрунтям для досліджень НФК. В них фізичні вправи описані як частина звичаїв та обрядів українського народу. Крім того, значна частина НФК, в тому числі і з перелічених етнографічних джерел, подана у низці збірок народних ігор і забав, що виходила з друку впродовж XX століття, переважно за останній час.</w:t>
      </w:r>
    </w:p>
    <w:p w:rsidR="00077D24" w:rsidRDefault="00077D24" w:rsidP="00555445">
      <w:pPr>
        <w:spacing w:line="360" w:lineRule="auto"/>
        <w:ind w:firstLine="709"/>
        <w:jc w:val="both"/>
        <w:rPr>
          <w:sz w:val="28"/>
        </w:rPr>
      </w:pPr>
      <w:r>
        <w:rPr>
          <w:sz w:val="28"/>
        </w:rPr>
        <w:t xml:space="preserve">Класифікація українських народних ігор була розроблена </w:t>
      </w:r>
      <w:r w:rsidRPr="00714756">
        <w:rPr>
          <w:sz w:val="28"/>
        </w:rPr>
        <w:t>Є.</w:t>
      </w:r>
      <w:r>
        <w:rPr>
          <w:sz w:val="28"/>
          <w:lang w:val="ru-RU"/>
        </w:rPr>
        <w:t xml:space="preserve"> </w:t>
      </w:r>
      <w:r w:rsidRPr="00714756">
        <w:rPr>
          <w:sz w:val="28"/>
        </w:rPr>
        <w:t>Приступою</w:t>
      </w:r>
      <w:r>
        <w:rPr>
          <w:sz w:val="28"/>
        </w:rPr>
        <w:t xml:space="preserve"> [50]. В ній усі ігри поділені на сюжетні та з правилами.  З сюжетними  іграми проведено  кілька  класифікацій: </w:t>
      </w:r>
    </w:p>
    <w:p w:rsidR="00077D24" w:rsidRDefault="00077D24" w:rsidP="00555445">
      <w:pPr>
        <w:spacing w:line="360" w:lineRule="auto"/>
        <w:ind w:firstLine="374"/>
        <w:jc w:val="both"/>
        <w:rPr>
          <w:sz w:val="28"/>
        </w:rPr>
      </w:pPr>
      <w:r>
        <w:rPr>
          <w:sz w:val="28"/>
        </w:rPr>
        <w:t xml:space="preserve">1. За сюжетністю (драматичні, хореогенні, імітаційні  та імпровізаційні); </w:t>
      </w:r>
    </w:p>
    <w:p w:rsidR="00077D24" w:rsidRDefault="00077D24" w:rsidP="00555445">
      <w:pPr>
        <w:spacing w:line="360" w:lineRule="auto"/>
        <w:ind w:firstLine="374"/>
        <w:jc w:val="both"/>
        <w:rPr>
          <w:sz w:val="28"/>
        </w:rPr>
      </w:pPr>
      <w:r>
        <w:rPr>
          <w:sz w:val="28"/>
        </w:rPr>
        <w:t xml:space="preserve">2. За сезонними ознаками; </w:t>
      </w:r>
    </w:p>
    <w:p w:rsidR="00077D24" w:rsidRDefault="00077D24" w:rsidP="00555445">
      <w:pPr>
        <w:spacing w:line="360" w:lineRule="auto"/>
        <w:ind w:firstLine="374"/>
        <w:jc w:val="both"/>
        <w:rPr>
          <w:sz w:val="28"/>
        </w:rPr>
      </w:pPr>
      <w:r>
        <w:rPr>
          <w:sz w:val="28"/>
        </w:rPr>
        <w:t xml:space="preserve">3. За переважаючими руховими діями; </w:t>
      </w:r>
    </w:p>
    <w:p w:rsidR="00077D24" w:rsidRDefault="00077D24" w:rsidP="00555445">
      <w:pPr>
        <w:spacing w:line="360" w:lineRule="auto"/>
        <w:ind w:firstLine="374"/>
        <w:jc w:val="both"/>
        <w:rPr>
          <w:sz w:val="28"/>
        </w:rPr>
      </w:pPr>
      <w:r>
        <w:rPr>
          <w:sz w:val="28"/>
        </w:rPr>
        <w:t xml:space="preserve">4. За статево-віковими ознаками. </w:t>
      </w:r>
    </w:p>
    <w:p w:rsidR="00077D24" w:rsidRDefault="00077D24" w:rsidP="00555445">
      <w:pPr>
        <w:spacing w:line="360" w:lineRule="auto"/>
        <w:ind w:firstLine="709"/>
        <w:jc w:val="both"/>
        <w:rPr>
          <w:sz w:val="28"/>
        </w:rPr>
      </w:pPr>
      <w:r>
        <w:rPr>
          <w:sz w:val="28"/>
        </w:rPr>
        <w:t xml:space="preserve">В свою чергу, ігри з правилами також класифіковані за різними ознаками: </w:t>
      </w:r>
    </w:p>
    <w:p w:rsidR="00077D24" w:rsidRDefault="00077D24" w:rsidP="00555445">
      <w:pPr>
        <w:spacing w:line="360" w:lineRule="auto"/>
        <w:ind w:firstLine="374"/>
        <w:jc w:val="both"/>
        <w:rPr>
          <w:sz w:val="28"/>
        </w:rPr>
      </w:pPr>
      <w:r>
        <w:rPr>
          <w:sz w:val="28"/>
        </w:rPr>
        <w:t>1. За наявністю предметів (з предметами і без предметів);</w:t>
      </w:r>
    </w:p>
    <w:p w:rsidR="00077D24" w:rsidRDefault="00077D24" w:rsidP="00555445">
      <w:pPr>
        <w:spacing w:line="360" w:lineRule="auto"/>
        <w:ind w:firstLine="374"/>
        <w:jc w:val="both"/>
        <w:rPr>
          <w:sz w:val="28"/>
        </w:rPr>
      </w:pPr>
      <w:r>
        <w:rPr>
          <w:sz w:val="28"/>
        </w:rPr>
        <w:t xml:space="preserve">2.  За сезонними ознаками; </w:t>
      </w:r>
    </w:p>
    <w:p w:rsidR="00077D24" w:rsidRDefault="00077D24" w:rsidP="00555445">
      <w:pPr>
        <w:spacing w:line="360" w:lineRule="auto"/>
        <w:ind w:firstLine="374"/>
        <w:jc w:val="both"/>
        <w:rPr>
          <w:sz w:val="28"/>
        </w:rPr>
      </w:pPr>
      <w:r>
        <w:rPr>
          <w:sz w:val="28"/>
        </w:rPr>
        <w:t>3. За  складом  учасників  (командні  та  індивідуальні);</w:t>
      </w:r>
    </w:p>
    <w:p w:rsidR="00077D24" w:rsidRDefault="00077D24" w:rsidP="00555445">
      <w:pPr>
        <w:spacing w:line="360" w:lineRule="auto"/>
        <w:ind w:firstLine="374"/>
        <w:jc w:val="both"/>
        <w:rPr>
          <w:sz w:val="28"/>
        </w:rPr>
      </w:pPr>
      <w:r>
        <w:rPr>
          <w:sz w:val="28"/>
        </w:rPr>
        <w:t xml:space="preserve">4. За наявністю словесного, пісенного і музичного супроводу; </w:t>
      </w:r>
    </w:p>
    <w:p w:rsidR="00077D24" w:rsidRDefault="00077D24" w:rsidP="00555445">
      <w:pPr>
        <w:spacing w:line="360" w:lineRule="auto"/>
        <w:ind w:firstLine="374"/>
        <w:jc w:val="both"/>
        <w:rPr>
          <w:sz w:val="28"/>
        </w:rPr>
      </w:pPr>
      <w:r>
        <w:rPr>
          <w:sz w:val="28"/>
        </w:rPr>
        <w:t xml:space="preserve">5. За статево-віковими ознаками; </w:t>
      </w:r>
    </w:p>
    <w:p w:rsidR="00077D24" w:rsidRDefault="00077D24" w:rsidP="00555445">
      <w:pPr>
        <w:spacing w:line="360" w:lineRule="auto"/>
        <w:ind w:firstLine="374"/>
        <w:jc w:val="both"/>
        <w:rPr>
          <w:sz w:val="28"/>
        </w:rPr>
      </w:pPr>
      <w:r>
        <w:rPr>
          <w:sz w:val="28"/>
        </w:rPr>
        <w:t>6. За розвитком  фізичних якостей.  Крім того, ігри з предметами поділені на ігри  з метанням предметів в ціль,  ігри з ловінням і відбиванням куль  і м'ячів та ігри з маніпуляцією предметів,  а ігри без предметів  класифіковані за переважаючими руховими діями (бігом,  стрибком,  ловінням, елементами протиборства).</w:t>
      </w:r>
    </w:p>
    <w:p w:rsidR="00077D24" w:rsidRPr="005A615D" w:rsidRDefault="00077D24" w:rsidP="00555445">
      <w:pPr>
        <w:pStyle w:val="BodyTextIndent3"/>
        <w:spacing w:after="0" w:line="360" w:lineRule="auto"/>
        <w:ind w:left="0" w:firstLine="709"/>
        <w:jc w:val="both"/>
        <w:rPr>
          <w:color w:val="000000"/>
          <w:sz w:val="28"/>
          <w:szCs w:val="28"/>
        </w:rPr>
      </w:pPr>
      <w:r w:rsidRPr="00F62287">
        <w:rPr>
          <w:color w:val="000000"/>
          <w:sz w:val="28"/>
          <w:szCs w:val="28"/>
        </w:rPr>
        <w:t>Проаналізувавши зміст народних фізичних вправ, можна наголосити на різниці між грою, забавою, розвагою, протиборством. Гра – це змагально-сюжетна діяльність, яка регламентована правилами, що обумовлюють імпровізацію рухових дій; забава – це сюжетно-незмагальна діяльність, яка здійснюється через обумовлені рухові дії; розвага – це незмагальна діяльність, яка здійснюється через необумовлену імпровізацію рухових дій; а протиборство – це змагальна діяльність, яка регламентована правилами, що</w:t>
      </w:r>
      <w:r w:rsidRPr="005A615D">
        <w:rPr>
          <w:color w:val="000000"/>
          <w:sz w:val="28"/>
          <w:szCs w:val="28"/>
        </w:rPr>
        <w:t xml:space="preserve"> обумовлюють імпровізацію рухових дій.</w:t>
      </w:r>
    </w:p>
    <w:p w:rsidR="00077D24" w:rsidRDefault="00077D24" w:rsidP="00555445">
      <w:pPr>
        <w:spacing w:line="360" w:lineRule="auto"/>
        <w:ind w:firstLine="709"/>
        <w:jc w:val="both"/>
        <w:rPr>
          <w:sz w:val="28"/>
        </w:rPr>
      </w:pPr>
      <w:r>
        <w:rPr>
          <w:sz w:val="28"/>
        </w:rPr>
        <w:t xml:space="preserve">Тому фізичні вправи за своєю спрямованістю поділені  на змагальні (гра, протиборство, змагання) і незмагальні (забава, розвага, танець). Змагальні вправи за характером реагування на зовнішні умови – на стандартні (змагання) і  варіативні (гра,  протиборство). В свою чергу, варіативні фізичні вправи за сюжетністю (наявністю і відсутністю) – на сюжетні (гра) і несюжетні (протиборство). Незмагальні фізичні вправи за характером проведення поділені на стандартні (забава, танець) і варіативні (розвага). Стандартні фізичні вправи за ритмічністю (наявністю і відсутністю) – на ритмічні (танець) і неритмічні (забава). Крім того проведено класифікацію окремий видів чи груп ЗУНФК з метою розкрити їх специфічність і спрямованість впливу на організм людини. </w:t>
      </w:r>
    </w:p>
    <w:p w:rsidR="00077D24" w:rsidRDefault="00077D24" w:rsidP="00555445">
      <w:pPr>
        <w:spacing w:line="360" w:lineRule="auto"/>
        <w:ind w:firstLine="709"/>
        <w:jc w:val="both"/>
        <w:rPr>
          <w:sz w:val="28"/>
        </w:rPr>
      </w:pPr>
      <w:r>
        <w:rPr>
          <w:sz w:val="28"/>
        </w:rPr>
        <w:t>Таким чином, чітко визначено, які види рухової активності слід відносити до ЗНФК, проаналізовані особливості їх становлення і розвитку в межах різних етносів, запропоновані різноманітні підходи до класифікації народних фізичних вправ історичного, теоретичного та методичного характеру. В той же час, докладнішого вивчення потребують особливості функціонування ЗНФК серед українського народу, а також підходи до узагальнення і систематизації народних фізичних вправ для їх ефективного застосування у роботі зі студентською молоддю.</w:t>
      </w:r>
    </w:p>
    <w:p w:rsidR="00077D24" w:rsidRDefault="00077D24" w:rsidP="00555445">
      <w:pPr>
        <w:spacing w:line="360" w:lineRule="auto"/>
        <w:ind w:firstLine="709"/>
        <w:jc w:val="both"/>
        <w:rPr>
          <w:sz w:val="28"/>
        </w:rPr>
      </w:pPr>
    </w:p>
    <w:p w:rsidR="00077D24" w:rsidRDefault="00077D24" w:rsidP="00555445">
      <w:pPr>
        <w:pStyle w:val="BodyTextIndent2"/>
        <w:spacing w:after="0" w:line="360" w:lineRule="auto"/>
        <w:ind w:left="0"/>
        <w:jc w:val="center"/>
        <w:rPr>
          <w:b/>
          <w:sz w:val="28"/>
          <w:szCs w:val="28"/>
        </w:rPr>
      </w:pPr>
      <w:r>
        <w:rPr>
          <w:b/>
          <w:sz w:val="28"/>
          <w:szCs w:val="28"/>
          <w:lang w:val="ru-RU"/>
        </w:rPr>
        <w:t>3</w:t>
      </w:r>
      <w:r w:rsidRPr="00EC2E4E">
        <w:rPr>
          <w:b/>
          <w:sz w:val="28"/>
          <w:szCs w:val="28"/>
        </w:rPr>
        <w:t>.2. Значення засо</w:t>
      </w:r>
      <w:r>
        <w:rPr>
          <w:b/>
          <w:sz w:val="28"/>
          <w:szCs w:val="28"/>
        </w:rPr>
        <w:t>бів народної фізичної культури у</w:t>
      </w:r>
      <w:r w:rsidRPr="00EC2E4E">
        <w:rPr>
          <w:b/>
          <w:sz w:val="28"/>
          <w:szCs w:val="28"/>
        </w:rPr>
        <w:t xml:space="preserve"> процесі розвитку і виховання молоді</w:t>
      </w:r>
    </w:p>
    <w:p w:rsidR="00077D24" w:rsidRPr="00EC2E4E" w:rsidRDefault="00077D24" w:rsidP="00555445">
      <w:pPr>
        <w:pStyle w:val="BodyTextIndent2"/>
        <w:spacing w:after="0" w:line="360" w:lineRule="auto"/>
        <w:ind w:left="0"/>
        <w:jc w:val="center"/>
        <w:rPr>
          <w:b/>
          <w:sz w:val="28"/>
          <w:szCs w:val="28"/>
        </w:rPr>
      </w:pPr>
    </w:p>
    <w:p w:rsidR="00077D24" w:rsidRDefault="00077D24" w:rsidP="00555445">
      <w:pPr>
        <w:spacing w:line="360" w:lineRule="auto"/>
        <w:ind w:firstLine="709"/>
        <w:jc w:val="both"/>
        <w:rPr>
          <w:sz w:val="28"/>
        </w:rPr>
      </w:pPr>
      <w:r>
        <w:rPr>
          <w:sz w:val="28"/>
        </w:rPr>
        <w:t>У відповідності до державних документів на сьогоднішній день важливо впроваджувати ЗНФК у навчально-виховному процесі молоді різних освітніх закладів, в тому числі й ВЗО.</w:t>
      </w:r>
    </w:p>
    <w:p w:rsidR="00077D24" w:rsidRDefault="00077D24" w:rsidP="00555445">
      <w:pPr>
        <w:spacing w:line="360" w:lineRule="auto"/>
        <w:ind w:firstLine="709"/>
        <w:jc w:val="both"/>
        <w:rPr>
          <w:spacing w:val="4"/>
          <w:sz w:val="28"/>
        </w:rPr>
      </w:pPr>
      <w:r>
        <w:rPr>
          <w:spacing w:val="4"/>
          <w:sz w:val="28"/>
        </w:rPr>
        <w:t xml:space="preserve">В ряді наукових робіт розкрито оздоровче, розвиваюче і виховне значення засобів народного тіловиховання. На ефективність виховання,  яке базується на народних традиціях і звичаях наголошують провідні як вітчизняні, так і зарубіжні вчені. </w:t>
      </w:r>
    </w:p>
    <w:p w:rsidR="00077D24" w:rsidRDefault="00077D24" w:rsidP="00555445">
      <w:pPr>
        <w:spacing w:line="360" w:lineRule="auto"/>
        <w:ind w:firstLine="709"/>
        <w:jc w:val="both"/>
        <w:rPr>
          <w:sz w:val="28"/>
        </w:rPr>
      </w:pPr>
      <w:r>
        <w:rPr>
          <w:sz w:val="28"/>
        </w:rPr>
        <w:t xml:space="preserve">Звичайно ж, головне завдання ЗНФК на всіх історичних етапах розвитку суспільства полягало в застосуванні їх для розвитку фізичних якостей та формування рухових вмінь людини, необхідних їй для існування в певних кліматичних умовах та для досягнення успіхів у різних сферах діяльності. </w:t>
      </w:r>
    </w:p>
    <w:p w:rsidR="00077D24" w:rsidRDefault="00077D24" w:rsidP="00555445">
      <w:pPr>
        <w:spacing w:line="360" w:lineRule="auto"/>
        <w:ind w:firstLine="709"/>
        <w:jc w:val="both"/>
        <w:rPr>
          <w:sz w:val="28"/>
        </w:rPr>
      </w:pPr>
      <w:r>
        <w:rPr>
          <w:sz w:val="28"/>
        </w:rPr>
        <w:t>Засоби народного тіловиховання певним чином "перекривають" типові рухові дії (біг, стрибок, метання, лазіння та інші), що існують в сучасній класичній ФК. Але, вони відрізняються значною варіативністю, поєднуються з використанням різних предметів, також, передбачають комплексність рухових дій. І через це, ЗНФК цікаві для сучасної молоді, відкриває можливості поєднання їх із сучасними фізичними вправами.</w:t>
      </w:r>
    </w:p>
    <w:p w:rsidR="00077D24" w:rsidRDefault="00077D24" w:rsidP="00555445">
      <w:pPr>
        <w:spacing w:line="360" w:lineRule="auto"/>
        <w:ind w:firstLine="709"/>
        <w:jc w:val="both"/>
        <w:rPr>
          <w:sz w:val="28"/>
        </w:rPr>
      </w:pPr>
      <w:r>
        <w:rPr>
          <w:sz w:val="28"/>
        </w:rPr>
        <w:t>Разом з тим, вчені вважають, що навіть такі фізичні вправи, як ходьба, біг, плавання та інші, які уявляються нам цілком природними, інваріантними й універсальними для всього людського роду, в різних культурах здійснюються по-різному й історично змінюються. Отже, саме елементи світоглядних цінностей, звичаєвості, та й зрештою мовні особливості, роблять подібні за біомеханічною структурою засоби народної фізичної культури докорінно відмінними. А тому, під час навчання дітей різним рухам і діям необхідно враховувати етнокультурну техніку рухів, оскільки вона історично витворилася народом відповідно до умов його існування, а отже, звичніше для дитини і легше нею засвоюється. Можливо саме цим можна пояснити результати, які показали, що застосування на уроках фізичного виховання народних ігор сприяло у дітей експериментальної групи в порівнянні з дітьми контрольної групи підвищенню рівня швидкості, підвищенню приросту швидкісно-силових і силових якостей, більш ранньому і швидкому формуванню координаційних якостей, зменшенню помилок у складно-координаційних рухах. Таким чином, саме в ЗНФК і зберігаються адекватні техніки рухів.</w:t>
      </w:r>
    </w:p>
    <w:p w:rsidR="00077D24" w:rsidRDefault="00077D24" w:rsidP="00555445">
      <w:pPr>
        <w:spacing w:line="360" w:lineRule="auto"/>
        <w:ind w:firstLine="709"/>
        <w:jc w:val="both"/>
        <w:rPr>
          <w:sz w:val="28"/>
        </w:rPr>
      </w:pPr>
      <w:r>
        <w:rPr>
          <w:sz w:val="28"/>
        </w:rPr>
        <w:t>Вивчаючи національні традиції і звичаї, відмічається їх висока ефективність використання в сучасних умовах фізкультурно-оздоровчої роботи серед учнівської молоді. Доцільність впровадження національних традицій у сучасний процес фізичного виховання обґрунтовується адекватністю народних засобів та методів природі дитини.</w:t>
      </w:r>
    </w:p>
    <w:p w:rsidR="00077D24" w:rsidRDefault="00077D24" w:rsidP="00555445">
      <w:pPr>
        <w:spacing w:line="360" w:lineRule="auto"/>
        <w:ind w:firstLine="709"/>
        <w:jc w:val="both"/>
        <w:rPr>
          <w:spacing w:val="6"/>
          <w:sz w:val="28"/>
        </w:rPr>
      </w:pPr>
      <w:r>
        <w:rPr>
          <w:spacing w:val="6"/>
          <w:sz w:val="28"/>
        </w:rPr>
        <w:t xml:space="preserve">Проведення народних рухливих ігор та інших фізичних вправ на уроках ФК явно активізує інтерес  школярів не лише до ігор, а й в цілому до уроків, позитивно відбивається на відвідуванні занять, ініціативному та свідомому відношенню до них учнів. З цього можна зробити висновки, що ЗНФК ефективно компенсують недостачу рухової активності школярів під час навчальних занять, викликають у дітей позитивні емоції і, таким чином, виявляють свою оздоровчо-рекреаційну функцію. </w:t>
      </w:r>
    </w:p>
    <w:p w:rsidR="00077D24" w:rsidRDefault="00077D24" w:rsidP="00555445">
      <w:pPr>
        <w:spacing w:line="360" w:lineRule="auto"/>
        <w:ind w:firstLine="709"/>
        <w:jc w:val="both"/>
        <w:rPr>
          <w:sz w:val="28"/>
        </w:rPr>
      </w:pPr>
      <w:r>
        <w:rPr>
          <w:sz w:val="28"/>
        </w:rPr>
        <w:t>Підтримуючи вище сказане, можна погодитись, що застосування на уроках цікавих і доступних ігор, які відповідають віку дітей, місцевим звичаям, традиціям і кліматичним умовам, вирішує питання рівномірного розподілу навантаження в тижневому циклі, а також, підвищує рухову активність учнів як в тижневому, так і в річному циклах.</w:t>
      </w:r>
    </w:p>
    <w:p w:rsidR="00077D24" w:rsidRDefault="00077D24" w:rsidP="00555445">
      <w:pPr>
        <w:spacing w:line="360" w:lineRule="auto"/>
        <w:ind w:firstLine="709"/>
        <w:jc w:val="both"/>
        <w:rPr>
          <w:sz w:val="28"/>
        </w:rPr>
      </w:pPr>
      <w:r>
        <w:rPr>
          <w:sz w:val="28"/>
        </w:rPr>
        <w:t>Отже, народні фізичні вправи є суттєвими засобами боротьби з гіпокінезією – причиною багатьох захворювань школярів.</w:t>
      </w:r>
    </w:p>
    <w:p w:rsidR="00077D24" w:rsidRDefault="00077D24" w:rsidP="00555445">
      <w:pPr>
        <w:spacing w:line="360" w:lineRule="auto"/>
        <w:ind w:firstLine="709"/>
        <w:jc w:val="both"/>
        <w:rPr>
          <w:sz w:val="28"/>
        </w:rPr>
      </w:pPr>
      <w:r>
        <w:rPr>
          <w:sz w:val="28"/>
        </w:rPr>
        <w:t>Більшість із сучасних видів спорту мають безпосередній генетичний зв'язок з народними. Так, успішні виступи ряду борців на світовій арені фахівці пов'язують з тим, що спортсмени з раннього дитинства займалися національними видами боротьби. І ці заняття з однієї сторони збагатили арсенал технічних прийомів спортсменів етнокультурними елементами, а з іншої - надають тому чи іншому олімпійському виду боротьби національне забарвлення. Адже, у світі немає таких видів спорту і фізичних вправ, які були б позбавлені національного забарвлення і не відображали б умови життя і побуту народу.</w:t>
      </w:r>
    </w:p>
    <w:p w:rsidR="00077D24" w:rsidRDefault="00077D24" w:rsidP="00555445">
      <w:pPr>
        <w:spacing w:line="360" w:lineRule="auto"/>
        <w:ind w:firstLine="709"/>
        <w:jc w:val="both"/>
        <w:rPr>
          <w:sz w:val="28"/>
        </w:rPr>
      </w:pPr>
      <w:r>
        <w:rPr>
          <w:sz w:val="28"/>
        </w:rPr>
        <w:t>З кожним роком на світовій арені з'являються нові види спорту. Вони не виникають з нічого, вони лише перестають культивуватися серед одного етносу і розширюють межі своєї популярності серед багатьох народів. Таким чином, народна змагальна вправа, народний спорт - стає своєрідним "трампліном", своєрідним резервом для класичного світового спорту.</w:t>
      </w:r>
    </w:p>
    <w:p w:rsidR="00077D24" w:rsidRDefault="00077D24" w:rsidP="00555445">
      <w:pPr>
        <w:spacing w:line="360" w:lineRule="auto"/>
        <w:ind w:firstLine="709"/>
        <w:jc w:val="both"/>
        <w:rPr>
          <w:sz w:val="28"/>
        </w:rPr>
      </w:pPr>
      <w:r>
        <w:rPr>
          <w:sz w:val="28"/>
        </w:rPr>
        <w:t>Поряд зі своєю роллю у фізичному вдосконаленні людини народні фізичні вправи суттєво впливають і на її духовний світ – світ емоцій, естетичних смаків, етичних та світоглядних уявлень.</w:t>
      </w:r>
    </w:p>
    <w:p w:rsidR="00077D24" w:rsidRPr="006A1D5D" w:rsidRDefault="00077D24" w:rsidP="00555445">
      <w:pPr>
        <w:pStyle w:val="BodyTextIndent"/>
        <w:spacing w:after="0" w:line="360" w:lineRule="auto"/>
        <w:ind w:left="0" w:firstLine="709"/>
        <w:jc w:val="both"/>
        <w:rPr>
          <w:spacing w:val="10"/>
          <w:sz w:val="28"/>
          <w:szCs w:val="28"/>
        </w:rPr>
      </w:pPr>
      <w:r w:rsidRPr="006A1D5D">
        <w:rPr>
          <w:spacing w:val="10"/>
          <w:sz w:val="28"/>
          <w:szCs w:val="28"/>
        </w:rPr>
        <w:t>Частина ЗНФК дійшла до наших днів, пройшовши тисячоліття історії. Переважно це ігри, забави, танці. Дослідники вбачають в цих засобах тіловиховання залишки давніх вірувань, обрядів і ритуалів, а разом з тим, ті світобачення та світоуявлення наших пращурів, які об'єднали певну спільноту людей в окремий етнос і які відрізняють її від інших народів. Будучи невід'ємною частиною життєдіяльності етносу, ЗНФК увібрали в себе різні моменти його розвитку. Так, в значній кількості рухових ігор відображені звичаї і традиції народу, елементи трудової діяльності, побуту та військової справи. Через ігри та забави дитина починає вивчати історію рідного народу. Народні ігри сприяють збереженню спадковості поколінь, прив'язаності їх до національних традицій, що є однією з основ єдності народу, як окремого етнічного суспільства. Саме в цьому і проявляється етнокультурне значення ЗНФК.</w:t>
      </w:r>
    </w:p>
    <w:p w:rsidR="00077D24" w:rsidRDefault="00077D24" w:rsidP="00555445">
      <w:pPr>
        <w:spacing w:line="360" w:lineRule="auto"/>
        <w:ind w:firstLine="709"/>
        <w:jc w:val="both"/>
        <w:rPr>
          <w:sz w:val="28"/>
        </w:rPr>
      </w:pPr>
      <w:r w:rsidRPr="006A1D5D">
        <w:rPr>
          <w:sz w:val="28"/>
          <w:szCs w:val="28"/>
        </w:rPr>
        <w:t>Важливе педагогічне значення ЗНФК дослідники також пов'язують з їх</w:t>
      </w:r>
      <w:r>
        <w:rPr>
          <w:sz w:val="28"/>
        </w:rPr>
        <w:t xml:space="preserve"> суттєвим впливом на внутрішні почуття і волю виконавців, на виховання активності, настирливості, цілеспрямованості, рішучості, сміливості, самостійності, дисциплінованості, взаємоповаги, взаємодопомоги та інших моральних принципів.</w:t>
      </w:r>
    </w:p>
    <w:p w:rsidR="00077D24" w:rsidRDefault="00077D24" w:rsidP="00555445">
      <w:pPr>
        <w:spacing w:line="360" w:lineRule="auto"/>
        <w:ind w:firstLine="709"/>
        <w:jc w:val="both"/>
        <w:rPr>
          <w:sz w:val="28"/>
        </w:rPr>
      </w:pPr>
      <w:r>
        <w:rPr>
          <w:sz w:val="28"/>
        </w:rPr>
        <w:t xml:space="preserve">До того ж, засоби народного тіловиховання здавна були важливим елементом народних свят, що без спортивних ігор і розваг, без змагань з того чи іншого виду спорту не можна уявити собі жодного суспільного і жодного сімейного свята. Переплітаючись з іншими елементами святкової обрядовості, танці, ігри та  забави з пісенним і </w:t>
      </w:r>
      <w:r w:rsidRPr="004207DE">
        <w:rPr>
          <w:sz w:val="28"/>
        </w:rPr>
        <w:t>музичним супроводом впливають на почуття людини, естетичне та моральне виховання молоді.</w:t>
      </w:r>
    </w:p>
    <w:p w:rsidR="00077D24" w:rsidRDefault="00077D24" w:rsidP="00555445">
      <w:pPr>
        <w:spacing w:line="360" w:lineRule="auto"/>
        <w:ind w:firstLine="709"/>
        <w:jc w:val="both"/>
        <w:rPr>
          <w:sz w:val="28"/>
        </w:rPr>
      </w:pPr>
      <w:r>
        <w:rPr>
          <w:sz w:val="28"/>
        </w:rPr>
        <w:t>Підсумовуючи вищесказане, важко не погодитися, що застосування ЗНФК в повсякденному  житті і під час народних святкувань будуть сприяти в наш час не лише масовому охопленню ними молоді, покращенню її фізичної підготовки, але й виробленню в неї правильних поглядів на суть і значення фізичної культури як чинника формування всебічно  розвиненої особистості.</w:t>
      </w:r>
    </w:p>
    <w:p w:rsidR="00077D24" w:rsidRDefault="00077D24" w:rsidP="00555445">
      <w:pPr>
        <w:spacing w:line="360" w:lineRule="auto"/>
        <w:ind w:firstLine="709"/>
        <w:jc w:val="both"/>
        <w:rPr>
          <w:sz w:val="28"/>
        </w:rPr>
      </w:pPr>
    </w:p>
    <w:p w:rsidR="00077D24" w:rsidRDefault="00077D24" w:rsidP="00555445">
      <w:pPr>
        <w:pStyle w:val="11"/>
        <w:spacing w:line="360" w:lineRule="auto"/>
        <w:ind w:left="0" w:firstLine="0"/>
        <w:jc w:val="center"/>
        <w:outlineLvl w:val="1"/>
        <w:rPr>
          <w:rFonts w:ascii="Times New Roman" w:hAnsi="Times New Roman"/>
          <w:sz w:val="28"/>
        </w:rPr>
      </w:pPr>
      <w:bookmarkStart w:id="4" w:name="_Toc161800227"/>
      <w:bookmarkEnd w:id="2"/>
      <w:bookmarkEnd w:id="3"/>
      <w:r>
        <w:rPr>
          <w:rFonts w:ascii="Times New Roman" w:hAnsi="Times New Roman"/>
          <w:sz w:val="28"/>
        </w:rPr>
        <w:t>3.3. Спортивні змагання</w:t>
      </w:r>
      <w:bookmarkEnd w:id="4"/>
    </w:p>
    <w:p w:rsidR="00077D24" w:rsidRDefault="00077D24" w:rsidP="00555445">
      <w:pPr>
        <w:pStyle w:val="10"/>
        <w:spacing w:line="360" w:lineRule="auto"/>
        <w:ind w:firstLine="709"/>
        <w:rPr>
          <w:rFonts w:ascii="Times New Roman" w:hAnsi="Times New Roman"/>
          <w:sz w:val="28"/>
        </w:rPr>
      </w:pPr>
      <w:r w:rsidRPr="00270BA0">
        <w:rPr>
          <w:rFonts w:ascii="Times New Roman" w:hAnsi="Times New Roman"/>
          <w:i/>
          <w:sz w:val="28"/>
        </w:rPr>
        <w:t>Спортивні змагання</w:t>
      </w:r>
      <w:r>
        <w:rPr>
          <w:rFonts w:ascii="Times New Roman" w:hAnsi="Times New Roman"/>
          <w:sz w:val="28"/>
        </w:rPr>
        <w:t xml:space="preserve"> є однією з форм фізичного виховання студентів, за допомогою якої вирішується цілий ряд важливих освітніх і оздоровчих завдань та соціальних функцій. Однак більшість викладачів вважає, що змагання є лише формою підсумування роботи, її кінцевим результатом. У цьому зв’язку варто нагадати, що змагання – це невід’ємна частина процесу фізичного виховання. Одна справа, коли досягнення студентів при розучуванні вправ на уроці оцінюються лише викладачем, і зовсім інша, коли студенти передбачають оточення майбутніх змагань, де їм доведеться виступати перед суддями, глядачами. Це об’єднує викладача і студентів, підвищує відповідальність за вирішення навчальних завдань, що так важливо для підвищення ефективності педагогічного процесу. Отже орієнтування студентів на участь у змаганнях є стимулом сумлінного ставлення до навчання.</w:t>
      </w: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Беручи участь у змаганнях, студенти збагачуються новими враженнями, глибше пізнають себе і своїх товаришів, переживають радість перемоги і гіркоту поразки. Атмосфера змагань дає змогу глибше пройнятися усвідомленням важливості занять фізичними вправами, тому бажано, щоб перша проба сил і перші враження студентів від участі у змаганнях були приємними, надовго запам’ятались.</w:t>
      </w: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За характером змагання поділяються на класифікаційні і некласифікаційні.</w:t>
      </w: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Класифікаційні змагання проводяться з обов’язковим дотриманням усіх вимог. Єдиної спортивної класифікації. Некласифікаційні змагання не передбачені спортивною класифікацією, їхня програма певним чином відхиляється від класифікації, при їх проведенні допускаються спрощення правил змагань.</w:t>
      </w: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Незалежно від виду змагань всі вони включаються в загальний річний план роботи вищої школи. А на початку навчального року розробляється положення і програма змагань.</w:t>
      </w: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Будь-яке змагання слід проводити ґрунтовно, без поспіху, забезпечуючи їх чітку організацію, яскравість і видовищність. Освітній, оздоровчий і тим більше виховний й проп</w:t>
      </w:r>
      <w:r w:rsidRPr="001E1EE2">
        <w:rPr>
          <w:rFonts w:ascii="Times New Roman" w:hAnsi="Times New Roman"/>
          <w:sz w:val="28"/>
        </w:rPr>
        <w:t>а</w:t>
      </w:r>
      <w:r>
        <w:rPr>
          <w:rFonts w:ascii="Times New Roman" w:hAnsi="Times New Roman"/>
          <w:sz w:val="28"/>
        </w:rPr>
        <w:t>гандиський ефект можливий за умови, якщо: програма змагань відповідає технічної і фізичної підготовленості учасників; методично правильна їх організація; є об’єктивність суддівства; уміле управління психоемоційним станом учасників і глядачів і т. ін.</w:t>
      </w:r>
    </w:p>
    <w:p w:rsidR="00077D24" w:rsidRDefault="00077D24" w:rsidP="00555445">
      <w:pPr>
        <w:shd w:val="clear" w:color="auto" w:fill="FFFFFF"/>
        <w:spacing w:line="360" w:lineRule="auto"/>
        <w:ind w:firstLine="720"/>
        <w:jc w:val="both"/>
        <w:rPr>
          <w:sz w:val="28"/>
        </w:rPr>
      </w:pPr>
      <w:r>
        <w:rPr>
          <w:color w:val="000000"/>
          <w:sz w:val="28"/>
        </w:rPr>
        <w:t xml:space="preserve">Використання елементів </w:t>
      </w:r>
      <w:r w:rsidRPr="00621C12">
        <w:rPr>
          <w:bCs/>
          <w:color w:val="000000"/>
          <w:sz w:val="28"/>
        </w:rPr>
        <w:t>змагань</w:t>
      </w:r>
      <w:r>
        <w:rPr>
          <w:b/>
          <w:bCs/>
          <w:color w:val="000000"/>
          <w:sz w:val="28"/>
        </w:rPr>
        <w:t xml:space="preserve"> </w:t>
      </w:r>
      <w:r>
        <w:rPr>
          <w:color w:val="000000"/>
          <w:sz w:val="28"/>
        </w:rPr>
        <w:t xml:space="preserve">у навчальній діяльності відкриває широкі можливості для підвищення </w:t>
      </w:r>
      <w:r w:rsidRPr="00621C12">
        <w:rPr>
          <w:bCs/>
          <w:color w:val="000000"/>
          <w:sz w:val="28"/>
        </w:rPr>
        <w:t>емо</w:t>
      </w:r>
      <w:r w:rsidRPr="00621C12">
        <w:rPr>
          <w:bCs/>
          <w:color w:val="000000"/>
          <w:sz w:val="28"/>
        </w:rPr>
        <w:softHyphen/>
        <w:t>ційного тонусу й активності</w:t>
      </w:r>
      <w:r>
        <w:rPr>
          <w:bCs/>
          <w:color w:val="000000"/>
          <w:sz w:val="28"/>
        </w:rPr>
        <w:t xml:space="preserve"> учнів, </w:t>
      </w:r>
      <w:r w:rsidRPr="00621C12">
        <w:rPr>
          <w:bCs/>
          <w:color w:val="000000"/>
          <w:sz w:val="28"/>
        </w:rPr>
        <w:t xml:space="preserve"> студентів.</w:t>
      </w:r>
      <w:r>
        <w:rPr>
          <w:b/>
          <w:bCs/>
          <w:color w:val="000000"/>
          <w:sz w:val="28"/>
        </w:rPr>
        <w:t xml:space="preserve"> </w:t>
      </w:r>
      <w:r>
        <w:rPr>
          <w:color w:val="000000"/>
          <w:sz w:val="28"/>
        </w:rPr>
        <w:t>Не випадково в американських школах особлива увага надається змаганням. Викладачі, батьки переконані, що зма</w:t>
      </w:r>
      <w:r>
        <w:rPr>
          <w:color w:val="000000"/>
          <w:sz w:val="28"/>
        </w:rPr>
        <w:softHyphen/>
        <w:t>гання — це школа життя, лабораторія формування особистості. У жодній країні світу не влаштовується стільки змагань, як у США. Практично всі діти займаються у спортивних секціях при школі, а не просто відвідують уроки фізкультури. Узагалі, "спортивна честь школи" — це оригінальне, чисто аме</w:t>
      </w:r>
      <w:r>
        <w:rPr>
          <w:color w:val="000000"/>
          <w:sz w:val="28"/>
        </w:rPr>
        <w:softHyphen/>
        <w:t>риканське, варте наслідування явище. Дух змагання культивується з дитинства. Шкільних чемпіонів пам'ятають, зберігають їхні фотографії, запрошують на різноманітні заходи. Частими у школах є різні спортивні турніри, вечори тощо.</w:t>
      </w:r>
    </w:p>
    <w:p w:rsidR="00077D24" w:rsidRDefault="00077D24" w:rsidP="00555445">
      <w:pPr>
        <w:shd w:val="clear" w:color="auto" w:fill="FFFFFF"/>
        <w:spacing w:line="360" w:lineRule="auto"/>
        <w:ind w:firstLine="720"/>
        <w:jc w:val="both"/>
        <w:rPr>
          <w:sz w:val="28"/>
        </w:rPr>
      </w:pPr>
      <w:r>
        <w:rPr>
          <w:color w:val="000000"/>
          <w:sz w:val="28"/>
        </w:rPr>
        <w:t>Той добре відомий факт, що специфічні змагальні відносини мають влас</w:t>
      </w:r>
      <w:r>
        <w:rPr>
          <w:color w:val="000000"/>
          <w:sz w:val="28"/>
        </w:rPr>
        <w:softHyphen/>
        <w:t>тивість до виявлення фізичних і психічних можливостей кожного студента аж до екстремальної мобілізації функціональних резервів організму і тим стиму</w:t>
      </w:r>
      <w:r>
        <w:rPr>
          <w:color w:val="000000"/>
          <w:sz w:val="28"/>
        </w:rPr>
        <w:softHyphen/>
        <w:t>люють їхній розвиток, зумовив поширення різних варіантів змагальних форм не тільки у спортивному русі, а й у більшості сфер фізкультурної практики.</w:t>
      </w:r>
    </w:p>
    <w:p w:rsidR="00077D24" w:rsidRDefault="00077D24" w:rsidP="00555445">
      <w:pPr>
        <w:shd w:val="clear" w:color="auto" w:fill="FFFFFF"/>
        <w:spacing w:line="360" w:lineRule="auto"/>
        <w:ind w:firstLine="720"/>
        <w:jc w:val="both"/>
        <w:rPr>
          <w:sz w:val="28"/>
        </w:rPr>
      </w:pPr>
      <w:r>
        <w:rPr>
          <w:color w:val="000000"/>
          <w:sz w:val="28"/>
        </w:rPr>
        <w:t>У межах обов'язкового курсу фізичного виховання в вищій школі використання змагальних форм занять підпорядковане передусім ло</w:t>
      </w:r>
      <w:r>
        <w:rPr>
          <w:color w:val="000000"/>
          <w:sz w:val="28"/>
        </w:rPr>
        <w:softHyphen/>
        <w:t>гіці педагогічного процесу, інтересам його якості, розв'язанню освітніх і виховних завдань. Тут змагальні форми занять — не стільки спосіб досяг</w:t>
      </w:r>
      <w:r>
        <w:rPr>
          <w:color w:val="000000"/>
          <w:sz w:val="28"/>
        </w:rPr>
        <w:softHyphen/>
        <w:t xml:space="preserve">нення спортивної перемоги або значного спортивно-технічного результату, скільки форма емоційного наповнення спілкування, здорового відпочинку і розваги, </w:t>
      </w:r>
      <w:r>
        <w:rPr>
          <w:noProof/>
          <w:sz w:val="28"/>
        </w:rPr>
        <w:t>формуванню патріотичних  почуттів</w:t>
      </w:r>
      <w:r>
        <w:rPr>
          <w:color w:val="000000"/>
          <w:sz w:val="28"/>
        </w:rPr>
        <w:t>. Беручи участь у змаганнях, студенти збагачуються новими вражен</w:t>
      </w:r>
      <w:r>
        <w:rPr>
          <w:color w:val="000000"/>
          <w:sz w:val="28"/>
        </w:rPr>
        <w:softHyphen/>
        <w:t>нями, глибше пізнають себе і своїх товаришів, переживають радість перемог і гіркоту поразок. Атмосфера змагань дає змогу усвідомити важливість за</w:t>
      </w:r>
      <w:r>
        <w:rPr>
          <w:color w:val="000000"/>
          <w:sz w:val="28"/>
        </w:rPr>
        <w:softHyphen/>
        <w:t>нять фізичними вправами.</w:t>
      </w:r>
    </w:p>
    <w:p w:rsidR="00077D24" w:rsidRDefault="00077D24" w:rsidP="00555445">
      <w:pPr>
        <w:shd w:val="clear" w:color="auto" w:fill="FFFFFF"/>
        <w:spacing w:line="360" w:lineRule="auto"/>
        <w:ind w:firstLine="720"/>
        <w:jc w:val="both"/>
        <w:rPr>
          <w:sz w:val="28"/>
        </w:rPr>
      </w:pPr>
      <w:r>
        <w:rPr>
          <w:color w:val="000000"/>
          <w:sz w:val="28"/>
        </w:rPr>
        <w:t xml:space="preserve">Будь-які змагання повинні створювати таку атмосферу, щоб і </w:t>
      </w:r>
      <w:r w:rsidRPr="00621C12">
        <w:rPr>
          <w:bCs/>
          <w:color w:val="000000"/>
          <w:sz w:val="28"/>
        </w:rPr>
        <w:t xml:space="preserve">глядачі </w:t>
      </w:r>
      <w:r>
        <w:rPr>
          <w:color w:val="000000"/>
          <w:sz w:val="28"/>
        </w:rPr>
        <w:t>хо</w:t>
      </w:r>
      <w:r>
        <w:rPr>
          <w:color w:val="000000"/>
          <w:sz w:val="28"/>
        </w:rPr>
        <w:softHyphen/>
        <w:t>тіли взяти в них участь разом зі своїми друзями, сім'ями. Обов'язковими умовами цього процесу є яскраве оформлення місць проведення змагань; ви</w:t>
      </w:r>
      <w:r>
        <w:rPr>
          <w:color w:val="000000"/>
          <w:sz w:val="28"/>
        </w:rPr>
        <w:softHyphen/>
        <w:t>ставлення стендів про історію команд, фотографій гравців, тренерів; організація виставок спортивної атрибутики; виступи перед глядачами ко</w:t>
      </w:r>
      <w:r>
        <w:rPr>
          <w:color w:val="000000"/>
          <w:sz w:val="28"/>
        </w:rPr>
        <w:softHyphen/>
        <w:t>ментаторів, ветеранів; проведення лотерей, конкурсів, вікторин; змістовне музичне оформлення змагань тощо.</w:t>
      </w:r>
    </w:p>
    <w:p w:rsidR="00077D24" w:rsidRDefault="00077D24" w:rsidP="00555445">
      <w:pPr>
        <w:shd w:val="clear" w:color="auto" w:fill="FFFFFF"/>
        <w:spacing w:line="360" w:lineRule="auto"/>
        <w:ind w:firstLine="720"/>
        <w:jc w:val="both"/>
        <w:rPr>
          <w:sz w:val="28"/>
        </w:rPr>
      </w:pPr>
      <w:r w:rsidRPr="001C1EF3">
        <w:rPr>
          <w:bCs/>
          <w:color w:val="000000"/>
          <w:sz w:val="28"/>
        </w:rPr>
        <w:t>Класифікаційні</w:t>
      </w:r>
      <w:r>
        <w:rPr>
          <w:b/>
          <w:bCs/>
          <w:color w:val="000000"/>
          <w:sz w:val="28"/>
        </w:rPr>
        <w:t xml:space="preserve"> </w:t>
      </w:r>
      <w:r>
        <w:rPr>
          <w:color w:val="000000"/>
          <w:sz w:val="28"/>
        </w:rPr>
        <w:t>змагання, які проводяться згідно зі спортивною класи</w:t>
      </w:r>
      <w:r>
        <w:rPr>
          <w:color w:val="000000"/>
          <w:sz w:val="28"/>
        </w:rPr>
        <w:softHyphen/>
        <w:t xml:space="preserve">фікацією і правилами змагань, вимагають тривалої, послідовної роботи. Тому в змаганнях з окремих видів спорту (легкої атлетики, гімнастики, волейболу, баскетболу) бере участь незначна частина студентів. У зв'язку з цим проводяться так звані </w:t>
      </w:r>
      <w:r w:rsidRPr="001C1EF3">
        <w:rPr>
          <w:bCs/>
          <w:color w:val="000000"/>
          <w:sz w:val="28"/>
        </w:rPr>
        <w:t>некласифікаційні</w:t>
      </w:r>
      <w:r>
        <w:rPr>
          <w:b/>
          <w:bCs/>
          <w:color w:val="000000"/>
          <w:sz w:val="28"/>
        </w:rPr>
        <w:t xml:space="preserve"> </w:t>
      </w:r>
      <w:r>
        <w:rPr>
          <w:color w:val="000000"/>
          <w:sz w:val="28"/>
        </w:rPr>
        <w:t>змагання. Участь у них не дає права на присвоєння роз</w:t>
      </w:r>
      <w:r>
        <w:rPr>
          <w:color w:val="000000"/>
          <w:sz w:val="28"/>
        </w:rPr>
        <w:softHyphen/>
        <w:t>рядів, оскільки:</w:t>
      </w:r>
    </w:p>
    <w:p w:rsidR="00077D24" w:rsidRDefault="00077D24" w:rsidP="00555445">
      <w:pPr>
        <w:shd w:val="clear" w:color="auto" w:fill="FFFFFF"/>
        <w:spacing w:line="360" w:lineRule="auto"/>
        <w:ind w:firstLine="720"/>
        <w:jc w:val="both"/>
        <w:rPr>
          <w:sz w:val="28"/>
        </w:rPr>
      </w:pPr>
      <w:r>
        <w:rPr>
          <w:color w:val="000000"/>
          <w:sz w:val="28"/>
        </w:rPr>
        <w:t>•    вони не передбачені спортивною класифікацією;</w:t>
      </w:r>
    </w:p>
    <w:p w:rsidR="00077D24" w:rsidRDefault="00077D24" w:rsidP="00555445">
      <w:pPr>
        <w:shd w:val="clear" w:color="auto" w:fill="FFFFFF"/>
        <w:spacing w:line="360" w:lineRule="auto"/>
        <w:ind w:firstLine="720"/>
        <w:jc w:val="both"/>
        <w:rPr>
          <w:sz w:val="28"/>
        </w:rPr>
      </w:pPr>
      <w:r>
        <w:rPr>
          <w:color w:val="000000"/>
          <w:sz w:val="28"/>
        </w:rPr>
        <w:t>•    їхня програма може певним чином відхилятися від класифікації;</w:t>
      </w:r>
    </w:p>
    <w:p w:rsidR="00077D24" w:rsidRDefault="00077D24" w:rsidP="00555445">
      <w:pPr>
        <w:shd w:val="clear" w:color="auto" w:fill="FFFFFF"/>
        <w:spacing w:line="360" w:lineRule="auto"/>
        <w:ind w:firstLine="720"/>
        <w:jc w:val="both"/>
        <w:rPr>
          <w:sz w:val="28"/>
        </w:rPr>
      </w:pPr>
      <w:r>
        <w:rPr>
          <w:color w:val="000000"/>
          <w:sz w:val="28"/>
        </w:rPr>
        <w:t>•    під час їх, проведення допускаються передбачені програмою пору</w:t>
      </w:r>
      <w:r>
        <w:rPr>
          <w:color w:val="000000"/>
          <w:sz w:val="28"/>
        </w:rPr>
        <w:softHyphen/>
        <w:t>шення правил змагань.</w:t>
      </w:r>
    </w:p>
    <w:p w:rsidR="00077D24" w:rsidRDefault="00077D24" w:rsidP="00555445">
      <w:pPr>
        <w:shd w:val="clear" w:color="auto" w:fill="FFFFFF"/>
        <w:spacing w:line="360" w:lineRule="auto"/>
        <w:ind w:firstLine="720"/>
        <w:jc w:val="both"/>
        <w:rPr>
          <w:sz w:val="28"/>
        </w:rPr>
      </w:pPr>
      <w:r>
        <w:rPr>
          <w:color w:val="000000"/>
          <w:sz w:val="28"/>
        </w:rPr>
        <w:t>До таких змагань належать усі міні-ігри на майданчиках зменшених роз</w:t>
      </w:r>
      <w:r>
        <w:rPr>
          <w:color w:val="000000"/>
          <w:sz w:val="28"/>
        </w:rPr>
        <w:softHyphen/>
        <w:t>мірів, із скороченням часу, використанням нестандартного інвентарю, зміненою кількістю гравців, із дозволеним частковим порушенням окремих правил тощо.</w:t>
      </w:r>
    </w:p>
    <w:p w:rsidR="00077D24" w:rsidRDefault="00077D24" w:rsidP="00555445">
      <w:pPr>
        <w:shd w:val="clear" w:color="auto" w:fill="FFFFFF"/>
        <w:spacing w:line="360" w:lineRule="auto"/>
        <w:ind w:firstLine="720"/>
        <w:jc w:val="both"/>
        <w:rPr>
          <w:sz w:val="28"/>
        </w:rPr>
      </w:pPr>
      <w:r>
        <w:rPr>
          <w:color w:val="000000"/>
          <w:sz w:val="28"/>
        </w:rPr>
        <w:t>Як можливі варіанти охарактеризуємо деякі види змагань.</w:t>
      </w:r>
    </w:p>
    <w:p w:rsidR="00077D24" w:rsidRDefault="00077D24" w:rsidP="00555445">
      <w:pPr>
        <w:shd w:val="clear" w:color="auto" w:fill="FFFFFF"/>
        <w:spacing w:line="360" w:lineRule="auto"/>
        <w:ind w:firstLine="720"/>
        <w:jc w:val="both"/>
        <w:rPr>
          <w:sz w:val="28"/>
        </w:rPr>
      </w:pPr>
      <w:r w:rsidRPr="004E3963">
        <w:rPr>
          <w:b/>
          <w:color w:val="000000"/>
          <w:sz w:val="28"/>
        </w:rPr>
        <w:t xml:space="preserve">Змагання </w:t>
      </w:r>
      <w:r w:rsidRPr="004E3963">
        <w:rPr>
          <w:b/>
          <w:bCs/>
          <w:color w:val="000000"/>
          <w:sz w:val="28"/>
        </w:rPr>
        <w:t>за педагогічною програмою.</w:t>
      </w:r>
      <w:r>
        <w:rPr>
          <w:b/>
          <w:bCs/>
          <w:color w:val="000000"/>
          <w:sz w:val="28"/>
        </w:rPr>
        <w:t xml:space="preserve"> </w:t>
      </w:r>
      <w:r>
        <w:rPr>
          <w:color w:val="000000"/>
          <w:sz w:val="28"/>
        </w:rPr>
        <w:t>Програма таких змагань складаєть</w:t>
      </w:r>
      <w:r>
        <w:rPr>
          <w:color w:val="000000"/>
          <w:sz w:val="28"/>
        </w:rPr>
        <w:softHyphen/>
        <w:t>ся викладачем і повинна сприяти розв'язанню завдань, які ставляться перед студентами на кожному конкретному етапі засвоєння матеріалу програ</w:t>
      </w:r>
      <w:r>
        <w:rPr>
          <w:color w:val="000000"/>
          <w:sz w:val="28"/>
        </w:rPr>
        <w:softHyphen/>
        <w:t xml:space="preserve">ми. Вона передбачає </w:t>
      </w:r>
      <w:r w:rsidRPr="00AE2205">
        <w:rPr>
          <w:bCs/>
          <w:color w:val="000000"/>
          <w:sz w:val="28"/>
        </w:rPr>
        <w:t>завдання:</w:t>
      </w:r>
    </w:p>
    <w:p w:rsidR="00077D24" w:rsidRDefault="00077D24" w:rsidP="00555445">
      <w:pPr>
        <w:shd w:val="clear" w:color="auto" w:fill="FFFFFF"/>
        <w:spacing w:line="360" w:lineRule="auto"/>
        <w:ind w:firstLine="720"/>
        <w:jc w:val="both"/>
        <w:rPr>
          <w:sz w:val="28"/>
        </w:rPr>
      </w:pPr>
      <w:r>
        <w:rPr>
          <w:color w:val="000000"/>
          <w:sz w:val="28"/>
        </w:rPr>
        <w:t>•    із техніки виконання засвоєних вправ або тих, що вивчаються;</w:t>
      </w:r>
    </w:p>
    <w:p w:rsidR="00077D24" w:rsidRDefault="00077D24" w:rsidP="00555445">
      <w:pPr>
        <w:shd w:val="clear" w:color="auto" w:fill="FFFFFF"/>
        <w:spacing w:line="360" w:lineRule="auto"/>
        <w:ind w:firstLine="720"/>
        <w:jc w:val="both"/>
        <w:rPr>
          <w:sz w:val="28"/>
        </w:rPr>
      </w:pPr>
      <w:r>
        <w:rPr>
          <w:color w:val="000000"/>
          <w:sz w:val="28"/>
        </w:rPr>
        <w:t>•    на результат (наприклад, штрафні кидки або удари по воротах із різних точок та віддалей, кидання в ціль тощо);</w:t>
      </w:r>
    </w:p>
    <w:p w:rsidR="00077D24" w:rsidRDefault="00077D24" w:rsidP="00555445">
      <w:pPr>
        <w:shd w:val="clear" w:color="auto" w:fill="FFFFFF"/>
        <w:spacing w:line="360" w:lineRule="auto"/>
        <w:ind w:firstLine="720"/>
        <w:jc w:val="both"/>
        <w:rPr>
          <w:sz w:val="28"/>
        </w:rPr>
      </w:pPr>
      <w:r>
        <w:rPr>
          <w:color w:val="000000"/>
          <w:sz w:val="28"/>
        </w:rPr>
        <w:t>•    на прояв фізичних якостей (стрибки, підтягування, згинання і розги</w:t>
      </w:r>
      <w:r>
        <w:rPr>
          <w:color w:val="000000"/>
          <w:sz w:val="28"/>
        </w:rPr>
        <w:softHyphen/>
        <w:t>нання рук в упорі лежачи та ін.) і обов'язково комплексні естафети.</w:t>
      </w:r>
    </w:p>
    <w:p w:rsidR="00077D24" w:rsidRDefault="00077D24" w:rsidP="00555445">
      <w:pPr>
        <w:shd w:val="clear" w:color="auto" w:fill="FFFFFF"/>
        <w:spacing w:line="360" w:lineRule="auto"/>
        <w:ind w:firstLine="720"/>
        <w:jc w:val="both"/>
        <w:rPr>
          <w:sz w:val="28"/>
        </w:rPr>
      </w:pPr>
      <w:r>
        <w:rPr>
          <w:color w:val="000000"/>
          <w:sz w:val="28"/>
        </w:rPr>
        <w:t xml:space="preserve">У програму змагань може включатися </w:t>
      </w:r>
      <w:r w:rsidRPr="004E3963">
        <w:rPr>
          <w:bCs/>
          <w:color w:val="000000"/>
          <w:sz w:val="28"/>
        </w:rPr>
        <w:t>теоретичний матеріал</w:t>
      </w:r>
      <w:r>
        <w:rPr>
          <w:b/>
          <w:bCs/>
          <w:color w:val="000000"/>
          <w:sz w:val="28"/>
        </w:rPr>
        <w:t xml:space="preserve"> </w:t>
      </w:r>
      <w:r>
        <w:rPr>
          <w:color w:val="000000"/>
          <w:sz w:val="28"/>
        </w:rPr>
        <w:t>у вигляді запитань, що визначають уміння студентів самостійно займатись, управляти групою, допомагати товаришам.</w:t>
      </w:r>
    </w:p>
    <w:p w:rsidR="00077D24" w:rsidRDefault="00077D24" w:rsidP="00555445">
      <w:pPr>
        <w:shd w:val="clear" w:color="auto" w:fill="FFFFFF"/>
        <w:spacing w:line="360" w:lineRule="auto"/>
        <w:ind w:firstLine="720"/>
        <w:jc w:val="both"/>
        <w:rPr>
          <w:sz w:val="28"/>
        </w:rPr>
      </w:pPr>
      <w:r>
        <w:rPr>
          <w:color w:val="000000"/>
          <w:sz w:val="28"/>
        </w:rPr>
        <w:t>Змагання треба проводити як особисті (переважно внутрішньогрупові), так і ко</w:t>
      </w:r>
      <w:r>
        <w:rPr>
          <w:color w:val="000000"/>
          <w:sz w:val="28"/>
        </w:rPr>
        <w:softHyphen/>
        <w:t>мандні (як ведеться, між групами). Цінність останніх полягає в тому, що відчуття відповідальності перед товаришами спонукає кожного учасника сум</w:t>
      </w:r>
      <w:r>
        <w:rPr>
          <w:color w:val="000000"/>
          <w:sz w:val="28"/>
        </w:rPr>
        <w:softHyphen/>
        <w:t>лінно готуватися, виявляти максимум зусиль і наполегливості у процесі підготовки до змагань і участі в них.</w:t>
      </w:r>
    </w:p>
    <w:p w:rsidR="00077D24" w:rsidRDefault="00077D24" w:rsidP="00555445">
      <w:pPr>
        <w:shd w:val="clear" w:color="auto" w:fill="FFFFFF"/>
        <w:spacing w:line="360" w:lineRule="auto"/>
        <w:ind w:firstLine="720"/>
        <w:jc w:val="both"/>
        <w:rPr>
          <w:sz w:val="28"/>
        </w:rPr>
      </w:pPr>
      <w:r>
        <w:rPr>
          <w:color w:val="000000"/>
          <w:sz w:val="28"/>
        </w:rPr>
        <w:t>Співвідношення завдань, їхня питома вага в програмі залежать від умов проведення, віку студентів, їхньої статі, етапу навчання.</w:t>
      </w:r>
    </w:p>
    <w:p w:rsidR="00077D24" w:rsidRDefault="00077D24" w:rsidP="00555445">
      <w:pPr>
        <w:shd w:val="clear" w:color="auto" w:fill="FFFFFF"/>
        <w:spacing w:line="360" w:lineRule="auto"/>
        <w:ind w:firstLine="720"/>
        <w:jc w:val="both"/>
        <w:rPr>
          <w:sz w:val="28"/>
        </w:rPr>
      </w:pPr>
      <w:r>
        <w:rPr>
          <w:color w:val="000000"/>
          <w:sz w:val="28"/>
        </w:rPr>
        <w:t xml:space="preserve">Програма змагань повинна бути відома студентам за 2-3 місяці до їх початку. Проводити їх можна окремо, в позааудиторний час. Такі змагання сприяють </w:t>
      </w:r>
      <w:r w:rsidRPr="00E71283">
        <w:rPr>
          <w:bCs/>
          <w:color w:val="000000"/>
          <w:sz w:val="28"/>
        </w:rPr>
        <w:t>зв'язку</w:t>
      </w:r>
      <w:r>
        <w:rPr>
          <w:b/>
          <w:bCs/>
          <w:color w:val="000000"/>
          <w:sz w:val="28"/>
        </w:rPr>
        <w:t xml:space="preserve"> </w:t>
      </w:r>
      <w:r>
        <w:rPr>
          <w:color w:val="000000"/>
          <w:sz w:val="28"/>
        </w:rPr>
        <w:t>позаурочних занять і уроків фізичної культури, активізують самостійну діяльність студентів.</w:t>
      </w:r>
    </w:p>
    <w:p w:rsidR="00077D24" w:rsidRDefault="00077D24" w:rsidP="00555445">
      <w:pPr>
        <w:shd w:val="clear" w:color="auto" w:fill="FFFFFF"/>
        <w:spacing w:line="360" w:lineRule="auto"/>
        <w:ind w:firstLine="720"/>
        <w:jc w:val="both"/>
        <w:rPr>
          <w:sz w:val="28"/>
        </w:rPr>
      </w:pPr>
      <w:r>
        <w:rPr>
          <w:b/>
          <w:bCs/>
          <w:color w:val="000000"/>
          <w:sz w:val="28"/>
        </w:rPr>
        <w:t xml:space="preserve">Конкурс. </w:t>
      </w:r>
      <w:r w:rsidRPr="003234B9">
        <w:rPr>
          <w:bCs/>
          <w:color w:val="000000"/>
          <w:sz w:val="28"/>
        </w:rPr>
        <w:t>Мета</w:t>
      </w:r>
      <w:r>
        <w:rPr>
          <w:b/>
          <w:bCs/>
          <w:color w:val="000000"/>
          <w:sz w:val="28"/>
        </w:rPr>
        <w:t xml:space="preserve"> </w:t>
      </w:r>
      <w:r>
        <w:rPr>
          <w:color w:val="000000"/>
          <w:sz w:val="28"/>
        </w:rPr>
        <w:t>цього виду змагань — розвивати вміння самостійно ко</w:t>
      </w:r>
      <w:r>
        <w:rPr>
          <w:color w:val="000000"/>
          <w:sz w:val="28"/>
        </w:rPr>
        <w:softHyphen/>
        <w:t>ристуватися фізичними вправами, складати комплекси і комбінації, засвоювати певну інформацію, їх можна організовувати як самостійні захо</w:t>
      </w:r>
      <w:r>
        <w:rPr>
          <w:color w:val="000000"/>
          <w:sz w:val="28"/>
        </w:rPr>
        <w:softHyphen/>
        <w:t>ди в позааудиторний час або як складову частину інших заходів (вечорів, спортивних свят, днів здоров'я та ін.).</w:t>
      </w:r>
    </w:p>
    <w:p w:rsidR="00077D24" w:rsidRDefault="00077D24" w:rsidP="00555445">
      <w:pPr>
        <w:shd w:val="clear" w:color="auto" w:fill="FFFFFF"/>
        <w:spacing w:line="360" w:lineRule="auto"/>
        <w:ind w:firstLine="720"/>
        <w:jc w:val="both"/>
        <w:rPr>
          <w:sz w:val="28"/>
        </w:rPr>
      </w:pPr>
      <w:r>
        <w:rPr>
          <w:color w:val="000000"/>
          <w:sz w:val="28"/>
        </w:rPr>
        <w:t xml:space="preserve">Цінність конкурсів — в їхній спрямованості на раціональне </w:t>
      </w:r>
      <w:r w:rsidRPr="00E4521F">
        <w:rPr>
          <w:bCs/>
          <w:color w:val="000000"/>
          <w:sz w:val="28"/>
        </w:rPr>
        <w:t xml:space="preserve">розв'язання самими </w:t>
      </w:r>
      <w:r>
        <w:rPr>
          <w:bCs/>
          <w:color w:val="000000"/>
          <w:sz w:val="28"/>
        </w:rPr>
        <w:t>студентами</w:t>
      </w:r>
      <w:r w:rsidRPr="00E4521F">
        <w:rPr>
          <w:bCs/>
          <w:color w:val="000000"/>
          <w:sz w:val="28"/>
        </w:rPr>
        <w:t xml:space="preserve"> рухових завдань.</w:t>
      </w:r>
      <w:r>
        <w:rPr>
          <w:b/>
          <w:bCs/>
          <w:color w:val="000000"/>
          <w:sz w:val="28"/>
        </w:rPr>
        <w:t xml:space="preserve"> </w:t>
      </w:r>
      <w:r>
        <w:rPr>
          <w:color w:val="000000"/>
          <w:sz w:val="28"/>
        </w:rPr>
        <w:t xml:space="preserve">Конкурси можуть проводитись усередині груп і між ними. У другому випадку </w:t>
      </w:r>
      <w:r w:rsidRPr="00E4521F">
        <w:rPr>
          <w:bCs/>
          <w:color w:val="000000"/>
          <w:sz w:val="28"/>
        </w:rPr>
        <w:t>програма</w:t>
      </w:r>
      <w:r>
        <w:rPr>
          <w:b/>
          <w:bCs/>
          <w:color w:val="000000"/>
          <w:sz w:val="28"/>
        </w:rPr>
        <w:t xml:space="preserve"> </w:t>
      </w:r>
      <w:r>
        <w:rPr>
          <w:color w:val="000000"/>
          <w:sz w:val="28"/>
        </w:rPr>
        <w:t>конкурсу повинна передба</w:t>
      </w:r>
      <w:r>
        <w:rPr>
          <w:color w:val="000000"/>
          <w:sz w:val="28"/>
        </w:rPr>
        <w:softHyphen/>
        <w:t xml:space="preserve">чати індивідуальні та групові завдання. Наприклад, доцільно влаштовувати конкурси на краще </w:t>
      </w:r>
      <w:r w:rsidRPr="00E4521F">
        <w:rPr>
          <w:bCs/>
          <w:color w:val="000000"/>
          <w:sz w:val="28"/>
        </w:rPr>
        <w:t>складання і виконання</w:t>
      </w:r>
      <w:r>
        <w:rPr>
          <w:b/>
          <w:bCs/>
          <w:color w:val="000000"/>
          <w:sz w:val="28"/>
        </w:rPr>
        <w:t xml:space="preserve"> </w:t>
      </w:r>
      <w:r>
        <w:rPr>
          <w:color w:val="000000"/>
          <w:sz w:val="28"/>
        </w:rPr>
        <w:t>комплексу ранкової гімнастики, створення нових вправ із двох або трьох запропонованих, кращу комбінацію вільних вправ із раніше вивчених рухових дій тощо. Усі практичні завдання повинні бути обґрунтовані та прокоментовані студентом.</w:t>
      </w:r>
    </w:p>
    <w:p w:rsidR="00077D24" w:rsidRDefault="00077D24" w:rsidP="00555445">
      <w:pPr>
        <w:shd w:val="clear" w:color="auto" w:fill="FFFFFF"/>
        <w:spacing w:line="360" w:lineRule="auto"/>
        <w:ind w:firstLine="720"/>
        <w:jc w:val="both"/>
        <w:rPr>
          <w:sz w:val="28"/>
        </w:rPr>
      </w:pPr>
      <w:r>
        <w:rPr>
          <w:color w:val="000000"/>
          <w:sz w:val="28"/>
        </w:rPr>
        <w:t xml:space="preserve">Конкурс може проводитися на краще виконання запропонованих вправ, точність і швидкість </w:t>
      </w:r>
      <w:r w:rsidRPr="00E4521F">
        <w:rPr>
          <w:bCs/>
          <w:color w:val="000000"/>
          <w:sz w:val="28"/>
        </w:rPr>
        <w:t>відтворення,</w:t>
      </w:r>
      <w:r>
        <w:rPr>
          <w:b/>
          <w:bCs/>
          <w:color w:val="000000"/>
          <w:sz w:val="28"/>
        </w:rPr>
        <w:t xml:space="preserve"> </w:t>
      </w:r>
      <w:r>
        <w:rPr>
          <w:color w:val="000000"/>
          <w:sz w:val="28"/>
        </w:rPr>
        <w:t>продемонстрованого окремими студентами або групою.</w:t>
      </w:r>
    </w:p>
    <w:p w:rsidR="00077D24" w:rsidRDefault="00077D24" w:rsidP="00555445">
      <w:pPr>
        <w:shd w:val="clear" w:color="auto" w:fill="FFFFFF"/>
        <w:spacing w:line="360" w:lineRule="auto"/>
        <w:ind w:firstLine="720"/>
        <w:jc w:val="both"/>
        <w:rPr>
          <w:sz w:val="28"/>
        </w:rPr>
      </w:pPr>
      <w:r w:rsidRPr="00E4521F">
        <w:rPr>
          <w:b/>
          <w:color w:val="000000"/>
          <w:sz w:val="28"/>
        </w:rPr>
        <w:t xml:space="preserve">Змагання </w:t>
      </w:r>
      <w:r w:rsidRPr="00E4521F">
        <w:rPr>
          <w:b/>
          <w:bCs/>
          <w:color w:val="000000"/>
          <w:sz w:val="28"/>
        </w:rPr>
        <w:t>"з листка".</w:t>
      </w:r>
      <w:r>
        <w:rPr>
          <w:b/>
          <w:bCs/>
          <w:color w:val="000000"/>
          <w:sz w:val="28"/>
        </w:rPr>
        <w:t xml:space="preserve"> </w:t>
      </w:r>
      <w:r w:rsidRPr="00E4521F">
        <w:rPr>
          <w:bCs/>
          <w:color w:val="000000"/>
          <w:sz w:val="28"/>
        </w:rPr>
        <w:t>Мета</w:t>
      </w:r>
      <w:r>
        <w:rPr>
          <w:b/>
          <w:bCs/>
          <w:color w:val="000000"/>
          <w:sz w:val="28"/>
        </w:rPr>
        <w:t xml:space="preserve"> </w:t>
      </w:r>
      <w:r>
        <w:rPr>
          <w:color w:val="000000"/>
          <w:sz w:val="28"/>
        </w:rPr>
        <w:t>змагань — спонукати студентів до рівноцінного засвоєння усіх розділів педагогічної програми.</w:t>
      </w:r>
    </w:p>
    <w:p w:rsidR="00077D24" w:rsidRDefault="00077D24" w:rsidP="00555445">
      <w:pPr>
        <w:shd w:val="clear" w:color="auto" w:fill="FFFFFF"/>
        <w:spacing w:line="360" w:lineRule="auto"/>
        <w:ind w:firstLine="720"/>
        <w:jc w:val="both"/>
        <w:rPr>
          <w:sz w:val="28"/>
        </w:rPr>
      </w:pPr>
      <w:r>
        <w:rPr>
          <w:color w:val="000000"/>
          <w:sz w:val="28"/>
        </w:rPr>
        <w:t>Практика показує, що студенти виявляють неоднаковий інтерес до засвоєння окремих розділів педагогічної програми. При цьому одні надають перевагу легко</w:t>
      </w:r>
      <w:r>
        <w:rPr>
          <w:color w:val="000000"/>
          <w:sz w:val="28"/>
        </w:rPr>
        <w:softHyphen/>
        <w:t>атлетичним вправам, другі — гімнастичним, треті — іграм. Останній вид (у силу його емоційності) подобається більшості студентів. Для того, щоби стимулювати засвоєння всіх розділів програми, викладач за місяць-два оголо</w:t>
      </w:r>
      <w:r>
        <w:rPr>
          <w:color w:val="000000"/>
          <w:sz w:val="28"/>
        </w:rPr>
        <w:softHyphen/>
        <w:t>шує програму змагань "з листа". За десять хвилин до їх початку студент бере зі столу суддівської колегії конверт (листок), де обумовлено, які вправи та теоре</w:t>
      </w:r>
      <w:r>
        <w:rPr>
          <w:color w:val="000000"/>
          <w:sz w:val="28"/>
        </w:rPr>
        <w:softHyphen/>
        <w:t>тичну інформацію він повинен продемонструвати, і через 10 хв виконує впра</w:t>
      </w:r>
      <w:r>
        <w:rPr>
          <w:color w:val="000000"/>
          <w:sz w:val="28"/>
        </w:rPr>
        <w:softHyphen/>
        <w:t>ви та відповідає на запитання. Такий своєрідний іспит доцільно проводити наприкінці семестру, однак із таким розрахунком, щоби залишити студентам час для усунення виявлених вад у знаннях, фізичній та технічній підготовці.</w:t>
      </w:r>
    </w:p>
    <w:p w:rsidR="00077D24" w:rsidRDefault="00077D24" w:rsidP="00555445">
      <w:pPr>
        <w:shd w:val="clear" w:color="auto" w:fill="FFFFFF"/>
        <w:spacing w:line="360" w:lineRule="auto"/>
        <w:ind w:firstLine="720"/>
        <w:jc w:val="both"/>
        <w:rPr>
          <w:sz w:val="28"/>
        </w:rPr>
      </w:pPr>
      <w:r>
        <w:rPr>
          <w:color w:val="000000"/>
          <w:sz w:val="28"/>
        </w:rPr>
        <w:t xml:space="preserve">Підбираючи ігри й естафети для змагань, завжди чітко визначайте </w:t>
      </w:r>
      <w:r w:rsidRPr="00CF31A2">
        <w:rPr>
          <w:bCs/>
          <w:color w:val="000000"/>
          <w:sz w:val="28"/>
        </w:rPr>
        <w:t>завдання,</w:t>
      </w:r>
      <w:r>
        <w:rPr>
          <w:b/>
          <w:bCs/>
          <w:color w:val="000000"/>
          <w:sz w:val="28"/>
        </w:rPr>
        <w:t xml:space="preserve"> </w:t>
      </w:r>
      <w:r>
        <w:rPr>
          <w:color w:val="000000"/>
          <w:sz w:val="28"/>
        </w:rPr>
        <w:t>які хо</w:t>
      </w:r>
      <w:r>
        <w:rPr>
          <w:color w:val="000000"/>
          <w:sz w:val="28"/>
        </w:rPr>
        <w:softHyphen/>
        <w:t>чете вирішити. В одних випадках можна робити акцент на вихованні фізичних якостей, в інших — на формуванні вміння погоджувати власні дії з діями партнерів. На перший план в окремих іграх рекомендуємо висувати і виховні завдання. Так, для виховання почуття колективізму, товариськості в естафеті передбачаються завдання, успіх виконання яких залежить від узгодженості дій учасників, їхньої взаємодопомоги та взаємовиручки. Кмітливість і твор</w:t>
      </w:r>
      <w:r>
        <w:rPr>
          <w:color w:val="000000"/>
          <w:sz w:val="28"/>
        </w:rPr>
        <w:softHyphen/>
        <w:t>че мислення будуть формуватися під час виконання завдань, у яких успіх вирішують тактика подолання перешкод, вибір найбільш раціональних спо</w:t>
      </w:r>
      <w:r>
        <w:rPr>
          <w:color w:val="000000"/>
          <w:sz w:val="28"/>
        </w:rPr>
        <w:softHyphen/>
        <w:t>собів виконання рухових дій.</w:t>
      </w:r>
    </w:p>
    <w:p w:rsidR="00077D24" w:rsidRDefault="00077D24" w:rsidP="00555445">
      <w:pPr>
        <w:shd w:val="clear" w:color="auto" w:fill="FFFFFF"/>
        <w:spacing w:line="360" w:lineRule="auto"/>
        <w:ind w:firstLine="709"/>
        <w:jc w:val="both"/>
        <w:rPr>
          <w:color w:val="000000"/>
          <w:sz w:val="28"/>
        </w:rPr>
      </w:pPr>
      <w:r>
        <w:rPr>
          <w:color w:val="000000"/>
          <w:sz w:val="28"/>
        </w:rPr>
        <w:t xml:space="preserve">Щоб естафети та ігри не втрачали педагогічної цінності, своєчасно </w:t>
      </w:r>
      <w:r w:rsidRPr="00CF31A2">
        <w:rPr>
          <w:bCs/>
          <w:color w:val="000000"/>
          <w:sz w:val="28"/>
        </w:rPr>
        <w:t>фік</w:t>
      </w:r>
      <w:r w:rsidRPr="00CF31A2">
        <w:rPr>
          <w:bCs/>
          <w:color w:val="000000"/>
          <w:sz w:val="28"/>
        </w:rPr>
        <w:softHyphen/>
        <w:t>суйте</w:t>
      </w:r>
      <w:r>
        <w:rPr>
          <w:b/>
          <w:bCs/>
          <w:color w:val="000000"/>
          <w:sz w:val="28"/>
        </w:rPr>
        <w:t xml:space="preserve"> </w:t>
      </w:r>
      <w:r w:rsidRPr="00CF31A2">
        <w:rPr>
          <w:bCs/>
          <w:color w:val="000000"/>
          <w:sz w:val="28"/>
        </w:rPr>
        <w:t>всі порушення</w:t>
      </w:r>
      <w:r>
        <w:rPr>
          <w:b/>
          <w:bCs/>
          <w:color w:val="000000"/>
          <w:sz w:val="28"/>
        </w:rPr>
        <w:t xml:space="preserve"> </w:t>
      </w:r>
      <w:r>
        <w:rPr>
          <w:color w:val="000000"/>
          <w:sz w:val="28"/>
        </w:rPr>
        <w:t>правил і, підсумовуючи, враховуйте їх, а також робіть усе можливе для попередження порушень.</w:t>
      </w:r>
    </w:p>
    <w:p w:rsidR="00077D24" w:rsidRDefault="00077D24" w:rsidP="00555445">
      <w:pPr>
        <w:shd w:val="clear" w:color="auto" w:fill="FFFFFF"/>
        <w:spacing w:line="360" w:lineRule="auto"/>
        <w:ind w:firstLine="720"/>
        <w:jc w:val="both"/>
        <w:rPr>
          <w:color w:val="000000"/>
          <w:sz w:val="28"/>
        </w:rPr>
      </w:pPr>
    </w:p>
    <w:p w:rsidR="00077D24" w:rsidRDefault="00077D24" w:rsidP="00555445">
      <w:pPr>
        <w:shd w:val="clear" w:color="auto" w:fill="FFFFFF"/>
        <w:spacing w:line="360" w:lineRule="auto"/>
        <w:jc w:val="center"/>
        <w:outlineLvl w:val="1"/>
        <w:rPr>
          <w:b/>
          <w:color w:val="000000"/>
          <w:sz w:val="28"/>
        </w:rPr>
      </w:pPr>
      <w:bookmarkStart w:id="5" w:name="_Toc161800228"/>
    </w:p>
    <w:p w:rsidR="00077D24" w:rsidRDefault="00077D24" w:rsidP="00555445">
      <w:pPr>
        <w:shd w:val="clear" w:color="auto" w:fill="FFFFFF"/>
        <w:spacing w:line="360" w:lineRule="auto"/>
        <w:jc w:val="center"/>
        <w:outlineLvl w:val="1"/>
        <w:rPr>
          <w:b/>
          <w:color w:val="000000"/>
          <w:sz w:val="28"/>
        </w:rPr>
      </w:pPr>
    </w:p>
    <w:p w:rsidR="00077D24" w:rsidRDefault="00077D24" w:rsidP="00555445">
      <w:pPr>
        <w:shd w:val="clear" w:color="auto" w:fill="FFFFFF"/>
        <w:spacing w:line="360" w:lineRule="auto"/>
        <w:jc w:val="center"/>
        <w:outlineLvl w:val="1"/>
        <w:rPr>
          <w:b/>
          <w:color w:val="000000"/>
          <w:sz w:val="28"/>
        </w:rPr>
      </w:pPr>
    </w:p>
    <w:p w:rsidR="00077D24" w:rsidRDefault="00077D24" w:rsidP="00555445">
      <w:pPr>
        <w:shd w:val="clear" w:color="auto" w:fill="FFFFFF"/>
        <w:spacing w:line="360" w:lineRule="auto"/>
        <w:jc w:val="center"/>
        <w:outlineLvl w:val="1"/>
        <w:rPr>
          <w:b/>
          <w:sz w:val="28"/>
          <w:szCs w:val="28"/>
        </w:rPr>
      </w:pPr>
      <w:r>
        <w:rPr>
          <w:b/>
          <w:color w:val="000000"/>
          <w:sz w:val="28"/>
        </w:rPr>
        <w:t>3</w:t>
      </w:r>
      <w:r w:rsidRPr="00804D03">
        <w:rPr>
          <w:b/>
          <w:color w:val="000000"/>
          <w:sz w:val="28"/>
        </w:rPr>
        <w:t>.</w:t>
      </w:r>
      <w:r>
        <w:rPr>
          <w:b/>
          <w:color w:val="000000"/>
          <w:sz w:val="28"/>
        </w:rPr>
        <w:t xml:space="preserve">4. </w:t>
      </w:r>
      <w:r>
        <w:rPr>
          <w:b/>
          <w:sz w:val="28"/>
          <w:szCs w:val="28"/>
        </w:rPr>
        <w:t xml:space="preserve"> Фізкультурно-художні свята</w:t>
      </w:r>
      <w:bookmarkEnd w:id="5"/>
    </w:p>
    <w:p w:rsidR="00077D24" w:rsidRPr="00804D03" w:rsidRDefault="00077D24" w:rsidP="00555445">
      <w:pPr>
        <w:shd w:val="clear" w:color="auto" w:fill="FFFFFF"/>
        <w:spacing w:line="360" w:lineRule="auto"/>
        <w:jc w:val="center"/>
        <w:outlineLvl w:val="1"/>
        <w:rPr>
          <w:b/>
          <w:sz w:val="28"/>
          <w:szCs w:val="28"/>
        </w:rPr>
      </w:pPr>
    </w:p>
    <w:p w:rsidR="00077D24" w:rsidRDefault="00077D24" w:rsidP="00555445">
      <w:pPr>
        <w:shd w:val="clear" w:color="auto" w:fill="FFFFFF"/>
        <w:spacing w:line="360" w:lineRule="auto"/>
        <w:ind w:firstLine="720"/>
        <w:jc w:val="both"/>
        <w:rPr>
          <w:sz w:val="28"/>
        </w:rPr>
      </w:pPr>
      <w:r>
        <w:rPr>
          <w:color w:val="000000"/>
          <w:sz w:val="28"/>
        </w:rPr>
        <w:t>У методичній літературі, періодичній пресі святами часто називають спор</w:t>
      </w:r>
      <w:r>
        <w:rPr>
          <w:color w:val="000000"/>
          <w:sz w:val="28"/>
        </w:rPr>
        <w:softHyphen/>
        <w:t xml:space="preserve">тивні змагання, інші масові заходи. Дійсно, добре організовані змагання з парадами відкриття і закриття, урочистим нагородженням переможців — своєрідні свята спорту. Проте для фахівця фізкультурно-художнє свято — </w:t>
      </w:r>
      <w:r w:rsidRPr="004B6F95">
        <w:rPr>
          <w:bCs/>
          <w:color w:val="000000"/>
          <w:sz w:val="28"/>
        </w:rPr>
        <w:t>це комплексний захід,</w:t>
      </w:r>
      <w:r>
        <w:rPr>
          <w:b/>
          <w:bCs/>
          <w:color w:val="000000"/>
          <w:sz w:val="28"/>
        </w:rPr>
        <w:t xml:space="preserve"> </w:t>
      </w:r>
      <w:r>
        <w:rPr>
          <w:color w:val="000000"/>
          <w:sz w:val="28"/>
        </w:rPr>
        <w:t>який включає в себе не тільки спортивні (змагання, по</w:t>
      </w:r>
      <w:r>
        <w:rPr>
          <w:color w:val="000000"/>
          <w:sz w:val="28"/>
        </w:rPr>
        <w:softHyphen/>
        <w:t>казові виступи, конкурси, вікторини, ігри, лотереї та ін.), а й художні, мистецькі фрагменти.</w:t>
      </w:r>
    </w:p>
    <w:p w:rsidR="00077D24" w:rsidRDefault="00077D24" w:rsidP="00555445">
      <w:pPr>
        <w:shd w:val="clear" w:color="auto" w:fill="FFFFFF"/>
        <w:spacing w:line="360" w:lineRule="auto"/>
        <w:ind w:firstLine="720"/>
        <w:jc w:val="both"/>
        <w:rPr>
          <w:sz w:val="28"/>
        </w:rPr>
      </w:pPr>
      <w:r>
        <w:rPr>
          <w:color w:val="000000"/>
          <w:sz w:val="28"/>
        </w:rPr>
        <w:t>За далеких дохристиянських часів наші пращури вірили у природні сили і богів як живих істот. Вони думали, що ці сили можна задобрити, схилити на свій бік і жити під їх опікою. Люди вірили в магічну силу слова й руху і цими засобами намагалися забезпечити собі добробут, гарний урожай, приплід худоби, успішне полювання, щасливе родинне життя, міцне здоров'я, добру погоду тощо.</w:t>
      </w:r>
    </w:p>
    <w:p w:rsidR="00077D24" w:rsidRDefault="00077D24" w:rsidP="00555445">
      <w:pPr>
        <w:shd w:val="clear" w:color="auto" w:fill="FFFFFF"/>
        <w:spacing w:line="360" w:lineRule="auto"/>
        <w:ind w:firstLine="720"/>
        <w:jc w:val="both"/>
        <w:rPr>
          <w:sz w:val="28"/>
        </w:rPr>
      </w:pPr>
      <w:r>
        <w:rPr>
          <w:color w:val="000000"/>
          <w:sz w:val="28"/>
        </w:rPr>
        <w:t>Для посилення впливу на природу люди поєднували пісню, музику, танці, інші рухові дії.</w:t>
      </w:r>
    </w:p>
    <w:p w:rsidR="00077D24" w:rsidRDefault="00077D24" w:rsidP="00555445">
      <w:pPr>
        <w:shd w:val="clear" w:color="auto" w:fill="FFFFFF"/>
        <w:spacing w:line="360" w:lineRule="auto"/>
        <w:ind w:firstLine="720"/>
        <w:jc w:val="both"/>
        <w:rPr>
          <w:sz w:val="28"/>
        </w:rPr>
      </w:pPr>
      <w:r>
        <w:rPr>
          <w:color w:val="000000"/>
          <w:sz w:val="28"/>
        </w:rPr>
        <w:t>Поступово ці дії сформувались у вигляді урочистих свят та обрядів, які проводились у певні періоди календарного циклу.</w:t>
      </w:r>
    </w:p>
    <w:p w:rsidR="00077D24" w:rsidRDefault="00077D24" w:rsidP="00555445">
      <w:pPr>
        <w:shd w:val="clear" w:color="auto" w:fill="FFFFFF"/>
        <w:spacing w:line="360" w:lineRule="auto"/>
        <w:ind w:firstLine="720"/>
        <w:jc w:val="both"/>
        <w:rPr>
          <w:sz w:val="28"/>
        </w:rPr>
      </w:pPr>
      <w:r>
        <w:rPr>
          <w:b/>
          <w:bCs/>
          <w:color w:val="000000"/>
          <w:sz w:val="28"/>
        </w:rPr>
        <w:t xml:space="preserve">Свята </w:t>
      </w:r>
      <w:r>
        <w:rPr>
          <w:color w:val="000000"/>
          <w:sz w:val="28"/>
        </w:rPr>
        <w:t>проводяться для відзначення видатних подій, знаменних історич</w:t>
      </w:r>
      <w:r>
        <w:rPr>
          <w:color w:val="000000"/>
          <w:sz w:val="28"/>
        </w:rPr>
        <w:softHyphen/>
        <w:t>них дат у житті людей.</w:t>
      </w:r>
    </w:p>
    <w:p w:rsidR="00077D24" w:rsidRDefault="00077D24" w:rsidP="00555445">
      <w:pPr>
        <w:shd w:val="clear" w:color="auto" w:fill="FFFFFF"/>
        <w:spacing w:line="360" w:lineRule="auto"/>
        <w:ind w:firstLine="720"/>
        <w:jc w:val="both"/>
        <w:rPr>
          <w:sz w:val="28"/>
        </w:rPr>
      </w:pPr>
      <w:r>
        <w:rPr>
          <w:color w:val="000000"/>
          <w:sz w:val="28"/>
        </w:rPr>
        <w:t>Свято не має чітко визначеної форми, вона може змінюватися залежно від бажань учасників, самодіяльність яких не тільки не регламентується, а й за</w:t>
      </w:r>
      <w:r>
        <w:rPr>
          <w:color w:val="000000"/>
          <w:sz w:val="28"/>
        </w:rPr>
        <w:softHyphen/>
        <w:t>охочується. Водночас, свято має певні обряди, які додають йому стабільності. Тому кожне свято повинно мати свою, характерну обрядову структуру, яка надає йому оригінальності та неповторності. Свято не тільки акумулює тра</w:t>
      </w:r>
      <w:r>
        <w:rPr>
          <w:color w:val="000000"/>
          <w:sz w:val="28"/>
        </w:rPr>
        <w:softHyphen/>
        <w:t>диційні обряди, але й виступає своєрідною структурою духовного і фізичного життя людей.</w:t>
      </w:r>
    </w:p>
    <w:p w:rsidR="00077D24" w:rsidRDefault="00077D24" w:rsidP="00555445">
      <w:pPr>
        <w:shd w:val="clear" w:color="auto" w:fill="FFFFFF"/>
        <w:spacing w:line="360" w:lineRule="auto"/>
        <w:ind w:firstLine="720"/>
        <w:jc w:val="both"/>
        <w:rPr>
          <w:sz w:val="28"/>
        </w:rPr>
      </w:pPr>
      <w:r>
        <w:rPr>
          <w:b/>
          <w:bCs/>
          <w:color w:val="000000"/>
          <w:sz w:val="28"/>
        </w:rPr>
        <w:t xml:space="preserve">Обряди </w:t>
      </w:r>
      <w:r>
        <w:rPr>
          <w:color w:val="000000"/>
          <w:sz w:val="28"/>
        </w:rPr>
        <w:t>— це соціальне явище, що являє собою комплекс символічних, традиційно закріплених умовних дій, спрямованих на оформлення певний подій у житті людей, держави, приурочених окремим етапам трудової діяль</w:t>
      </w:r>
      <w:r>
        <w:rPr>
          <w:color w:val="000000"/>
          <w:sz w:val="28"/>
        </w:rPr>
        <w:softHyphen/>
        <w:t>ності та відзначенню певних календарних дат.</w:t>
      </w:r>
    </w:p>
    <w:p w:rsidR="00077D24" w:rsidRDefault="00077D24" w:rsidP="00555445">
      <w:pPr>
        <w:shd w:val="clear" w:color="auto" w:fill="FFFFFF"/>
        <w:spacing w:line="360" w:lineRule="auto"/>
        <w:ind w:firstLine="720"/>
        <w:jc w:val="both"/>
        <w:rPr>
          <w:sz w:val="28"/>
        </w:rPr>
      </w:pPr>
      <w:r>
        <w:rPr>
          <w:color w:val="000000"/>
          <w:sz w:val="28"/>
        </w:rPr>
        <w:t>Слово "обряд" означає "приводити в належний вигляд (обряджати), впо</w:t>
      </w:r>
      <w:r>
        <w:rPr>
          <w:color w:val="000000"/>
          <w:sz w:val="28"/>
        </w:rPr>
        <w:softHyphen/>
        <w:t>рядковувати, прикрашати".</w:t>
      </w:r>
    </w:p>
    <w:p w:rsidR="00077D24" w:rsidRDefault="00077D24" w:rsidP="00555445">
      <w:pPr>
        <w:shd w:val="clear" w:color="auto" w:fill="FFFFFF"/>
        <w:spacing w:line="360" w:lineRule="auto"/>
        <w:ind w:firstLine="720"/>
        <w:jc w:val="both"/>
        <w:rPr>
          <w:sz w:val="28"/>
        </w:rPr>
      </w:pPr>
      <w:r>
        <w:rPr>
          <w:color w:val="000000"/>
          <w:sz w:val="28"/>
        </w:rPr>
        <w:t>Мета обряду — за допомогою символів і символічних дій висловити, пе</w:t>
      </w:r>
      <w:r>
        <w:rPr>
          <w:color w:val="000000"/>
          <w:sz w:val="28"/>
        </w:rPr>
        <w:softHyphen/>
        <w:t>редати, закріпити традиційні для суспільства (соціальної групи) ідеї, ідеали, норми, цінності, зразки життєдіяльності, викликати в його учасників адек</w:t>
      </w:r>
      <w:r>
        <w:rPr>
          <w:color w:val="000000"/>
          <w:sz w:val="28"/>
        </w:rPr>
        <w:softHyphen/>
        <w:t>ватні почуття, настрої, переживання. Створити у процесі проведення свята морально-психологічну атмосферу, яка б сприяла засвоєнню соціального досвіду, що передається певним обрядом.</w:t>
      </w:r>
    </w:p>
    <w:p w:rsidR="00077D24" w:rsidRDefault="00077D24" w:rsidP="00555445">
      <w:pPr>
        <w:shd w:val="clear" w:color="auto" w:fill="FFFFFF"/>
        <w:spacing w:line="360" w:lineRule="auto"/>
        <w:ind w:firstLine="720"/>
        <w:jc w:val="both"/>
        <w:rPr>
          <w:sz w:val="28"/>
        </w:rPr>
      </w:pPr>
      <w:r>
        <w:rPr>
          <w:color w:val="000000"/>
          <w:sz w:val="28"/>
        </w:rPr>
        <w:t>У змісті стародавніх обрядів українців головним була не пісня, не її текст, а рухова діяльність, яка піднімала настрій, будила енергію людей, стимулю</w:t>
      </w:r>
      <w:r>
        <w:rPr>
          <w:color w:val="000000"/>
          <w:sz w:val="28"/>
        </w:rPr>
        <w:softHyphen/>
        <w:t>вала до праці.</w:t>
      </w:r>
    </w:p>
    <w:p w:rsidR="00077D24" w:rsidRDefault="00077D24" w:rsidP="00555445">
      <w:pPr>
        <w:shd w:val="clear" w:color="auto" w:fill="FFFFFF"/>
        <w:spacing w:line="360" w:lineRule="auto"/>
        <w:ind w:firstLine="720"/>
        <w:jc w:val="both"/>
        <w:rPr>
          <w:color w:val="000000"/>
          <w:sz w:val="28"/>
        </w:rPr>
      </w:pPr>
      <w:r>
        <w:rPr>
          <w:color w:val="000000"/>
          <w:sz w:val="28"/>
        </w:rPr>
        <w:t xml:space="preserve">Враховуючи цей досвід, до активної участі у святі залучаються </w:t>
      </w:r>
      <w:r w:rsidRPr="00804D03">
        <w:rPr>
          <w:bCs/>
          <w:color w:val="000000"/>
          <w:sz w:val="28"/>
        </w:rPr>
        <w:t xml:space="preserve">всі </w:t>
      </w:r>
      <w:r>
        <w:rPr>
          <w:bCs/>
          <w:color w:val="000000"/>
          <w:sz w:val="28"/>
        </w:rPr>
        <w:t>студенти</w:t>
      </w:r>
      <w:r w:rsidRPr="00804D03">
        <w:rPr>
          <w:bCs/>
          <w:color w:val="000000"/>
          <w:sz w:val="28"/>
        </w:rPr>
        <w:t>,</w:t>
      </w:r>
      <w:r>
        <w:rPr>
          <w:b/>
          <w:bCs/>
          <w:color w:val="000000"/>
          <w:sz w:val="28"/>
        </w:rPr>
        <w:t xml:space="preserve"> </w:t>
      </w:r>
      <w:r>
        <w:rPr>
          <w:color w:val="000000"/>
          <w:sz w:val="28"/>
        </w:rPr>
        <w:t>педагоги, батьки, громадські організації. При цьому активна участь у спор</w:t>
      </w:r>
      <w:r>
        <w:rPr>
          <w:color w:val="000000"/>
          <w:sz w:val="28"/>
        </w:rPr>
        <w:softHyphen/>
        <w:t>тивних заходах не виключає участі в інших фрагментах свята, а заохочується його організаторами.</w:t>
      </w:r>
    </w:p>
    <w:p w:rsidR="00077D24" w:rsidRDefault="00077D24" w:rsidP="00555445">
      <w:pPr>
        <w:shd w:val="clear" w:color="auto" w:fill="FFFFFF"/>
        <w:spacing w:line="360" w:lineRule="auto"/>
        <w:ind w:firstLine="720"/>
        <w:jc w:val="both"/>
        <w:rPr>
          <w:sz w:val="28"/>
        </w:rPr>
      </w:pPr>
      <w:r>
        <w:rPr>
          <w:color w:val="000000"/>
          <w:sz w:val="28"/>
          <w:szCs w:val="21"/>
        </w:rPr>
        <w:t>Фізкультурно-художні свята можуть присвячуватися різним подіям у житті колективу фізичної культури. Це може бути, наприклад, "Вечір спортивної слави", присвячений підбиттю підсумків фізкультурної і спортивної роботи університету за рік. Свята можуть присвячуватися високим досягненням команди або окремих спортсменів університету, проводитися за типом спортивно-художніх КВК.</w:t>
      </w:r>
    </w:p>
    <w:p w:rsidR="00077D24" w:rsidRDefault="00077D24" w:rsidP="00555445">
      <w:pPr>
        <w:shd w:val="clear" w:color="auto" w:fill="FFFFFF"/>
        <w:spacing w:line="360" w:lineRule="auto"/>
        <w:ind w:firstLine="720"/>
        <w:jc w:val="both"/>
        <w:rPr>
          <w:sz w:val="28"/>
        </w:rPr>
      </w:pPr>
      <w:r>
        <w:rPr>
          <w:color w:val="000000"/>
          <w:sz w:val="28"/>
        </w:rPr>
        <w:t xml:space="preserve">Фізкультурно-художнє свято рекомендуємо розпочинати </w:t>
      </w:r>
      <w:r w:rsidRPr="00804D03">
        <w:rPr>
          <w:bCs/>
          <w:color w:val="000000"/>
          <w:sz w:val="28"/>
        </w:rPr>
        <w:t>урочистими церемоніями</w:t>
      </w:r>
      <w:r>
        <w:rPr>
          <w:b/>
          <w:bCs/>
          <w:color w:val="000000"/>
          <w:sz w:val="28"/>
        </w:rPr>
        <w:t xml:space="preserve"> </w:t>
      </w:r>
      <w:r>
        <w:rPr>
          <w:color w:val="000000"/>
          <w:sz w:val="28"/>
        </w:rPr>
        <w:t>(підняття українського державного національного або олімпій</w:t>
      </w:r>
      <w:r>
        <w:rPr>
          <w:color w:val="000000"/>
          <w:sz w:val="28"/>
        </w:rPr>
        <w:softHyphen/>
        <w:t>ського прапора, привітання гостей і представників місцевої влади, тощо), характер яких залежатиме від того, чому вони присвячені: історичним датам, подіям із життя вищої школи, спортивним форумам. Це позначається на програмі та характері проведення свята, змісті ігор, конкурсів, вікторин, масових ви</w:t>
      </w:r>
      <w:r>
        <w:rPr>
          <w:color w:val="000000"/>
          <w:sz w:val="28"/>
        </w:rPr>
        <w:softHyphen/>
        <w:t>ступів, репертуарі художніх колективів.</w:t>
      </w:r>
    </w:p>
    <w:p w:rsidR="00077D24" w:rsidRDefault="00077D24" w:rsidP="00555445">
      <w:pPr>
        <w:shd w:val="clear" w:color="auto" w:fill="FFFFFF"/>
        <w:spacing w:line="360" w:lineRule="auto"/>
        <w:ind w:firstLine="720"/>
        <w:jc w:val="both"/>
        <w:rPr>
          <w:sz w:val="28"/>
        </w:rPr>
      </w:pPr>
      <w:r>
        <w:rPr>
          <w:color w:val="000000"/>
          <w:sz w:val="28"/>
        </w:rPr>
        <w:t xml:space="preserve">До організації свята, складання </w:t>
      </w:r>
      <w:r w:rsidRPr="00804D03">
        <w:rPr>
          <w:bCs/>
          <w:color w:val="000000"/>
          <w:sz w:val="28"/>
        </w:rPr>
        <w:t>програми і сценарію,</w:t>
      </w:r>
      <w:r>
        <w:rPr>
          <w:b/>
          <w:bCs/>
          <w:color w:val="000000"/>
          <w:sz w:val="28"/>
        </w:rPr>
        <w:t xml:space="preserve"> </w:t>
      </w:r>
      <w:r>
        <w:rPr>
          <w:color w:val="000000"/>
          <w:sz w:val="28"/>
        </w:rPr>
        <w:t>підготовки його окремих фрагментів залучаються більшість викладачів й студентів.</w:t>
      </w:r>
    </w:p>
    <w:p w:rsidR="00077D24" w:rsidRDefault="00077D24" w:rsidP="00555445">
      <w:pPr>
        <w:shd w:val="clear" w:color="auto" w:fill="FFFFFF"/>
        <w:spacing w:line="360" w:lineRule="auto"/>
        <w:ind w:firstLine="720"/>
        <w:jc w:val="both"/>
        <w:rPr>
          <w:sz w:val="28"/>
        </w:rPr>
      </w:pPr>
      <w:r>
        <w:rPr>
          <w:color w:val="000000"/>
          <w:sz w:val="28"/>
        </w:rPr>
        <w:t xml:space="preserve">У фізкультурно-художніх святах можуть брати участь </w:t>
      </w:r>
      <w:r w:rsidRPr="00804D03">
        <w:rPr>
          <w:bCs/>
          <w:color w:val="000000"/>
          <w:sz w:val="28"/>
        </w:rPr>
        <w:t>працівники культових і громадських організацій,</w:t>
      </w:r>
      <w:r>
        <w:rPr>
          <w:b/>
          <w:bCs/>
          <w:color w:val="000000"/>
          <w:sz w:val="28"/>
        </w:rPr>
        <w:t xml:space="preserve"> </w:t>
      </w:r>
      <w:r>
        <w:rPr>
          <w:color w:val="000000"/>
          <w:sz w:val="28"/>
        </w:rPr>
        <w:t>Рад народних депутатів, закладів культури.</w:t>
      </w:r>
    </w:p>
    <w:p w:rsidR="00077D24" w:rsidRDefault="00077D24" w:rsidP="00555445">
      <w:pPr>
        <w:shd w:val="clear" w:color="auto" w:fill="FFFFFF"/>
        <w:spacing w:line="360" w:lineRule="auto"/>
        <w:ind w:firstLine="720"/>
        <w:jc w:val="both"/>
        <w:rPr>
          <w:sz w:val="28"/>
        </w:rPr>
      </w:pPr>
      <w:r>
        <w:rPr>
          <w:color w:val="000000"/>
          <w:sz w:val="28"/>
        </w:rPr>
        <w:t>У селах і селищах такі свята повинні проводитися з ініціативи школи під егідою відповідних рад і культурно-спортивних комплексів.</w:t>
      </w:r>
    </w:p>
    <w:p w:rsidR="00077D24" w:rsidRDefault="00077D24" w:rsidP="00555445">
      <w:pPr>
        <w:shd w:val="clear" w:color="auto" w:fill="FFFFFF"/>
        <w:spacing w:line="360" w:lineRule="auto"/>
        <w:ind w:firstLine="720"/>
        <w:jc w:val="both"/>
        <w:rPr>
          <w:sz w:val="28"/>
        </w:rPr>
      </w:pPr>
      <w:r>
        <w:rPr>
          <w:color w:val="000000"/>
          <w:sz w:val="28"/>
        </w:rPr>
        <w:t>Програмою передбачаються фрагменти не тільки для студентів, а й для педагогів та спільні заходи (групами).</w:t>
      </w:r>
    </w:p>
    <w:p w:rsidR="00077D24" w:rsidRDefault="00077D24" w:rsidP="00555445">
      <w:pPr>
        <w:shd w:val="clear" w:color="auto" w:fill="FFFFFF"/>
        <w:spacing w:line="360" w:lineRule="auto"/>
        <w:ind w:firstLine="720"/>
        <w:jc w:val="both"/>
        <w:rPr>
          <w:sz w:val="28"/>
        </w:rPr>
      </w:pPr>
      <w:r>
        <w:rPr>
          <w:color w:val="000000"/>
          <w:sz w:val="28"/>
        </w:rPr>
        <w:t>Виняткове місце у програмі свята, котре переважно, триває два дні (субо</w:t>
      </w:r>
      <w:r>
        <w:rPr>
          <w:color w:val="000000"/>
          <w:sz w:val="28"/>
        </w:rPr>
        <w:softHyphen/>
        <w:t>та і неділя), посідають чисто спортивні заходи, а саме: змагання, народні ігри та розваги, товариські зустрічі та показові виступи, еста</w:t>
      </w:r>
      <w:r>
        <w:rPr>
          <w:color w:val="000000"/>
          <w:sz w:val="28"/>
        </w:rPr>
        <w:softHyphen/>
        <w:t>фети, конкурси і вікторини.</w:t>
      </w:r>
    </w:p>
    <w:p w:rsidR="00077D24" w:rsidRDefault="00077D24" w:rsidP="00555445">
      <w:pPr>
        <w:shd w:val="clear" w:color="auto" w:fill="FFFFFF"/>
        <w:spacing w:line="360" w:lineRule="auto"/>
        <w:ind w:firstLine="720"/>
        <w:jc w:val="both"/>
        <w:rPr>
          <w:sz w:val="28"/>
        </w:rPr>
      </w:pPr>
      <w:r>
        <w:rPr>
          <w:color w:val="000000"/>
          <w:sz w:val="28"/>
        </w:rPr>
        <w:t xml:space="preserve">Складаючи сценарій, доцільно </w:t>
      </w:r>
      <w:r w:rsidRPr="00564D63">
        <w:rPr>
          <w:bCs/>
          <w:color w:val="000000"/>
          <w:sz w:val="28"/>
        </w:rPr>
        <w:t>чергувати художні та спортивні фраг</w:t>
      </w:r>
      <w:r w:rsidRPr="00564D63">
        <w:rPr>
          <w:bCs/>
          <w:color w:val="000000"/>
          <w:sz w:val="28"/>
        </w:rPr>
        <w:softHyphen/>
        <w:t>менти,</w:t>
      </w:r>
      <w:r>
        <w:rPr>
          <w:b/>
          <w:bCs/>
          <w:color w:val="000000"/>
          <w:sz w:val="28"/>
        </w:rPr>
        <w:t xml:space="preserve"> </w:t>
      </w:r>
      <w:r>
        <w:rPr>
          <w:color w:val="000000"/>
          <w:sz w:val="28"/>
        </w:rPr>
        <w:t>щоби постійно підтримувати в учасниках і гостях зацікавленість у святі. Не забувайте про традиційні для запорізького козацтва ігри та роз</w:t>
      </w:r>
      <w:r>
        <w:rPr>
          <w:color w:val="000000"/>
          <w:sz w:val="28"/>
        </w:rPr>
        <w:softHyphen/>
        <w:t>ваги. Тим більше, що у школах Запорізької Січі, які організовувалися раніше при кожній церкві, учні гартували свої фізичні та моральні якості, особливо насичено, цікаво проходили урочистості переходу учнів із попе</w:t>
      </w:r>
      <w:r>
        <w:rPr>
          <w:color w:val="000000"/>
          <w:sz w:val="28"/>
        </w:rPr>
        <w:softHyphen/>
        <w:t>реднього класу в наступний. Вони супроводжувалися дитячими забавами і рухливими іграми.</w:t>
      </w:r>
    </w:p>
    <w:p w:rsidR="00077D24" w:rsidRDefault="00077D24" w:rsidP="00555445">
      <w:pPr>
        <w:shd w:val="clear" w:color="auto" w:fill="FFFFFF"/>
        <w:spacing w:line="360" w:lineRule="auto"/>
        <w:ind w:firstLine="720"/>
        <w:jc w:val="both"/>
        <w:rPr>
          <w:sz w:val="28"/>
        </w:rPr>
      </w:pPr>
      <w:r>
        <w:rPr>
          <w:color w:val="000000"/>
          <w:sz w:val="28"/>
        </w:rPr>
        <w:t>Наступного дня по святі необхідно провести розширене підсумкове засі</w:t>
      </w:r>
      <w:r>
        <w:rPr>
          <w:color w:val="000000"/>
          <w:sz w:val="28"/>
        </w:rPr>
        <w:softHyphen/>
        <w:t xml:space="preserve">дання оргкомітету, на якому </w:t>
      </w:r>
      <w:r w:rsidRPr="00564D63">
        <w:rPr>
          <w:bCs/>
          <w:color w:val="000000"/>
          <w:sz w:val="28"/>
        </w:rPr>
        <w:t>проаналізувати й оцінити ефективність</w:t>
      </w:r>
      <w:r>
        <w:rPr>
          <w:b/>
          <w:bCs/>
          <w:color w:val="000000"/>
          <w:sz w:val="28"/>
        </w:rPr>
        <w:t xml:space="preserve"> </w:t>
      </w:r>
      <w:r>
        <w:rPr>
          <w:color w:val="000000"/>
          <w:sz w:val="28"/>
        </w:rPr>
        <w:t>роботи всіх залучених до підготовки і проведення свята, виявити успішні дії та хиби, щоби врахувати їх у майбутньому. Водночас, на видних місцях вивішуються таблиці з результатами змагань, конкурсів, ігор. На фотомонтажах — фото</w:t>
      </w:r>
      <w:r>
        <w:rPr>
          <w:color w:val="000000"/>
          <w:sz w:val="28"/>
        </w:rPr>
        <w:softHyphen/>
        <w:t>графії переможців, окремі фрагменти свята (особливо масові), на яких може знайти себе кожен учасник.</w:t>
      </w:r>
    </w:p>
    <w:p w:rsidR="00077D24" w:rsidRDefault="00077D24" w:rsidP="00555445">
      <w:pPr>
        <w:shd w:val="clear" w:color="auto" w:fill="FFFFFF"/>
        <w:spacing w:line="360" w:lineRule="auto"/>
        <w:ind w:firstLine="720"/>
        <w:jc w:val="both"/>
        <w:rPr>
          <w:sz w:val="28"/>
        </w:rPr>
      </w:pPr>
      <w:r>
        <w:rPr>
          <w:color w:val="000000"/>
          <w:sz w:val="28"/>
        </w:rPr>
        <w:t xml:space="preserve">Своєрідним спортивним заходом, що проводився в Західній Україні до 1939 р., був </w:t>
      </w:r>
      <w:r w:rsidRPr="00084FC8">
        <w:rPr>
          <w:b/>
          <w:bCs/>
          <w:color w:val="000000"/>
          <w:sz w:val="28"/>
        </w:rPr>
        <w:t>День українського спортовця.</w:t>
      </w:r>
      <w:r>
        <w:rPr>
          <w:b/>
          <w:bCs/>
          <w:color w:val="000000"/>
          <w:sz w:val="28"/>
        </w:rPr>
        <w:t xml:space="preserve"> </w:t>
      </w:r>
      <w:r>
        <w:rPr>
          <w:color w:val="000000"/>
          <w:sz w:val="28"/>
        </w:rPr>
        <w:t>Він оголошувався по всій Гали</w:t>
      </w:r>
      <w:r>
        <w:rPr>
          <w:color w:val="000000"/>
          <w:sz w:val="28"/>
        </w:rPr>
        <w:softHyphen/>
        <w:t>чині й мав на меті поширення прогресивних ідей українського спорту.</w:t>
      </w:r>
    </w:p>
    <w:p w:rsidR="00077D24" w:rsidRDefault="00077D24" w:rsidP="00555445">
      <w:pPr>
        <w:shd w:val="clear" w:color="auto" w:fill="FFFFFF"/>
        <w:spacing w:line="360" w:lineRule="auto"/>
        <w:ind w:firstLine="720"/>
        <w:jc w:val="both"/>
        <w:rPr>
          <w:sz w:val="28"/>
        </w:rPr>
      </w:pPr>
      <w:r>
        <w:rPr>
          <w:color w:val="000000"/>
          <w:sz w:val="28"/>
        </w:rPr>
        <w:t>День українського спортовця проводився, зазвичай, наприкінці травня, а іноді й у серпні або восени, тобто він не був обмежений певними терміна</w:t>
      </w:r>
      <w:r>
        <w:rPr>
          <w:color w:val="000000"/>
          <w:sz w:val="28"/>
        </w:rPr>
        <w:softHyphen/>
        <w:t>ми. Клуби і спортивно-руханкові організації визначалися самостійно, виходячи із власних можливостей, відповідно до рівня готовності, погодних умов тощо. У пресі завчасно друкували програму свята, терміни його прове</w:t>
      </w:r>
      <w:r>
        <w:rPr>
          <w:color w:val="000000"/>
          <w:sz w:val="28"/>
        </w:rPr>
        <w:softHyphen/>
        <w:t>дення, умови оголошення до участі. Звіти про ці свята також детально висвітлювались у пресі.</w:t>
      </w:r>
    </w:p>
    <w:p w:rsidR="00077D24" w:rsidRDefault="00077D24" w:rsidP="00555445">
      <w:pPr>
        <w:shd w:val="clear" w:color="auto" w:fill="FFFFFF"/>
        <w:spacing w:line="360" w:lineRule="auto"/>
        <w:ind w:firstLine="720"/>
        <w:jc w:val="both"/>
        <w:rPr>
          <w:sz w:val="28"/>
        </w:rPr>
      </w:pPr>
      <w:r>
        <w:rPr>
          <w:color w:val="000000"/>
          <w:sz w:val="28"/>
        </w:rPr>
        <w:t xml:space="preserve">Загалом </w:t>
      </w:r>
      <w:r w:rsidRPr="00084FC8">
        <w:rPr>
          <w:bCs/>
          <w:color w:val="000000"/>
          <w:sz w:val="28"/>
        </w:rPr>
        <w:t>програма</w:t>
      </w:r>
      <w:r>
        <w:rPr>
          <w:b/>
          <w:bCs/>
          <w:color w:val="000000"/>
          <w:sz w:val="28"/>
        </w:rPr>
        <w:t xml:space="preserve"> </w:t>
      </w:r>
      <w:r>
        <w:rPr>
          <w:color w:val="000000"/>
          <w:sz w:val="28"/>
        </w:rPr>
        <w:t>Дня українського спортовця була довільною. Кожне спортивно-руханкове товариство, клуб, місто чи село самостійно укладали програму, залежно від власних можливостей, прихильності учасників тощо. Водночас свято мало і традиційні складові частини. День спортовця відкри</w:t>
      </w:r>
      <w:r>
        <w:rPr>
          <w:color w:val="000000"/>
          <w:sz w:val="28"/>
        </w:rPr>
        <w:softHyphen/>
        <w:t>вався урочистою дефляцією (парадом). Усі без винятку учасники свята в організованому порядку крокували стадіоном, а то й вулицями міста.</w:t>
      </w:r>
    </w:p>
    <w:p w:rsidR="00077D24" w:rsidRDefault="00077D24" w:rsidP="00555445">
      <w:pPr>
        <w:shd w:val="clear" w:color="auto" w:fill="FFFFFF"/>
        <w:spacing w:line="360" w:lineRule="auto"/>
        <w:ind w:firstLine="720"/>
        <w:jc w:val="both"/>
        <w:rPr>
          <w:sz w:val="28"/>
        </w:rPr>
      </w:pPr>
      <w:r>
        <w:rPr>
          <w:color w:val="000000"/>
          <w:sz w:val="28"/>
        </w:rPr>
        <w:t>День спортовця користувався великою популярністю навіть у невеликих містечках і селах. Дефіляда завершувалася підняттям національних і клубних прапорів. Місця проведення були святково прибрані.</w:t>
      </w:r>
    </w:p>
    <w:p w:rsidR="00077D24" w:rsidRDefault="00077D24" w:rsidP="00555445">
      <w:pPr>
        <w:shd w:val="clear" w:color="auto" w:fill="FFFFFF"/>
        <w:spacing w:line="360" w:lineRule="auto"/>
        <w:ind w:firstLine="720"/>
        <w:jc w:val="both"/>
        <w:rPr>
          <w:sz w:val="28"/>
        </w:rPr>
      </w:pPr>
      <w:r>
        <w:rPr>
          <w:color w:val="000000"/>
          <w:sz w:val="28"/>
        </w:rPr>
        <w:t>Саме спортивне свято складалося з двох частин: руханкової та спортив</w:t>
      </w:r>
      <w:r>
        <w:rPr>
          <w:color w:val="000000"/>
          <w:sz w:val="28"/>
        </w:rPr>
        <w:softHyphen/>
        <w:t>ної. Руханкова, або фізкультурна частина — це "вільноручні вправи", тобто масові гімнастичні виступи, зокрема перетягування линви. І ця частина свя</w:t>
      </w:r>
      <w:r>
        <w:rPr>
          <w:color w:val="000000"/>
          <w:sz w:val="28"/>
        </w:rPr>
        <w:softHyphen/>
        <w:t>та готувалася не менш прискіпливо, ніж спортивна. Спортивна частина була насичена різноманітними видами спорту.</w:t>
      </w:r>
    </w:p>
    <w:p w:rsidR="00077D24" w:rsidRDefault="00077D24" w:rsidP="00555445">
      <w:pPr>
        <w:shd w:val="clear" w:color="auto" w:fill="FFFFFF"/>
        <w:spacing w:line="360" w:lineRule="auto"/>
        <w:ind w:firstLine="720"/>
        <w:jc w:val="both"/>
        <w:rPr>
          <w:sz w:val="28"/>
        </w:rPr>
      </w:pPr>
      <w:r>
        <w:rPr>
          <w:color w:val="000000"/>
          <w:sz w:val="28"/>
        </w:rPr>
        <w:t>Змагання розпочинались (особливо в містах) перегонами наколесників (велогонками на шосе). Наколесники стартували рано-вранці в межах на</w:t>
      </w:r>
      <w:r>
        <w:rPr>
          <w:color w:val="000000"/>
          <w:sz w:val="28"/>
        </w:rPr>
        <w:softHyphen/>
        <w:t>селеного пункту, з околиці, і поверталися назад якраз до початку легкоатлетичних змагань. Досить широкою була програма з легкої атлети</w:t>
      </w:r>
      <w:r>
        <w:rPr>
          <w:color w:val="000000"/>
          <w:sz w:val="28"/>
        </w:rPr>
        <w:softHyphen/>
        <w:t>ки. Жодне свято не обходилося без спортивних ігор — сітківки (тенісу), кошиківки (баскетболу), відбиванки (волейболу), пориванки (гандболу) і, звичайно ж, копаного м'яча (футболу). Футбольні змагання проводились із запрошеними дружинами (командами) сусіднього міста чи села, а то й із За</w:t>
      </w:r>
      <w:r>
        <w:rPr>
          <w:color w:val="000000"/>
          <w:sz w:val="28"/>
        </w:rPr>
        <w:softHyphen/>
        <w:t>карпаття чи Буковини.</w:t>
      </w:r>
    </w:p>
    <w:p w:rsidR="00077D24" w:rsidRDefault="00077D24" w:rsidP="00555445">
      <w:pPr>
        <w:shd w:val="clear" w:color="auto" w:fill="FFFFFF"/>
        <w:spacing w:line="360" w:lineRule="auto"/>
        <w:ind w:firstLine="720"/>
        <w:jc w:val="both"/>
        <w:rPr>
          <w:sz w:val="28"/>
        </w:rPr>
      </w:pPr>
      <w:r>
        <w:rPr>
          <w:color w:val="000000"/>
          <w:sz w:val="28"/>
        </w:rPr>
        <w:t>Могли влаштовуватися змагання за типом блискавкового турніру (кубко</w:t>
      </w:r>
      <w:r>
        <w:rPr>
          <w:color w:val="000000"/>
          <w:sz w:val="28"/>
        </w:rPr>
        <w:softHyphen/>
        <w:t>вого) серед команд, що зголосилися до участі у святі, а також змагання на зразок нинішнього міні-футболу — "сімкові турніри (2x15 хв, по 7 осіб).</w:t>
      </w:r>
    </w:p>
    <w:p w:rsidR="00077D24" w:rsidRDefault="00077D24" w:rsidP="00555445">
      <w:pPr>
        <w:shd w:val="clear" w:color="auto" w:fill="FFFFFF"/>
        <w:spacing w:line="360" w:lineRule="auto"/>
        <w:ind w:firstLine="720"/>
        <w:jc w:val="both"/>
        <w:rPr>
          <w:sz w:val="28"/>
        </w:rPr>
      </w:pPr>
      <w:r>
        <w:rPr>
          <w:color w:val="000000"/>
          <w:sz w:val="28"/>
        </w:rPr>
        <w:t>Нерідко програмою передбачалися показові виступи, конкурси, деколи — фінальні зустрічі місцевих першостей.</w:t>
      </w:r>
    </w:p>
    <w:p w:rsidR="00077D24" w:rsidRDefault="00077D24" w:rsidP="00555445">
      <w:pPr>
        <w:shd w:val="clear" w:color="auto" w:fill="FFFFFF"/>
        <w:spacing w:line="360" w:lineRule="auto"/>
        <w:ind w:firstLine="720"/>
        <w:jc w:val="both"/>
        <w:rPr>
          <w:sz w:val="28"/>
        </w:rPr>
      </w:pPr>
      <w:r>
        <w:rPr>
          <w:color w:val="000000"/>
          <w:sz w:val="28"/>
        </w:rPr>
        <w:t>Іноді напередодні Дня українського спортовця проводився "відчит рефе</w:t>
      </w:r>
      <w:r>
        <w:rPr>
          <w:color w:val="000000"/>
          <w:sz w:val="28"/>
        </w:rPr>
        <w:softHyphen/>
        <w:t>рату", тобто планувався виступ відомого фахівця на теми тіловиховання і спорту.</w:t>
      </w:r>
    </w:p>
    <w:p w:rsidR="00077D24" w:rsidRDefault="00077D24" w:rsidP="00555445">
      <w:pPr>
        <w:shd w:val="clear" w:color="auto" w:fill="FFFFFF"/>
        <w:spacing w:line="360" w:lineRule="auto"/>
        <w:ind w:firstLine="720"/>
        <w:jc w:val="both"/>
        <w:rPr>
          <w:sz w:val="28"/>
        </w:rPr>
      </w:pPr>
      <w:r>
        <w:rPr>
          <w:color w:val="000000"/>
          <w:sz w:val="28"/>
        </w:rPr>
        <w:t>Закінчувалися такі свята запрошенням широкої громадськості на "спортову гутірку" після урочистого закриття, насичену бесідами, співами, танцями.</w:t>
      </w:r>
    </w:p>
    <w:p w:rsidR="00077D24" w:rsidRPr="005029A7" w:rsidRDefault="00077D24" w:rsidP="00555445">
      <w:pPr>
        <w:spacing w:line="360" w:lineRule="auto"/>
        <w:rPr>
          <w:color w:val="000000"/>
          <w:sz w:val="28"/>
        </w:rPr>
      </w:pPr>
      <w:r>
        <w:rPr>
          <w:color w:val="000000"/>
          <w:sz w:val="28"/>
        </w:rPr>
        <w:t>На нашу думку, такі спортивно-художні свята певною мірою дають змогу реалізувати прагнення дітей, молоді гармонійно поєднати цікавість до спор</w:t>
      </w:r>
      <w:r>
        <w:rPr>
          <w:color w:val="000000"/>
          <w:sz w:val="28"/>
        </w:rPr>
        <w:softHyphen/>
        <w:t>ту і мистецтва.</w:t>
      </w:r>
    </w:p>
    <w:p w:rsidR="00077D24" w:rsidRDefault="00077D24" w:rsidP="00555445">
      <w:pPr>
        <w:spacing w:line="360" w:lineRule="auto"/>
        <w:jc w:val="both"/>
        <w:rPr>
          <w:sz w:val="28"/>
          <w:szCs w:val="28"/>
        </w:rPr>
      </w:pPr>
    </w:p>
    <w:p w:rsidR="00077D24" w:rsidRDefault="00077D24" w:rsidP="00555445">
      <w:pPr>
        <w:spacing w:line="360" w:lineRule="auto"/>
        <w:jc w:val="center"/>
        <w:outlineLvl w:val="1"/>
        <w:rPr>
          <w:b/>
          <w:sz w:val="28"/>
          <w:szCs w:val="28"/>
        </w:rPr>
      </w:pPr>
      <w:bookmarkStart w:id="6" w:name="_Toc161552002"/>
      <w:bookmarkStart w:id="7" w:name="_Toc161800229"/>
      <w:r>
        <w:rPr>
          <w:b/>
          <w:sz w:val="28"/>
          <w:szCs w:val="28"/>
          <w:lang w:val="ru-RU"/>
        </w:rPr>
        <w:t>3</w:t>
      </w:r>
      <w:r>
        <w:rPr>
          <w:b/>
          <w:sz w:val="28"/>
          <w:szCs w:val="28"/>
        </w:rPr>
        <w:t xml:space="preserve">.5. </w:t>
      </w:r>
      <w:r w:rsidRPr="00A27EF1">
        <w:rPr>
          <w:b/>
          <w:sz w:val="28"/>
          <w:szCs w:val="28"/>
        </w:rPr>
        <w:t xml:space="preserve"> Поза</w:t>
      </w:r>
      <w:r>
        <w:rPr>
          <w:b/>
          <w:sz w:val="28"/>
          <w:szCs w:val="28"/>
        </w:rPr>
        <w:t>аудиторн</w:t>
      </w:r>
      <w:r w:rsidRPr="00A27EF1">
        <w:rPr>
          <w:b/>
          <w:sz w:val="28"/>
          <w:szCs w:val="28"/>
        </w:rPr>
        <w:t>ий захід до Дня захисника Вітчизни</w:t>
      </w:r>
      <w:bookmarkEnd w:id="6"/>
      <w:bookmarkEnd w:id="7"/>
    </w:p>
    <w:p w:rsidR="00077D24" w:rsidRDefault="00077D24" w:rsidP="00555445">
      <w:pPr>
        <w:spacing w:line="360" w:lineRule="auto"/>
        <w:jc w:val="center"/>
        <w:outlineLvl w:val="1"/>
        <w:rPr>
          <w:b/>
          <w:sz w:val="28"/>
          <w:szCs w:val="28"/>
        </w:rPr>
      </w:pPr>
    </w:p>
    <w:p w:rsidR="00077D24" w:rsidRPr="00645CA7" w:rsidRDefault="00077D24" w:rsidP="00555445">
      <w:pPr>
        <w:spacing w:line="360" w:lineRule="auto"/>
        <w:ind w:firstLine="709"/>
        <w:jc w:val="both"/>
        <w:rPr>
          <w:sz w:val="28"/>
          <w:szCs w:val="28"/>
        </w:rPr>
      </w:pPr>
      <w:r w:rsidRPr="00645CA7">
        <w:rPr>
          <w:sz w:val="28"/>
          <w:szCs w:val="28"/>
        </w:rPr>
        <w:t xml:space="preserve">Ця гра схожа з відомою телегрою «Форт Боярд». Проводити її потрібно приблизно за тиждень до Дня захисника </w:t>
      </w:r>
      <w:r>
        <w:rPr>
          <w:sz w:val="28"/>
          <w:szCs w:val="28"/>
        </w:rPr>
        <w:t>Вітчизни</w:t>
      </w:r>
      <w:r w:rsidRPr="00645CA7">
        <w:rPr>
          <w:sz w:val="28"/>
          <w:szCs w:val="28"/>
        </w:rPr>
        <w:t xml:space="preserve"> (бажано у вихідний). У грі беруть участь команди юнаків IX-XI класів. У кожній команді по 6 учасників. Відбір гравців відбувається за їхнім бажанням, але учасники команди повинні бути з однієї паралелі класів (хоча не виключена можливість формування команди з різних паралелей). При великій кількості команд для участі в грі відбирають три кращі за результатами боротьби на руках (армрестлінг).</w:t>
      </w:r>
    </w:p>
    <w:p w:rsidR="00077D24" w:rsidRPr="00645CA7" w:rsidRDefault="00077D24" w:rsidP="00555445">
      <w:pPr>
        <w:spacing w:line="360" w:lineRule="auto"/>
        <w:ind w:firstLine="709"/>
        <w:jc w:val="both"/>
        <w:rPr>
          <w:sz w:val="28"/>
          <w:szCs w:val="28"/>
        </w:rPr>
      </w:pPr>
      <w:r w:rsidRPr="00645CA7">
        <w:rPr>
          <w:sz w:val="28"/>
          <w:szCs w:val="28"/>
        </w:rPr>
        <w:t>Для гри краще використати 2-3 приміщення, вилучені один від одного, щоб гравці могли перебігати з одного в інше. Поки один з етапів гри проходить в одному із приміщень, інше підготовляють до наступного етапу.</w:t>
      </w:r>
    </w:p>
    <w:p w:rsidR="00077D24" w:rsidRPr="00645CA7" w:rsidRDefault="00077D24" w:rsidP="00555445">
      <w:pPr>
        <w:spacing w:line="360" w:lineRule="auto"/>
        <w:ind w:firstLine="709"/>
        <w:jc w:val="both"/>
        <w:rPr>
          <w:sz w:val="28"/>
          <w:szCs w:val="28"/>
        </w:rPr>
      </w:pPr>
      <w:r w:rsidRPr="00645CA7">
        <w:rPr>
          <w:sz w:val="28"/>
          <w:szCs w:val="28"/>
        </w:rPr>
        <w:t>Команді потрібно за найменший час подолати дорогу з 10 основних етапів і двох етапів гри «Питання мудреця», де потрібно відгадати назва виду спорту, предмета (гімнастичний снаряд), розмітки спортивного залу або визначити слово із правил спортивної гри. За кожне успішне подолання чергового етапу гравці заробляють букву ключового слова. Черговість букв відповідає черговості етапів. За правильну відповідь на питання мудреця гравець одержує підказку, за допомогою якої легше відгадати слово. На гру на кожному етапі приділяється 2 хв., за цей час учасник повинен виконати завдання.</w:t>
      </w:r>
    </w:p>
    <w:p w:rsidR="00077D24" w:rsidRPr="00645CA7" w:rsidRDefault="00077D24" w:rsidP="00555445">
      <w:pPr>
        <w:spacing w:line="360" w:lineRule="auto"/>
        <w:ind w:firstLine="709"/>
        <w:jc w:val="both"/>
        <w:rPr>
          <w:sz w:val="28"/>
          <w:szCs w:val="28"/>
        </w:rPr>
      </w:pPr>
      <w:r w:rsidRPr="00645CA7">
        <w:rPr>
          <w:sz w:val="28"/>
          <w:szCs w:val="28"/>
        </w:rPr>
        <w:t>Грою керує ведучий, що йде по дорозі разом з командою. Для ігор з подоланням опору суперника відбирають хлопців з X-XI класів. До підготовки приміщень залучають учнів, що не потрапили в команди.</w:t>
      </w:r>
    </w:p>
    <w:p w:rsidR="00077D24" w:rsidRPr="00645CA7" w:rsidRDefault="00077D24" w:rsidP="00555445">
      <w:pPr>
        <w:spacing w:line="360" w:lineRule="auto"/>
        <w:ind w:firstLine="709"/>
        <w:jc w:val="both"/>
        <w:rPr>
          <w:sz w:val="28"/>
          <w:szCs w:val="28"/>
        </w:rPr>
      </w:pPr>
      <w:r w:rsidRPr="00645CA7">
        <w:rPr>
          <w:sz w:val="28"/>
          <w:szCs w:val="28"/>
        </w:rPr>
        <w:t>У грі беруть участь по черзі команди XI, потім X й IX класів.</w:t>
      </w:r>
    </w:p>
    <w:p w:rsidR="00077D24" w:rsidRPr="00645CA7" w:rsidRDefault="00077D24" w:rsidP="00555445">
      <w:pPr>
        <w:spacing w:line="360" w:lineRule="auto"/>
        <w:ind w:firstLine="709"/>
        <w:jc w:val="both"/>
        <w:rPr>
          <w:sz w:val="28"/>
          <w:szCs w:val="28"/>
        </w:rPr>
      </w:pPr>
      <w:r w:rsidRPr="00645CA7">
        <w:rPr>
          <w:sz w:val="28"/>
          <w:szCs w:val="28"/>
        </w:rPr>
        <w:t>Призери нагороджуються дипломами, переможець - дипломом першого ступеня й призом. Призом можуть служити, наприклад, оплачена поїздка в басейн; туристичний похід на 5-7 днів у літню пору; солодкий приз, книги, сувеніри; спортивний приз - м'ячі футбольний, баскетбольний, волейбольний або що-небудь інше.</w:t>
      </w:r>
    </w:p>
    <w:p w:rsidR="00077D24" w:rsidRPr="00645CA7" w:rsidRDefault="00077D24" w:rsidP="00555445">
      <w:pPr>
        <w:spacing w:line="360" w:lineRule="auto"/>
        <w:ind w:firstLine="709"/>
        <w:jc w:val="both"/>
        <w:rPr>
          <w:sz w:val="28"/>
          <w:szCs w:val="28"/>
        </w:rPr>
      </w:pPr>
      <w:r w:rsidRPr="00645CA7">
        <w:rPr>
          <w:sz w:val="28"/>
          <w:szCs w:val="28"/>
        </w:rPr>
        <w:t>Приведемо зразкові завдання, які повинні виконати команди.</w:t>
      </w:r>
    </w:p>
    <w:p w:rsidR="00077D24" w:rsidRPr="00645CA7" w:rsidRDefault="00077D24" w:rsidP="00555445">
      <w:pPr>
        <w:spacing w:line="360" w:lineRule="auto"/>
        <w:ind w:firstLine="709"/>
        <w:jc w:val="both"/>
        <w:rPr>
          <w:sz w:val="28"/>
          <w:szCs w:val="28"/>
        </w:rPr>
      </w:pPr>
      <w:r w:rsidRPr="00645CA7">
        <w:rPr>
          <w:b/>
          <w:sz w:val="28"/>
          <w:szCs w:val="28"/>
        </w:rPr>
        <w:t>Кидки м'яча або стр</w:t>
      </w:r>
      <w:r>
        <w:rPr>
          <w:b/>
          <w:sz w:val="28"/>
          <w:szCs w:val="28"/>
        </w:rPr>
        <w:t>ілянина з рогатки в ціль</w:t>
      </w:r>
      <w:r w:rsidRPr="00645CA7">
        <w:rPr>
          <w:b/>
          <w:sz w:val="28"/>
          <w:szCs w:val="28"/>
        </w:rPr>
        <w:t>.</w:t>
      </w:r>
      <w:r w:rsidRPr="00645CA7">
        <w:rPr>
          <w:sz w:val="28"/>
          <w:szCs w:val="28"/>
        </w:rPr>
        <w:t xml:space="preserve"> У кубах розташовані отвори діаметром 12см, заклеєні кольоровим папером. За відведений час потрібно вразити ціль, в одній з яких перебуває потрібна буква. Уразивши мішень, засунути в куб руку й дістати дерев'яний жетон, на якому написана буква. Якщо жетона в даному кубі не виявилося, треба кидати м'яч в іншу ціль й так до удачі або закінчення часу. У грі беруть участь по одному гравці від команди при метанні м'яча або 3-4 гравця при стрілянині з рогатки збільшених розмірів. Час на гру 2 хв.</w:t>
      </w:r>
    </w:p>
    <w:p w:rsidR="00077D24" w:rsidRPr="00645CA7" w:rsidRDefault="00077D24" w:rsidP="00555445">
      <w:pPr>
        <w:spacing w:line="360" w:lineRule="auto"/>
        <w:ind w:firstLine="709"/>
        <w:jc w:val="both"/>
        <w:rPr>
          <w:sz w:val="28"/>
          <w:szCs w:val="28"/>
        </w:rPr>
      </w:pPr>
      <w:r w:rsidRPr="00645CA7">
        <w:rPr>
          <w:b/>
          <w:sz w:val="28"/>
          <w:szCs w:val="28"/>
        </w:rPr>
        <w:t>Кидки м'яча в баскетбольний кошик.</w:t>
      </w:r>
      <w:r w:rsidRPr="00645CA7">
        <w:rPr>
          <w:sz w:val="28"/>
          <w:szCs w:val="28"/>
        </w:rPr>
        <w:t xml:space="preserve"> Беруть участь по три гравця від команди. У спортивному залі шість баскетбольних кошиків. Потрібно, щоб троє учасників по черзі зробили три кола по залу, виконуючи кидки м'яча послідовно в усі кошики, при цьому перехід від кільця до кільця здійснюється після влучення. Другий учасник команди починає рух після того, як перший виконає останній вдалий кидок. На всю трійку приділяється 2 хв.</w:t>
      </w:r>
    </w:p>
    <w:p w:rsidR="00077D24" w:rsidRPr="00645CA7" w:rsidRDefault="00077D24" w:rsidP="00555445">
      <w:pPr>
        <w:spacing w:line="360" w:lineRule="auto"/>
        <w:ind w:firstLine="709"/>
        <w:jc w:val="both"/>
        <w:rPr>
          <w:sz w:val="28"/>
          <w:szCs w:val="28"/>
        </w:rPr>
      </w:pPr>
      <w:r>
        <w:rPr>
          <w:b/>
          <w:sz w:val="28"/>
          <w:szCs w:val="28"/>
        </w:rPr>
        <w:t>Робота пальцями ніг</w:t>
      </w:r>
      <w:r w:rsidRPr="00645CA7">
        <w:rPr>
          <w:b/>
          <w:sz w:val="28"/>
          <w:szCs w:val="28"/>
        </w:rPr>
        <w:t>.</w:t>
      </w:r>
      <w:r w:rsidRPr="00645CA7">
        <w:rPr>
          <w:sz w:val="28"/>
          <w:szCs w:val="28"/>
        </w:rPr>
        <w:t xml:space="preserve"> Для участі в грі викликається один гравець від команди: він повинен роззутися, зняти носки й сісти на невисокий стілець. Перед ним на підлозі ставлять два ящики з низькими бортами (можна використати великі блюда й тази), один з них наповнюють пластмасовими оболонками від кіндер-сюрприза. Між ящиками розташована перегородка висотою 50см. Завдання полягає в тім, щоб пальцями ніг захопити одну з таких оболонок і перекласти її в інший ящик. Після цього «кіндер» можна розкрити руками; якщо там буде жетон з буквою, отже, завдання виконане успішно. Якщо жетона усередині не виявилося, учасник гри пальцями ніг бере наступний «кіндер» і перекладає його, після чого розкриває. Так триває до успішної спроби або до закінчення часу. Час гри - 3 хв., використовують 80-100 «кіндеров».</w:t>
      </w:r>
    </w:p>
    <w:p w:rsidR="00077D24" w:rsidRPr="00645CA7" w:rsidRDefault="00077D24" w:rsidP="00555445">
      <w:pPr>
        <w:spacing w:line="360" w:lineRule="auto"/>
        <w:ind w:firstLine="709"/>
        <w:jc w:val="both"/>
        <w:rPr>
          <w:sz w:val="28"/>
          <w:szCs w:val="28"/>
        </w:rPr>
      </w:pPr>
      <w:r>
        <w:rPr>
          <w:b/>
          <w:sz w:val="28"/>
          <w:szCs w:val="28"/>
        </w:rPr>
        <w:t>Дістань футляр</w:t>
      </w:r>
      <w:r w:rsidRPr="00645CA7">
        <w:rPr>
          <w:b/>
          <w:sz w:val="28"/>
          <w:szCs w:val="28"/>
        </w:rPr>
        <w:t>.</w:t>
      </w:r>
      <w:r w:rsidRPr="00645CA7">
        <w:rPr>
          <w:sz w:val="28"/>
          <w:szCs w:val="28"/>
        </w:rPr>
        <w:t xml:space="preserve"> Від команди бере участь один гравець, на виконання приділяється 1 хв. На висоті 240см натягають трос, на нього підвішують футляр, усередині якого жетон з буквою. На підлозі під футляром укладають гімнастичні мати 5 </w:t>
      </w:r>
      <w:r w:rsidRPr="00645CA7">
        <w:rPr>
          <w:sz w:val="28"/>
          <w:szCs w:val="28"/>
        </w:rPr>
        <w:sym w:font="Symbol" w:char="F0B4"/>
      </w:r>
      <w:r w:rsidRPr="00645CA7">
        <w:rPr>
          <w:sz w:val="28"/>
          <w:szCs w:val="28"/>
        </w:rPr>
        <w:t xml:space="preserve"> 5м (можна й більше). Завдання - переборюючи опір суперника, зірвати футляр з мотузки.</w:t>
      </w:r>
    </w:p>
    <w:p w:rsidR="00077D24" w:rsidRDefault="00077D24" w:rsidP="00555445">
      <w:pPr>
        <w:spacing w:line="360" w:lineRule="auto"/>
        <w:ind w:firstLine="709"/>
        <w:jc w:val="both"/>
        <w:rPr>
          <w:sz w:val="28"/>
          <w:szCs w:val="28"/>
        </w:rPr>
      </w:pPr>
      <w:r>
        <w:rPr>
          <w:b/>
          <w:sz w:val="28"/>
          <w:szCs w:val="28"/>
        </w:rPr>
        <w:t>Збий котушку</w:t>
      </w:r>
      <w:r w:rsidRPr="00645CA7">
        <w:rPr>
          <w:b/>
          <w:sz w:val="28"/>
          <w:szCs w:val="28"/>
        </w:rPr>
        <w:t>.</w:t>
      </w:r>
      <w:r w:rsidRPr="00645CA7">
        <w:rPr>
          <w:sz w:val="28"/>
          <w:szCs w:val="28"/>
        </w:rPr>
        <w:t xml:space="preserve"> Бере участь один гравець від команди. В </w:t>
      </w:r>
      <w:smartTag w:uri="urn:schemas-microsoft-com:office:smarttags" w:element="metricconverter">
        <w:smartTagPr>
          <w:attr w:name="ProductID" w:val="3 м"/>
        </w:smartTagPr>
        <w:r w:rsidRPr="00645CA7">
          <w:rPr>
            <w:sz w:val="28"/>
            <w:szCs w:val="28"/>
          </w:rPr>
          <w:t>3 м</w:t>
        </w:r>
      </w:smartTag>
      <w:r w:rsidRPr="00645CA7">
        <w:rPr>
          <w:sz w:val="28"/>
          <w:szCs w:val="28"/>
        </w:rPr>
        <w:t xml:space="preserve"> від стіни ставлять котушки (5-7 штук). Відстань між ними по </w:t>
      </w:r>
      <w:smartTag w:uri="urn:schemas-microsoft-com:office:smarttags" w:element="metricconverter">
        <w:smartTagPr>
          <w:attr w:name="ProductID" w:val="1 м"/>
        </w:smartTagPr>
        <w:r w:rsidRPr="00645CA7">
          <w:rPr>
            <w:sz w:val="28"/>
            <w:szCs w:val="28"/>
          </w:rPr>
          <w:t>1 м</w:t>
        </w:r>
      </w:smartTag>
      <w:r w:rsidRPr="00645CA7">
        <w:rPr>
          <w:sz w:val="28"/>
          <w:szCs w:val="28"/>
        </w:rPr>
        <w:t xml:space="preserve">. В </w:t>
      </w:r>
      <w:smartTag w:uri="urn:schemas-microsoft-com:office:smarttags" w:element="metricconverter">
        <w:smartTagPr>
          <w:attr w:name="ProductID" w:val="6 м"/>
        </w:smartTagPr>
        <w:r w:rsidRPr="00645CA7">
          <w:rPr>
            <w:sz w:val="28"/>
            <w:szCs w:val="28"/>
          </w:rPr>
          <w:t>6 м</w:t>
        </w:r>
      </w:smartTag>
      <w:r w:rsidRPr="00645CA7">
        <w:rPr>
          <w:sz w:val="28"/>
          <w:szCs w:val="28"/>
        </w:rPr>
        <w:t xml:space="preserve"> від стіни креслять лінію, з якої учасник виконує метання м'яча в стіну так, щоб м'яч, відскочивши, збив котушку. Метати м'яч можна, орієнтуючись на будь-яку з котушок. Якщо під збитою котушкою виявиться жетон з буквою, завдання вважається виконаним. При невдалих спробах гра припиняється після закінчення контрольного часу (2 хв.).</w:t>
      </w:r>
    </w:p>
    <w:p w:rsidR="00077D24" w:rsidRPr="00645CA7" w:rsidRDefault="00077D24" w:rsidP="00555445">
      <w:pPr>
        <w:spacing w:line="360" w:lineRule="auto"/>
        <w:ind w:firstLine="709"/>
        <w:jc w:val="both"/>
        <w:rPr>
          <w:sz w:val="28"/>
          <w:szCs w:val="28"/>
        </w:rPr>
      </w:pPr>
      <w:r>
        <w:rPr>
          <w:b/>
          <w:sz w:val="28"/>
          <w:szCs w:val="28"/>
        </w:rPr>
        <w:t>Заштовхай на кеглі</w:t>
      </w:r>
      <w:r w:rsidRPr="00645CA7">
        <w:rPr>
          <w:b/>
          <w:sz w:val="28"/>
          <w:szCs w:val="28"/>
        </w:rPr>
        <w:t>.</w:t>
      </w:r>
      <w:r w:rsidRPr="00645CA7">
        <w:rPr>
          <w:sz w:val="28"/>
          <w:szCs w:val="28"/>
        </w:rPr>
        <w:t xml:space="preserve"> Бере участь один гравець від команди. Сидячи на підлозі й упираючись ногами в ноги суперника, а руки в підлогу, учасник повинен зрушити суперника так, щоб той збив спиною поставлену позад нього кеглю. При вдалій спробі гравець одержує жетон з буквою. Час гри 1 хв.</w:t>
      </w:r>
    </w:p>
    <w:p w:rsidR="00077D24" w:rsidRDefault="00077D24" w:rsidP="00555445">
      <w:pPr>
        <w:spacing w:line="360" w:lineRule="auto"/>
        <w:ind w:firstLine="709"/>
        <w:jc w:val="both"/>
        <w:rPr>
          <w:sz w:val="28"/>
          <w:szCs w:val="28"/>
        </w:rPr>
      </w:pPr>
      <w:r>
        <w:rPr>
          <w:b/>
          <w:sz w:val="28"/>
          <w:szCs w:val="28"/>
        </w:rPr>
        <w:t>Висмикни кільце</w:t>
      </w:r>
      <w:r w:rsidRPr="00645CA7">
        <w:rPr>
          <w:b/>
          <w:sz w:val="28"/>
          <w:szCs w:val="28"/>
        </w:rPr>
        <w:t>.</w:t>
      </w:r>
      <w:r w:rsidRPr="00645CA7">
        <w:rPr>
          <w:sz w:val="28"/>
          <w:szCs w:val="28"/>
        </w:rPr>
        <w:t xml:space="preserve"> Бере участь один гравець від команди. Учасник і його суперник висять, тримаючись за гімнастичне кільце однією рукою. За спиною в суперника (помічника) на рівні пояса кріпиться липучкою гумове кільце. Завдання учасника - спробувати вільною рукою розвернути суперника й зняти з нього кільце. Суперник чинить опір. У ході двобою можна висіти, міняючи руки. Час гри 1 хв.</w:t>
      </w:r>
      <w:r>
        <w:rPr>
          <w:sz w:val="28"/>
          <w:szCs w:val="28"/>
        </w:rPr>
        <w:t xml:space="preserve"> </w:t>
      </w:r>
    </w:p>
    <w:p w:rsidR="00077D24" w:rsidRPr="00645CA7" w:rsidRDefault="00077D24" w:rsidP="00555445">
      <w:pPr>
        <w:tabs>
          <w:tab w:val="left" w:pos="0"/>
        </w:tabs>
        <w:spacing w:line="360" w:lineRule="auto"/>
        <w:ind w:firstLine="709"/>
        <w:jc w:val="both"/>
        <w:rPr>
          <w:sz w:val="28"/>
          <w:szCs w:val="28"/>
        </w:rPr>
      </w:pPr>
      <w:r w:rsidRPr="00645CA7">
        <w:rPr>
          <w:b/>
          <w:sz w:val="28"/>
          <w:szCs w:val="28"/>
        </w:rPr>
        <w:t>Збери піраміду.</w:t>
      </w:r>
      <w:r w:rsidRPr="00645CA7">
        <w:rPr>
          <w:sz w:val="28"/>
          <w:szCs w:val="28"/>
        </w:rPr>
        <w:t xml:space="preserve"> Від команди бере участь один гравець. Йому потрібно за відведений час зібрати піраміду із блоків. Блоки виготовляють із товстої </w:t>
      </w:r>
      <w:r>
        <w:rPr>
          <w:sz w:val="28"/>
          <w:szCs w:val="28"/>
        </w:rPr>
        <w:t>ф</w:t>
      </w:r>
      <w:r w:rsidRPr="00645CA7">
        <w:rPr>
          <w:sz w:val="28"/>
          <w:szCs w:val="28"/>
        </w:rPr>
        <w:t>анери, після чого їх розфарбовують у різні кольори. Піраміду зібрати на підлозі. Час гри 2 хв.</w:t>
      </w:r>
    </w:p>
    <w:p w:rsidR="00077D24" w:rsidRPr="00645CA7" w:rsidRDefault="00077D24" w:rsidP="00555445">
      <w:pPr>
        <w:spacing w:line="360" w:lineRule="auto"/>
        <w:ind w:firstLine="709"/>
        <w:jc w:val="both"/>
        <w:rPr>
          <w:sz w:val="28"/>
          <w:szCs w:val="28"/>
        </w:rPr>
      </w:pPr>
      <w:r w:rsidRPr="00645CA7">
        <w:rPr>
          <w:sz w:val="28"/>
          <w:szCs w:val="28"/>
        </w:rPr>
        <w:t>Учитель по своєму бажанню може використати й інші подібні ігри.</w:t>
      </w:r>
    </w:p>
    <w:p w:rsidR="00077D24" w:rsidRPr="00645CA7" w:rsidRDefault="00077D24" w:rsidP="00555445">
      <w:pPr>
        <w:spacing w:line="360" w:lineRule="auto"/>
        <w:ind w:firstLine="709"/>
        <w:jc w:val="both"/>
        <w:rPr>
          <w:sz w:val="28"/>
          <w:szCs w:val="28"/>
        </w:rPr>
      </w:pPr>
      <w:r w:rsidRPr="00645CA7">
        <w:rPr>
          <w:b/>
          <w:sz w:val="28"/>
          <w:szCs w:val="28"/>
        </w:rPr>
        <w:t>Питання мудреця</w:t>
      </w:r>
      <w:r w:rsidRPr="00645CA7">
        <w:rPr>
          <w:sz w:val="28"/>
          <w:szCs w:val="28"/>
        </w:rPr>
        <w:t xml:space="preserve"> можуть бути, наприклад, такими. Яка довжина дистанції марафонського бігу? Перелічіть основні засоби загартовування. Назвіть окремі види, по яких проводяться змагання зі спортивної гімнастики. Скільки разів футбольні команди з Європи ставали чемпіонами світу? Які дистанції входять у велике чоловіче багатоборство по ковзанах?</w:t>
      </w:r>
    </w:p>
    <w:p w:rsidR="00077D24" w:rsidRDefault="00077D24" w:rsidP="00555445">
      <w:pPr>
        <w:spacing w:line="360" w:lineRule="auto"/>
        <w:jc w:val="both"/>
        <w:rPr>
          <w:sz w:val="28"/>
          <w:szCs w:val="28"/>
        </w:rPr>
      </w:pPr>
    </w:p>
    <w:p w:rsidR="00077D24" w:rsidRDefault="00077D24" w:rsidP="00555445">
      <w:pPr>
        <w:spacing w:line="360" w:lineRule="auto"/>
        <w:jc w:val="center"/>
        <w:outlineLvl w:val="1"/>
        <w:rPr>
          <w:b/>
          <w:sz w:val="28"/>
          <w:szCs w:val="28"/>
        </w:rPr>
      </w:pPr>
      <w:bookmarkStart w:id="8" w:name="_Toc161552003"/>
      <w:bookmarkStart w:id="9" w:name="_Toc161800230"/>
      <w:r>
        <w:rPr>
          <w:b/>
          <w:sz w:val="28"/>
          <w:szCs w:val="28"/>
          <w:lang w:val="ru-RU"/>
        </w:rPr>
        <w:t>3</w:t>
      </w:r>
      <w:r>
        <w:rPr>
          <w:b/>
          <w:sz w:val="28"/>
          <w:szCs w:val="28"/>
        </w:rPr>
        <w:t xml:space="preserve">.6.  </w:t>
      </w:r>
      <w:r w:rsidRPr="00A35234">
        <w:rPr>
          <w:b/>
          <w:sz w:val="28"/>
          <w:szCs w:val="28"/>
        </w:rPr>
        <w:t>П</w:t>
      </w:r>
      <w:r w:rsidRPr="00B83CA5">
        <w:rPr>
          <w:b/>
          <w:sz w:val="28"/>
          <w:szCs w:val="28"/>
        </w:rPr>
        <w:t>рактичн</w:t>
      </w:r>
      <w:r>
        <w:rPr>
          <w:b/>
          <w:sz w:val="28"/>
          <w:szCs w:val="28"/>
        </w:rPr>
        <w:t>і</w:t>
      </w:r>
      <w:r w:rsidRPr="00B83CA5">
        <w:rPr>
          <w:b/>
          <w:sz w:val="28"/>
          <w:szCs w:val="28"/>
        </w:rPr>
        <w:t xml:space="preserve"> порад</w:t>
      </w:r>
      <w:r>
        <w:rPr>
          <w:b/>
          <w:sz w:val="28"/>
          <w:szCs w:val="28"/>
        </w:rPr>
        <w:t>и</w:t>
      </w:r>
      <w:bookmarkEnd w:id="8"/>
      <w:bookmarkEnd w:id="9"/>
      <w:r>
        <w:rPr>
          <w:b/>
          <w:sz w:val="28"/>
          <w:szCs w:val="28"/>
        </w:rPr>
        <w:t xml:space="preserve"> </w:t>
      </w:r>
    </w:p>
    <w:p w:rsidR="00077D24" w:rsidRDefault="00077D24" w:rsidP="00555445">
      <w:pPr>
        <w:spacing w:line="360" w:lineRule="auto"/>
        <w:jc w:val="center"/>
        <w:outlineLvl w:val="1"/>
        <w:rPr>
          <w:b/>
          <w:sz w:val="28"/>
          <w:szCs w:val="28"/>
        </w:rPr>
      </w:pPr>
    </w:p>
    <w:p w:rsidR="00077D24" w:rsidRDefault="00077D24" w:rsidP="00555445">
      <w:pPr>
        <w:pStyle w:val="10"/>
        <w:spacing w:line="360" w:lineRule="auto"/>
        <w:ind w:firstLine="709"/>
        <w:rPr>
          <w:rFonts w:ascii="Times New Roman" w:hAnsi="Times New Roman"/>
          <w:sz w:val="28"/>
        </w:rPr>
      </w:pPr>
      <w:r>
        <w:rPr>
          <w:rFonts w:ascii="Times New Roman" w:hAnsi="Times New Roman"/>
          <w:sz w:val="28"/>
        </w:rPr>
        <w:t>Перш ніж почати підготовку до проведення будь-якого змагання необхідно:</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 Створити оргкомітет з 3-5 чоловік, які мають досвід організації змагань;</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2. Розробити «Положення про змагання» згідно встановленої форми, розглянути і затвердити його;</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3. Скласти і провести апробацію програми змагань. Особливо ретельно слід продумати ті програми змагань, які носять комплексний характер.</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4. Скласти деталізований план проведення змагань з урахуванням регламенту часу, місць шикувань і переміщень учасників, розмітки майданчику, розміщення глядачів, почерговості видів програми, підготовки і прибирання інвентарю, зміст пауз і ін.;</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5. Розподілити обов’язки серед членів оргкомітету, відповідальність за окремі ділянки роботи: організаторську і інформаційну, добір і діяльність суддівської бригади, підготовку учасників, матеріальне забезпечення та ін.;</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6.  Підготувати і вивісити об’яву й іншу інформацію про змагання;</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7. Надати можливість командам провести тренування, на яких студенти ознайомляться з умовами і правилами ігрових завдань і всією програмою змагань в цілому;</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8. Підібрати і затвердити склад суддівської колегії із числа студентів, педагогів, спеціально запрошених спортсменів і ветеранів спорту, батьків, які мають суддівські категорії або досвід суддівства змагань;</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9. Провести засідання суддівської колегії спільно з представниками організаційного комітету: ознайомити з програмою, розподілити обов’язки (призначити головного суддю і його замісника, секретаріату, судді при учасниках, відповідальних за суддів на видах і ін.); уточнити правила змагань, систему заліку, як визначити переможців і т. д.;</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10. Підготувати дипломи, грамоти, вимпела, призи і сувеніри для нагородження переможців, учасників змагань і найбільш активних глядачів-болільників;</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11. Визначити склад жюрі, почесних гостей і своєчасно їх повідомити (передати запрошення, де вказати вид, дату, місце і час змагань);</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12. Підготувати ведучого і суддю-інформатора. З урахуванням виду і програми змагань вони повинні зібрати матеріал із історії фізичної культури і відповідних видів спорту, дані про учасників, гостей і глядачів;</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13. Підготувати членів комісії з пропаганди (юнкорів, фотографів, юних художників і ін. для збору матеріалу і висвітлення ходу підготовки і проведення змагань);</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14. Перевірити наявність і стан матеріальної частини змагань (спортивне обладнання й інвентар, розмітку майданчика або залу, звукової апаратури, нагрудних номерів, нарукавних пов’язок, емблеми для суддів й учасників та ін.);</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15. Підібрати і записати музичний супровід параду учасників, масових гімнастичних виступів, окремих номерів програми змагань, музичних пауз тощо;</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16. Продумати оформлення місць змагань (підготувати прапори, трансп</w:t>
      </w:r>
      <w:r>
        <w:rPr>
          <w:rFonts w:ascii="Times New Roman" w:hAnsi="Times New Roman"/>
          <w:sz w:val="28"/>
          <w:lang w:val="ru-RU"/>
        </w:rPr>
        <w:t>а</w:t>
      </w:r>
      <w:r>
        <w:rPr>
          <w:rFonts w:ascii="Times New Roman" w:hAnsi="Times New Roman"/>
          <w:sz w:val="28"/>
        </w:rPr>
        <w:t>ранти, гасла, плакати і ін.). До дня змагань можна приурочити виставку спортивних фотографій, різноманітних виробів;</w:t>
      </w:r>
    </w:p>
    <w:p w:rsidR="00077D24" w:rsidRDefault="00077D24" w:rsidP="00555445">
      <w:pPr>
        <w:pStyle w:val="10"/>
        <w:spacing w:line="360" w:lineRule="auto"/>
        <w:ind w:firstLine="374"/>
        <w:rPr>
          <w:rFonts w:ascii="Times New Roman" w:hAnsi="Times New Roman"/>
          <w:sz w:val="28"/>
        </w:rPr>
      </w:pPr>
      <w:r>
        <w:rPr>
          <w:rFonts w:ascii="Times New Roman" w:hAnsi="Times New Roman"/>
          <w:sz w:val="28"/>
        </w:rPr>
        <w:t>17. Перевірити готовність (стисла інформація напередодні змагань членів оргкомітету і суддівської колегії про зроблену роботу);</w:t>
      </w:r>
    </w:p>
    <w:p w:rsidR="00077D24" w:rsidRDefault="00077D24" w:rsidP="00555445">
      <w:pPr>
        <w:spacing w:line="360" w:lineRule="auto"/>
        <w:ind w:firstLine="374"/>
        <w:jc w:val="both"/>
      </w:pPr>
      <w:r>
        <w:rPr>
          <w:sz w:val="28"/>
        </w:rPr>
        <w:t xml:space="preserve">18. Після проведення змагань на заключному засіданні оргкомітету проводиться </w:t>
      </w:r>
      <w:r w:rsidRPr="00504E6F">
        <w:rPr>
          <w:sz w:val="28"/>
        </w:rPr>
        <w:t>обговорення</w:t>
      </w:r>
      <w:r>
        <w:rPr>
          <w:sz w:val="28"/>
        </w:rPr>
        <w:t xml:space="preserve"> і підведення підсумків. Керівник оргкомітету і </w:t>
      </w:r>
      <w:r w:rsidRPr="00504E6F">
        <w:rPr>
          <w:sz w:val="28"/>
        </w:rPr>
        <w:t>головний</w:t>
      </w:r>
      <w:r>
        <w:rPr>
          <w:sz w:val="28"/>
        </w:rPr>
        <w:t xml:space="preserve"> </w:t>
      </w:r>
      <w:r w:rsidRPr="00504E6F">
        <w:rPr>
          <w:sz w:val="28"/>
        </w:rPr>
        <w:t>суддя</w:t>
      </w:r>
      <w:r>
        <w:rPr>
          <w:sz w:val="28"/>
        </w:rPr>
        <w:t xml:space="preserve"> </w:t>
      </w:r>
      <w:r w:rsidRPr="00504E6F">
        <w:rPr>
          <w:sz w:val="28"/>
        </w:rPr>
        <w:t>пишуть</w:t>
      </w:r>
      <w:r>
        <w:rPr>
          <w:sz w:val="28"/>
        </w:rPr>
        <w:t xml:space="preserve"> звіт про змагання. До звіту додаються робочі </w:t>
      </w:r>
      <w:r w:rsidRPr="00504E6F">
        <w:rPr>
          <w:sz w:val="28"/>
        </w:rPr>
        <w:t>протоколи</w:t>
      </w:r>
      <w:r>
        <w:rPr>
          <w:sz w:val="28"/>
        </w:rPr>
        <w:t xml:space="preserve"> </w:t>
      </w:r>
      <w:r w:rsidRPr="00504E6F">
        <w:rPr>
          <w:sz w:val="28"/>
        </w:rPr>
        <w:t>секретаріату</w:t>
      </w:r>
      <w:r>
        <w:rPr>
          <w:sz w:val="28"/>
        </w:rPr>
        <w:t xml:space="preserve"> і жу</w:t>
      </w:r>
      <w:r w:rsidRPr="00504E6F">
        <w:rPr>
          <w:sz w:val="28"/>
        </w:rPr>
        <w:t>рі</w:t>
      </w:r>
      <w:r>
        <w:rPr>
          <w:sz w:val="28"/>
        </w:rPr>
        <w:t>.</w:t>
      </w:r>
    </w:p>
    <w:p w:rsidR="00077D24" w:rsidRDefault="00077D24" w:rsidP="00555445">
      <w:pPr>
        <w:spacing w:line="360" w:lineRule="auto"/>
        <w:jc w:val="center"/>
        <w:rPr>
          <w:b/>
          <w:sz w:val="28"/>
          <w:szCs w:val="28"/>
        </w:rPr>
      </w:pPr>
      <w:bookmarkStart w:id="10" w:name="_Toc161552004"/>
      <w:bookmarkStart w:id="11" w:name="_Toc161800231"/>
      <w:r w:rsidRPr="00F4522D">
        <w:rPr>
          <w:b/>
          <w:sz w:val="28"/>
          <w:szCs w:val="28"/>
        </w:rPr>
        <w:t>В</w:t>
      </w:r>
      <w:bookmarkEnd w:id="10"/>
      <w:bookmarkEnd w:id="11"/>
      <w:r w:rsidRPr="00F4522D">
        <w:rPr>
          <w:b/>
          <w:sz w:val="28"/>
          <w:szCs w:val="28"/>
        </w:rPr>
        <w:t>ИСНОВКИ</w:t>
      </w:r>
    </w:p>
    <w:p w:rsidR="00077D24" w:rsidRDefault="00077D24" w:rsidP="00555445">
      <w:pPr>
        <w:spacing w:line="360" w:lineRule="auto"/>
        <w:jc w:val="center"/>
        <w:rPr>
          <w:b/>
          <w:sz w:val="28"/>
          <w:szCs w:val="28"/>
        </w:rPr>
      </w:pPr>
    </w:p>
    <w:p w:rsidR="00077D24" w:rsidRPr="00464809" w:rsidRDefault="00077D24" w:rsidP="00555445">
      <w:pPr>
        <w:spacing w:line="360" w:lineRule="auto"/>
        <w:ind w:firstLine="737"/>
        <w:jc w:val="both"/>
        <w:rPr>
          <w:sz w:val="28"/>
          <w:szCs w:val="28"/>
        </w:rPr>
      </w:pPr>
      <w:r>
        <w:rPr>
          <w:sz w:val="28"/>
          <w:szCs w:val="28"/>
        </w:rPr>
        <w:t>Патріотичне виховання це</w:t>
      </w:r>
      <w:r w:rsidRPr="00464809">
        <w:rPr>
          <w:sz w:val="28"/>
          <w:szCs w:val="28"/>
        </w:rPr>
        <w:t xml:space="preserve"> почуття любові до Віт</w:t>
      </w:r>
      <w:r>
        <w:rPr>
          <w:sz w:val="28"/>
          <w:szCs w:val="28"/>
        </w:rPr>
        <w:t>чизни, яке</w:t>
      </w:r>
      <w:r w:rsidRPr="00464809">
        <w:rPr>
          <w:sz w:val="28"/>
          <w:szCs w:val="28"/>
        </w:rPr>
        <w:t xml:space="preserve"> має важливе значення дл</w:t>
      </w:r>
      <w:r>
        <w:rPr>
          <w:sz w:val="28"/>
          <w:szCs w:val="28"/>
        </w:rPr>
        <w:t>я розвитку молоді. Культурно-виховна</w:t>
      </w:r>
      <w:r w:rsidRPr="00464809">
        <w:rPr>
          <w:sz w:val="28"/>
          <w:szCs w:val="28"/>
        </w:rPr>
        <w:t xml:space="preserve"> робота обумовлює формування у</w:t>
      </w:r>
      <w:r>
        <w:rPr>
          <w:sz w:val="28"/>
          <w:szCs w:val="28"/>
        </w:rPr>
        <w:t xml:space="preserve"> студентів</w:t>
      </w:r>
      <w:r w:rsidRPr="00464809">
        <w:rPr>
          <w:sz w:val="28"/>
          <w:szCs w:val="28"/>
        </w:rPr>
        <w:t xml:space="preserve"> </w:t>
      </w:r>
      <w:r>
        <w:rPr>
          <w:sz w:val="28"/>
          <w:szCs w:val="28"/>
        </w:rPr>
        <w:t>основних принципів національно-патріотичної спрямованості:</w:t>
      </w:r>
      <w:r w:rsidRPr="00464809">
        <w:rPr>
          <w:sz w:val="28"/>
          <w:szCs w:val="28"/>
        </w:rPr>
        <w:t xml:space="preserve"> </w:t>
      </w:r>
      <w:r>
        <w:rPr>
          <w:sz w:val="28"/>
          <w:szCs w:val="28"/>
        </w:rPr>
        <w:t xml:space="preserve">морально-психологічне </w:t>
      </w:r>
      <w:r w:rsidRPr="00464809">
        <w:rPr>
          <w:sz w:val="28"/>
          <w:szCs w:val="28"/>
        </w:rPr>
        <w:t>забезпечення</w:t>
      </w:r>
      <w:r w:rsidRPr="000142C5">
        <w:rPr>
          <w:sz w:val="28"/>
          <w:szCs w:val="28"/>
        </w:rPr>
        <w:t xml:space="preserve"> </w:t>
      </w:r>
      <w:r w:rsidRPr="00464809">
        <w:rPr>
          <w:sz w:val="28"/>
          <w:szCs w:val="28"/>
        </w:rPr>
        <w:t>дисципліни</w:t>
      </w:r>
      <w:r>
        <w:rPr>
          <w:sz w:val="28"/>
          <w:szCs w:val="28"/>
        </w:rPr>
        <w:t>, глибоких почуттів</w:t>
      </w:r>
      <w:r w:rsidRPr="00464809">
        <w:rPr>
          <w:sz w:val="28"/>
          <w:szCs w:val="28"/>
        </w:rPr>
        <w:t xml:space="preserve">  любові  до  України</w:t>
      </w:r>
      <w:r>
        <w:rPr>
          <w:sz w:val="28"/>
          <w:szCs w:val="28"/>
        </w:rPr>
        <w:t xml:space="preserve">, </w:t>
      </w:r>
      <w:r w:rsidRPr="00464809">
        <w:rPr>
          <w:sz w:val="28"/>
          <w:szCs w:val="28"/>
        </w:rPr>
        <w:t>інформаційно-про</w:t>
      </w:r>
      <w:r>
        <w:rPr>
          <w:sz w:val="28"/>
          <w:szCs w:val="28"/>
        </w:rPr>
        <w:t>пагандистське забезпечення з метою формування у студентів</w:t>
      </w:r>
      <w:r w:rsidRPr="00464809">
        <w:rPr>
          <w:sz w:val="28"/>
          <w:szCs w:val="28"/>
        </w:rPr>
        <w:t xml:space="preserve"> громадянської с</w:t>
      </w:r>
      <w:r>
        <w:rPr>
          <w:sz w:val="28"/>
          <w:szCs w:val="28"/>
        </w:rPr>
        <w:t>відомості та відповідальності;</w:t>
      </w:r>
      <w:r w:rsidRPr="00464809">
        <w:rPr>
          <w:sz w:val="28"/>
          <w:szCs w:val="28"/>
        </w:rPr>
        <w:t xml:space="preserve"> почуття патріотизму, вірності</w:t>
      </w:r>
      <w:r>
        <w:rPr>
          <w:sz w:val="28"/>
          <w:szCs w:val="28"/>
        </w:rPr>
        <w:t xml:space="preserve"> традиціям українського народу;</w:t>
      </w:r>
      <w:r w:rsidRPr="00464809">
        <w:rPr>
          <w:sz w:val="28"/>
          <w:szCs w:val="28"/>
        </w:rPr>
        <w:t xml:space="preserve"> </w:t>
      </w:r>
      <w:r>
        <w:rPr>
          <w:sz w:val="28"/>
          <w:szCs w:val="28"/>
        </w:rPr>
        <w:t xml:space="preserve">партіотично-виховна </w:t>
      </w:r>
      <w:r w:rsidRPr="00464809">
        <w:rPr>
          <w:sz w:val="28"/>
          <w:szCs w:val="28"/>
        </w:rPr>
        <w:t xml:space="preserve">робота передбачає створення соціальних умов </w:t>
      </w:r>
      <w:r>
        <w:rPr>
          <w:sz w:val="28"/>
          <w:szCs w:val="28"/>
        </w:rPr>
        <w:t>і гарантій, які б забезпечили</w:t>
      </w:r>
      <w:r w:rsidRPr="00464809">
        <w:rPr>
          <w:sz w:val="28"/>
          <w:szCs w:val="28"/>
        </w:rPr>
        <w:t xml:space="preserve"> нормальну житт</w:t>
      </w:r>
      <w:r>
        <w:rPr>
          <w:sz w:val="28"/>
          <w:szCs w:val="28"/>
        </w:rPr>
        <w:t>єдіяльність, сумлінне ставлення</w:t>
      </w:r>
      <w:r w:rsidRPr="00464809">
        <w:rPr>
          <w:sz w:val="28"/>
          <w:szCs w:val="28"/>
        </w:rPr>
        <w:t xml:space="preserve"> до виконання</w:t>
      </w:r>
      <w:r>
        <w:rPr>
          <w:sz w:val="28"/>
          <w:szCs w:val="28"/>
        </w:rPr>
        <w:t xml:space="preserve"> своїх  обов`язків</w:t>
      </w:r>
      <w:r w:rsidRPr="00464809">
        <w:rPr>
          <w:sz w:val="28"/>
          <w:szCs w:val="28"/>
        </w:rPr>
        <w:t>.</w:t>
      </w:r>
    </w:p>
    <w:p w:rsidR="00077D24" w:rsidRPr="00464809" w:rsidRDefault="00077D24" w:rsidP="00555445">
      <w:pPr>
        <w:spacing w:line="360" w:lineRule="auto"/>
        <w:ind w:firstLine="709"/>
        <w:jc w:val="both"/>
        <w:rPr>
          <w:spacing w:val="-10"/>
          <w:sz w:val="28"/>
          <w:szCs w:val="28"/>
        </w:rPr>
      </w:pPr>
      <w:r>
        <w:rPr>
          <w:sz w:val="28"/>
          <w:szCs w:val="28"/>
        </w:rPr>
        <w:t>Для формування патріотизму</w:t>
      </w:r>
      <w:r w:rsidRPr="00464809">
        <w:rPr>
          <w:sz w:val="28"/>
          <w:szCs w:val="28"/>
        </w:rPr>
        <w:tab/>
      </w:r>
      <w:r>
        <w:rPr>
          <w:sz w:val="28"/>
          <w:szCs w:val="28"/>
        </w:rPr>
        <w:t xml:space="preserve"> у студентів потрібні ефективні засоби, які б стимулювали фахову діяльність і соціальну значущість, яка б постала для них як самооцінка.</w:t>
      </w:r>
    </w:p>
    <w:p w:rsidR="00077D24" w:rsidRPr="00830718" w:rsidRDefault="00077D24" w:rsidP="00555445">
      <w:pPr>
        <w:pStyle w:val="BodyText"/>
        <w:spacing w:line="360" w:lineRule="auto"/>
        <w:jc w:val="both"/>
        <w:rPr>
          <w:b w:val="0"/>
        </w:rPr>
      </w:pPr>
      <w:r w:rsidRPr="00464809">
        <w:rPr>
          <w:w w:val="98"/>
        </w:rPr>
        <w:tab/>
      </w:r>
      <w:r w:rsidRPr="00830718">
        <w:rPr>
          <w:b w:val="0"/>
          <w:noProof/>
        </w:rPr>
        <w:t xml:space="preserve">Фізичне виховання  і  масовий  спорт  є  важливою   складовою процесу  повноцінного  розвитку  людини  та  її виховання,  дієвим засобом профілактики захворювань, підготовки до високопродуктивної праці,  захисту  Батьківщини,  забезпечення  творчого  довголіття, організації  змістовного  дозвілля,  запобігання   антигромадським проявам.       </w:t>
      </w:r>
    </w:p>
    <w:p w:rsidR="00077D24" w:rsidRDefault="00077D24" w:rsidP="00555445">
      <w:pPr>
        <w:spacing w:line="360" w:lineRule="auto"/>
        <w:ind w:firstLine="709"/>
        <w:jc w:val="both"/>
        <w:rPr>
          <w:sz w:val="28"/>
          <w:szCs w:val="28"/>
        </w:rPr>
      </w:pPr>
      <w:r w:rsidRPr="0091553D">
        <w:rPr>
          <w:sz w:val="28"/>
          <w:szCs w:val="28"/>
        </w:rPr>
        <w:t>Фізична культура й спорт виконують безліч соціальних функцій. Найважливіші</w:t>
      </w:r>
      <w:r>
        <w:rPr>
          <w:sz w:val="28"/>
          <w:szCs w:val="28"/>
        </w:rPr>
        <w:t xml:space="preserve"> серед них – </w:t>
      </w:r>
      <w:r w:rsidRPr="0091553D">
        <w:rPr>
          <w:sz w:val="28"/>
          <w:szCs w:val="28"/>
        </w:rPr>
        <w:t>розвиток і зміцнення дружби, товариства й взаємоповаг</w:t>
      </w:r>
      <w:r>
        <w:rPr>
          <w:sz w:val="28"/>
          <w:szCs w:val="28"/>
        </w:rPr>
        <w:t>и</w:t>
      </w:r>
      <w:r w:rsidRPr="0091553D">
        <w:rPr>
          <w:sz w:val="28"/>
          <w:szCs w:val="28"/>
        </w:rPr>
        <w:t xml:space="preserve"> між народами, інтернаціональне, патріотичне, моральне виховання </w:t>
      </w:r>
      <w:r>
        <w:rPr>
          <w:sz w:val="28"/>
          <w:szCs w:val="28"/>
        </w:rPr>
        <w:t>працюючих</w:t>
      </w:r>
      <w:r w:rsidRPr="0091553D">
        <w:rPr>
          <w:sz w:val="28"/>
          <w:szCs w:val="28"/>
        </w:rPr>
        <w:t xml:space="preserve"> й у першу чергу молоді.</w:t>
      </w:r>
    </w:p>
    <w:p w:rsidR="00077D24" w:rsidRPr="00763837" w:rsidRDefault="00077D24" w:rsidP="00555445">
      <w:pPr>
        <w:pStyle w:val="PlainText"/>
        <w:spacing w:line="360" w:lineRule="auto"/>
        <w:ind w:firstLine="680"/>
        <w:jc w:val="both"/>
        <w:rPr>
          <w:rFonts w:ascii="Times New Roman" w:hAnsi="Times New Roman" w:cs="Times New Roman"/>
          <w:sz w:val="28"/>
          <w:szCs w:val="28"/>
        </w:rPr>
      </w:pPr>
      <w:r w:rsidRPr="00763837">
        <w:rPr>
          <w:rFonts w:ascii="Times New Roman" w:hAnsi="Times New Roman" w:cs="Times New Roman"/>
          <w:sz w:val="28"/>
          <w:szCs w:val="28"/>
        </w:rPr>
        <w:t>Само</w:t>
      </w:r>
      <w:r>
        <w:rPr>
          <w:rFonts w:ascii="Times New Roman" w:hAnsi="Times New Roman" w:cs="Times New Roman"/>
          <w:sz w:val="28"/>
          <w:szCs w:val="28"/>
        </w:rPr>
        <w:t xml:space="preserve">стійна робота </w:t>
      </w:r>
      <w:r w:rsidRPr="00763837">
        <w:rPr>
          <w:rFonts w:ascii="Times New Roman" w:hAnsi="Times New Roman" w:cs="Times New Roman"/>
          <w:sz w:val="28"/>
          <w:szCs w:val="28"/>
        </w:rPr>
        <w:t>це одна із ефективних і перспективних форм удосконалення підготовки майбутніх учителів фізичної культури в сучасних умовах вищої педагогічної школи.</w:t>
      </w:r>
      <w:r>
        <w:rPr>
          <w:rFonts w:ascii="Times New Roman" w:hAnsi="Times New Roman" w:cs="Times New Roman"/>
          <w:sz w:val="28"/>
          <w:szCs w:val="28"/>
        </w:rPr>
        <w:t xml:space="preserve"> Вона не зобов’язує студентів до професійного становлення через нормативну побудову їх діяльності, а створює креативні умови, надаючи їм можливість самим визначати траєкторію оволодіння професією.</w:t>
      </w:r>
    </w:p>
    <w:p w:rsidR="00077D24" w:rsidRDefault="00077D24" w:rsidP="00555445">
      <w:pPr>
        <w:spacing w:line="360" w:lineRule="auto"/>
        <w:ind w:firstLine="709"/>
        <w:jc w:val="both"/>
        <w:rPr>
          <w:sz w:val="28"/>
          <w:szCs w:val="28"/>
        </w:rPr>
      </w:pPr>
      <w:r>
        <w:rPr>
          <w:sz w:val="28"/>
          <w:szCs w:val="28"/>
        </w:rPr>
        <w:t>М</w:t>
      </w:r>
      <w:r w:rsidRPr="00821419">
        <w:rPr>
          <w:sz w:val="28"/>
          <w:szCs w:val="28"/>
        </w:rPr>
        <w:t>ожливості військово-патріотичного й військово-фізичного виховання</w:t>
      </w:r>
      <w:r>
        <w:rPr>
          <w:sz w:val="28"/>
          <w:szCs w:val="28"/>
        </w:rPr>
        <w:t xml:space="preserve"> майбутніх вчителів фізичної культури в більшій мірі </w:t>
      </w:r>
      <w:r w:rsidRPr="00821419">
        <w:rPr>
          <w:sz w:val="28"/>
          <w:szCs w:val="28"/>
        </w:rPr>
        <w:t xml:space="preserve">закладені у фізкультурно-оздоровчих заходах у </w:t>
      </w:r>
      <w:r>
        <w:rPr>
          <w:sz w:val="28"/>
          <w:szCs w:val="28"/>
        </w:rPr>
        <w:t xml:space="preserve">позааудиторній </w:t>
      </w:r>
      <w:r w:rsidRPr="00821419">
        <w:rPr>
          <w:sz w:val="28"/>
          <w:szCs w:val="28"/>
        </w:rPr>
        <w:t>спортивно-масовій роботі</w:t>
      </w:r>
      <w:r>
        <w:rPr>
          <w:sz w:val="28"/>
          <w:szCs w:val="28"/>
        </w:rPr>
        <w:t xml:space="preserve"> вищої школи</w:t>
      </w:r>
      <w:r w:rsidRPr="00821419">
        <w:rPr>
          <w:sz w:val="28"/>
          <w:szCs w:val="28"/>
        </w:rPr>
        <w:t>.</w:t>
      </w:r>
    </w:p>
    <w:p w:rsidR="00077D24" w:rsidRDefault="00077D24" w:rsidP="00555445">
      <w:pPr>
        <w:shd w:val="clear" w:color="auto" w:fill="FFFFFF"/>
        <w:spacing w:line="360" w:lineRule="auto"/>
        <w:ind w:firstLine="709"/>
        <w:jc w:val="both"/>
        <w:rPr>
          <w:sz w:val="28"/>
        </w:rPr>
      </w:pPr>
      <w:r>
        <w:rPr>
          <w:sz w:val="28"/>
          <w:szCs w:val="21"/>
        </w:rPr>
        <w:t>Виховні завдання, які покликаний вирішувати у процесі фізичного виховання кожен педагог, повинні забезпечити соціальне формування особи, виховання членів суспільства, відданих його ідеалам, які відстоюють його інтереси.</w:t>
      </w:r>
    </w:p>
    <w:p w:rsidR="00077D24" w:rsidRDefault="00077D24" w:rsidP="00555445">
      <w:pPr>
        <w:shd w:val="clear" w:color="auto" w:fill="FFFFFF"/>
        <w:spacing w:line="360" w:lineRule="auto"/>
        <w:ind w:firstLine="709"/>
        <w:jc w:val="both"/>
        <w:rPr>
          <w:sz w:val="28"/>
        </w:rPr>
      </w:pPr>
      <w:r>
        <w:rPr>
          <w:sz w:val="28"/>
          <w:szCs w:val="21"/>
        </w:rPr>
        <w:t xml:space="preserve">Говорячи про якості вчителя, </w:t>
      </w:r>
      <w:r w:rsidRPr="00714756">
        <w:rPr>
          <w:sz w:val="28"/>
          <w:szCs w:val="21"/>
        </w:rPr>
        <w:t>К. Д. Ушинський</w:t>
      </w:r>
      <w:r>
        <w:rPr>
          <w:sz w:val="28"/>
          <w:szCs w:val="21"/>
        </w:rPr>
        <w:t xml:space="preserve"> відзначав, що педагог повинен бути не тільки викладачем, а, й насамперед, вихователем. Головне достоїнство гімназійного викладача він вбачав у вмінні виховувати учнів своїм предметом [66].</w:t>
      </w:r>
    </w:p>
    <w:p w:rsidR="00077D24" w:rsidRDefault="00077D24" w:rsidP="00555445">
      <w:pPr>
        <w:shd w:val="clear" w:color="auto" w:fill="FFFFFF"/>
        <w:spacing w:line="360" w:lineRule="auto"/>
        <w:ind w:firstLine="709"/>
        <w:jc w:val="both"/>
        <w:rPr>
          <w:sz w:val="28"/>
        </w:rPr>
      </w:pPr>
      <w:r>
        <w:rPr>
          <w:sz w:val="28"/>
          <w:szCs w:val="21"/>
        </w:rPr>
        <w:t>Реалізація виховних завдань сприяє втіленню віковічної мрії людства про гармонію у вихованні, якою вона представлялася кращим мислителям у різні часи та епохи.</w:t>
      </w:r>
    </w:p>
    <w:p w:rsidR="00077D24" w:rsidRDefault="00077D24" w:rsidP="00555445">
      <w:pPr>
        <w:shd w:val="clear" w:color="auto" w:fill="FFFFFF"/>
        <w:spacing w:line="360" w:lineRule="auto"/>
        <w:ind w:firstLine="709"/>
        <w:jc w:val="both"/>
        <w:rPr>
          <w:sz w:val="28"/>
        </w:rPr>
      </w:pPr>
      <w:r>
        <w:rPr>
          <w:sz w:val="28"/>
          <w:szCs w:val="21"/>
        </w:rPr>
        <w:t>Підготовку всебічно розвинених членів суспільства вважав метою виховання Фур'є. В новому світі, за його прогнозами, виросте нова людина, фізично розвинена, творчо активна, знайома з декількома ремеслами, основами наук і мистецтв.</w:t>
      </w:r>
    </w:p>
    <w:p w:rsidR="00077D24" w:rsidRDefault="00077D24" w:rsidP="00555445">
      <w:pPr>
        <w:shd w:val="clear" w:color="auto" w:fill="FFFFFF"/>
        <w:spacing w:line="360" w:lineRule="auto"/>
        <w:ind w:firstLine="709"/>
        <w:jc w:val="both"/>
        <w:rPr>
          <w:sz w:val="28"/>
        </w:rPr>
      </w:pPr>
      <w:r>
        <w:rPr>
          <w:sz w:val="28"/>
          <w:szCs w:val="21"/>
        </w:rPr>
        <w:t>Об'єктивною основою органічного взаємозв'язку всіх сторін виховання є єдність фізичного і духовного розвитку людини.</w:t>
      </w:r>
    </w:p>
    <w:p w:rsidR="00077D24" w:rsidRDefault="00077D24" w:rsidP="00555445">
      <w:pPr>
        <w:shd w:val="clear" w:color="auto" w:fill="FFFFFF"/>
        <w:spacing w:line="360" w:lineRule="auto"/>
        <w:ind w:firstLine="709"/>
        <w:jc w:val="both"/>
        <w:rPr>
          <w:sz w:val="28"/>
        </w:rPr>
      </w:pPr>
      <w:r>
        <w:rPr>
          <w:sz w:val="28"/>
          <w:szCs w:val="21"/>
        </w:rPr>
        <w:t>Вирішення виховних завдань передбачає:</w:t>
      </w:r>
    </w:p>
    <w:p w:rsidR="00077D24" w:rsidRDefault="00077D24" w:rsidP="00555445">
      <w:pPr>
        <w:shd w:val="clear" w:color="auto" w:fill="FFFFFF"/>
        <w:spacing w:line="360" w:lineRule="auto"/>
        <w:ind w:firstLine="374"/>
        <w:jc w:val="both"/>
        <w:rPr>
          <w:sz w:val="28"/>
        </w:rPr>
      </w:pPr>
      <w:r>
        <w:rPr>
          <w:sz w:val="28"/>
          <w:szCs w:val="21"/>
        </w:rPr>
        <w:t>• розвиток інтелекту й утвердження життєвого оптимізму;</w:t>
      </w:r>
    </w:p>
    <w:p w:rsidR="00077D24" w:rsidRDefault="00077D24" w:rsidP="00555445">
      <w:pPr>
        <w:shd w:val="clear" w:color="auto" w:fill="FFFFFF"/>
        <w:spacing w:line="360" w:lineRule="auto"/>
        <w:ind w:firstLine="374"/>
        <w:jc w:val="both"/>
        <w:rPr>
          <w:sz w:val="28"/>
        </w:rPr>
      </w:pPr>
      <w:r>
        <w:rPr>
          <w:sz w:val="28"/>
          <w:szCs w:val="21"/>
        </w:rPr>
        <w:t>• патріотичне та моральне загартування молоді, виховання волі;</w:t>
      </w:r>
    </w:p>
    <w:p w:rsidR="00077D24" w:rsidRDefault="00077D24" w:rsidP="00555445">
      <w:pPr>
        <w:shd w:val="clear" w:color="auto" w:fill="FFFFFF"/>
        <w:spacing w:line="360" w:lineRule="auto"/>
        <w:ind w:firstLine="374"/>
        <w:jc w:val="both"/>
        <w:rPr>
          <w:sz w:val="28"/>
        </w:rPr>
      </w:pPr>
      <w:r>
        <w:rPr>
          <w:sz w:val="28"/>
          <w:szCs w:val="21"/>
        </w:rPr>
        <w:t>• виховання любові до праці;</w:t>
      </w:r>
    </w:p>
    <w:p w:rsidR="00077D24" w:rsidRDefault="00077D24" w:rsidP="00555445">
      <w:pPr>
        <w:shd w:val="clear" w:color="auto" w:fill="FFFFFF"/>
        <w:spacing w:line="360" w:lineRule="auto"/>
        <w:ind w:firstLine="374"/>
        <w:jc w:val="both"/>
      </w:pPr>
      <w:r w:rsidRPr="00DF1708">
        <w:rPr>
          <w:sz w:val="28"/>
          <w:szCs w:val="28"/>
        </w:rPr>
        <w:t>• розширення сфери естетичного впливу навколишнього середовища на особу</w:t>
      </w:r>
      <w:r>
        <w:t xml:space="preserve">.      </w:t>
      </w:r>
    </w:p>
    <w:p w:rsidR="00077D24" w:rsidRDefault="00077D24" w:rsidP="00555445">
      <w:pPr>
        <w:shd w:val="clear" w:color="auto" w:fill="FFFFFF"/>
        <w:spacing w:line="360" w:lineRule="auto"/>
        <w:ind w:firstLine="374"/>
        <w:jc w:val="center"/>
        <w:rPr>
          <w:b/>
          <w:sz w:val="28"/>
          <w:szCs w:val="28"/>
        </w:rPr>
      </w:pPr>
      <w:r w:rsidRPr="000B1FB9">
        <w:rPr>
          <w:b/>
          <w:sz w:val="28"/>
          <w:szCs w:val="28"/>
        </w:rPr>
        <w:t>ГЛОСАРІЙ</w:t>
      </w:r>
      <w:r>
        <w:rPr>
          <w:b/>
          <w:sz w:val="28"/>
          <w:szCs w:val="28"/>
        </w:rPr>
        <w:t>:</w:t>
      </w:r>
    </w:p>
    <w:p w:rsidR="00077D24" w:rsidRDefault="00077D24" w:rsidP="00555445">
      <w:pPr>
        <w:pStyle w:val="BodyTextIndent3"/>
        <w:spacing w:after="0" w:line="360" w:lineRule="auto"/>
        <w:ind w:left="0"/>
        <w:jc w:val="both"/>
        <w:rPr>
          <w:color w:val="000000"/>
          <w:sz w:val="28"/>
          <w:szCs w:val="28"/>
        </w:rPr>
      </w:pPr>
      <w:r>
        <w:rPr>
          <w:sz w:val="28"/>
          <w:szCs w:val="28"/>
        </w:rPr>
        <w:t xml:space="preserve">1. </w:t>
      </w:r>
      <w:r w:rsidRPr="00A60003">
        <w:rPr>
          <w:b/>
          <w:color w:val="000000"/>
          <w:sz w:val="28"/>
          <w:szCs w:val="28"/>
        </w:rPr>
        <w:t>Г</w:t>
      </w:r>
      <w:r>
        <w:rPr>
          <w:b/>
          <w:color w:val="000000"/>
          <w:sz w:val="28"/>
          <w:szCs w:val="28"/>
        </w:rPr>
        <w:t>РА</w:t>
      </w:r>
      <w:r w:rsidRPr="00F62287">
        <w:rPr>
          <w:color w:val="000000"/>
          <w:sz w:val="28"/>
          <w:szCs w:val="28"/>
        </w:rPr>
        <w:t xml:space="preserve"> – це змагально-сюжетна діяльність, яка регламентована правилами, що обумо</w:t>
      </w:r>
      <w:r>
        <w:rPr>
          <w:color w:val="000000"/>
          <w:sz w:val="28"/>
          <w:szCs w:val="28"/>
        </w:rPr>
        <w:t>влюють імпровізацію рухових дій.</w:t>
      </w:r>
    </w:p>
    <w:p w:rsidR="00077D24" w:rsidRPr="002C198D" w:rsidRDefault="00077D24" w:rsidP="00555445">
      <w:pPr>
        <w:spacing w:line="360" w:lineRule="auto"/>
        <w:ind w:left="10" w:right="14" w:hanging="10"/>
        <w:jc w:val="both"/>
        <w:rPr>
          <w:sz w:val="28"/>
          <w:szCs w:val="28"/>
          <w:lang w:eastAsia="uk-UA"/>
        </w:rPr>
      </w:pPr>
      <w:r>
        <w:rPr>
          <w:sz w:val="28"/>
          <w:szCs w:val="28"/>
          <w:lang w:eastAsia="uk-UA"/>
        </w:rPr>
        <w:t xml:space="preserve">2. </w:t>
      </w:r>
      <w:r w:rsidRPr="002C198D">
        <w:rPr>
          <w:b/>
          <w:sz w:val="28"/>
          <w:szCs w:val="28"/>
        </w:rPr>
        <w:t>Е</w:t>
      </w:r>
      <w:r>
        <w:rPr>
          <w:b/>
          <w:sz w:val="28"/>
          <w:szCs w:val="28"/>
        </w:rPr>
        <w:t>ТНОПЕДАГОГІКА</w:t>
      </w:r>
      <w:r>
        <w:rPr>
          <w:sz w:val="28"/>
          <w:szCs w:val="28"/>
        </w:rPr>
        <w:t xml:space="preserve"> </w:t>
      </w:r>
      <w:r w:rsidRPr="002C198D">
        <w:rPr>
          <w:sz w:val="28"/>
          <w:szCs w:val="28"/>
        </w:rPr>
        <w:t>- це система народних  знань,  принципів  і  засобів,  а також  досвід  українського  народу  в  галузі   навчання  і виховання молоді</w:t>
      </w:r>
    </w:p>
    <w:p w:rsidR="00077D24" w:rsidRDefault="00077D24" w:rsidP="00555445">
      <w:pPr>
        <w:widowControl w:val="0"/>
        <w:spacing w:line="360" w:lineRule="auto"/>
        <w:jc w:val="both"/>
        <w:rPr>
          <w:sz w:val="28"/>
          <w:szCs w:val="28"/>
        </w:rPr>
      </w:pPr>
      <w:r>
        <w:rPr>
          <w:sz w:val="28"/>
          <w:szCs w:val="28"/>
        </w:rPr>
        <w:t>3.</w:t>
      </w:r>
      <w:r w:rsidRPr="006B0FF5">
        <w:rPr>
          <w:b/>
          <w:sz w:val="28"/>
          <w:szCs w:val="28"/>
        </w:rPr>
        <w:t>ЗАВДАННЯ ПОЗААУДИТОРНОЇ РОБОТИ</w:t>
      </w:r>
      <w:r>
        <w:rPr>
          <w:sz w:val="28"/>
          <w:szCs w:val="28"/>
        </w:rPr>
        <w:t xml:space="preserve"> </w:t>
      </w:r>
      <w:r>
        <w:rPr>
          <w:b/>
          <w:sz w:val="28"/>
          <w:szCs w:val="28"/>
        </w:rPr>
        <w:t xml:space="preserve">– </w:t>
      </w:r>
      <w:r>
        <w:rPr>
          <w:sz w:val="28"/>
          <w:szCs w:val="28"/>
        </w:rPr>
        <w:t xml:space="preserve"> сприяти формуванню вольових якостей (бадьорості духу, оптимістичності, ініціативи, впевненості, наполегливості та ін.); формувати позитивні звички у поведінці; виховувати переконання у необхідності вести здоровий спосіб життя (виконання вправ гігієни,  певного рухового режиму  володіння необхідними практичними  навичками з  галузі фізичної культури та ін.), а також формувати моральні якості майбутніх фахівців. </w:t>
      </w:r>
    </w:p>
    <w:p w:rsidR="00077D24" w:rsidRDefault="00077D24" w:rsidP="00555445">
      <w:pPr>
        <w:spacing w:line="360" w:lineRule="auto"/>
        <w:jc w:val="both"/>
        <w:rPr>
          <w:sz w:val="28"/>
          <w:szCs w:val="28"/>
        </w:rPr>
      </w:pPr>
      <w:r>
        <w:rPr>
          <w:sz w:val="28"/>
          <w:szCs w:val="28"/>
        </w:rPr>
        <w:t xml:space="preserve">4. </w:t>
      </w:r>
      <w:r w:rsidRPr="006B0FF5">
        <w:rPr>
          <w:b/>
          <w:sz w:val="28"/>
          <w:szCs w:val="28"/>
        </w:rPr>
        <w:t>ЗВИЧАЙ</w:t>
      </w:r>
      <w:r w:rsidRPr="00FC48B7">
        <w:rPr>
          <w:b/>
          <w:sz w:val="28"/>
          <w:szCs w:val="28"/>
        </w:rPr>
        <w:t xml:space="preserve"> </w:t>
      </w:r>
      <w:r>
        <w:rPr>
          <w:sz w:val="28"/>
          <w:szCs w:val="28"/>
        </w:rPr>
        <w:t xml:space="preserve">- загальноприйнятий процес, спосіб дій, норма поведінки, що виникає в органічному </w:t>
      </w:r>
      <w:r w:rsidRPr="00E37549">
        <w:rPr>
          <w:sz w:val="28"/>
          <w:szCs w:val="28"/>
        </w:rPr>
        <w:t>зв`</w:t>
      </w:r>
      <w:r>
        <w:rPr>
          <w:sz w:val="28"/>
          <w:szCs w:val="28"/>
        </w:rPr>
        <w:t>язку з традиціями. Він впливає на формування звички, дає взірець до наслідування.</w:t>
      </w:r>
    </w:p>
    <w:p w:rsidR="00077D24" w:rsidRDefault="00077D24" w:rsidP="00555445">
      <w:pPr>
        <w:shd w:val="clear" w:color="auto" w:fill="FFFFFF"/>
        <w:spacing w:line="360" w:lineRule="auto"/>
        <w:jc w:val="both"/>
        <w:rPr>
          <w:sz w:val="28"/>
          <w:szCs w:val="28"/>
        </w:rPr>
      </w:pPr>
      <w:r>
        <w:rPr>
          <w:sz w:val="28"/>
          <w:szCs w:val="28"/>
        </w:rPr>
        <w:t xml:space="preserve">5. </w:t>
      </w:r>
      <w:r w:rsidRPr="006B0FF5">
        <w:rPr>
          <w:b/>
          <w:sz w:val="28"/>
          <w:szCs w:val="28"/>
        </w:rPr>
        <w:t>ЗАСОБИ У</w:t>
      </w:r>
      <w:r>
        <w:rPr>
          <w:b/>
          <w:sz w:val="28"/>
          <w:szCs w:val="28"/>
        </w:rPr>
        <w:t>КРАЙНСЬКОЇ ЕТНОПЕДАГОГІКИ</w:t>
      </w:r>
      <w:r>
        <w:rPr>
          <w:sz w:val="28"/>
          <w:szCs w:val="28"/>
        </w:rPr>
        <w:t xml:space="preserve"> - національні культурно-історичні традиції, звичаї, обряди, рідна мова, історія, народне мистецтво, національні ідеали, народна </w:t>
      </w:r>
      <w:r w:rsidRPr="00E37549">
        <w:rPr>
          <w:sz w:val="28"/>
          <w:szCs w:val="28"/>
        </w:rPr>
        <w:t>мораль, етик</w:t>
      </w:r>
      <w:r>
        <w:rPr>
          <w:sz w:val="28"/>
          <w:szCs w:val="28"/>
        </w:rPr>
        <w:t xml:space="preserve">а, естетика, родовід, краєзнавство, природа, фольклор, народний календар, національна символіка, релігійні </w:t>
      </w:r>
      <w:r w:rsidRPr="00E37549">
        <w:rPr>
          <w:sz w:val="28"/>
          <w:szCs w:val="28"/>
        </w:rPr>
        <w:t>виховні традиції</w:t>
      </w:r>
      <w:r>
        <w:rPr>
          <w:sz w:val="28"/>
          <w:szCs w:val="28"/>
        </w:rPr>
        <w:t xml:space="preserve">, форми і методи етнопедагогіки; критерії визначення </w:t>
      </w:r>
      <w:r w:rsidRPr="00E37549">
        <w:rPr>
          <w:sz w:val="28"/>
          <w:szCs w:val="28"/>
        </w:rPr>
        <w:t>рівня вихо</w:t>
      </w:r>
      <w:r>
        <w:rPr>
          <w:sz w:val="28"/>
          <w:szCs w:val="28"/>
        </w:rPr>
        <w:t>ваності</w:t>
      </w:r>
      <w:r w:rsidRPr="00E37549">
        <w:rPr>
          <w:sz w:val="28"/>
          <w:szCs w:val="28"/>
        </w:rPr>
        <w:t xml:space="preserve"> особи</w:t>
      </w:r>
      <w:r>
        <w:rPr>
          <w:sz w:val="28"/>
          <w:szCs w:val="28"/>
        </w:rPr>
        <w:t>стості - є невичерпним джерелом</w:t>
      </w:r>
      <w:r w:rsidRPr="00E37549">
        <w:rPr>
          <w:sz w:val="28"/>
          <w:szCs w:val="28"/>
        </w:rPr>
        <w:t xml:space="preserve"> вихов</w:t>
      </w:r>
      <w:r>
        <w:rPr>
          <w:sz w:val="28"/>
          <w:szCs w:val="28"/>
        </w:rPr>
        <w:t>ання патріотизму.</w:t>
      </w:r>
    </w:p>
    <w:p w:rsidR="00077D24" w:rsidRDefault="00077D24" w:rsidP="00555445">
      <w:pPr>
        <w:pStyle w:val="BodyTextIndent3"/>
        <w:spacing w:after="0" w:line="360" w:lineRule="auto"/>
        <w:ind w:left="0"/>
        <w:jc w:val="both"/>
        <w:rPr>
          <w:color w:val="000000"/>
          <w:sz w:val="28"/>
          <w:szCs w:val="28"/>
        </w:rPr>
      </w:pPr>
      <w:r>
        <w:rPr>
          <w:color w:val="000000"/>
          <w:sz w:val="28"/>
          <w:szCs w:val="28"/>
        </w:rPr>
        <w:t xml:space="preserve">6. </w:t>
      </w:r>
      <w:r w:rsidRPr="00A60003">
        <w:rPr>
          <w:b/>
          <w:color w:val="000000"/>
          <w:sz w:val="28"/>
          <w:szCs w:val="28"/>
        </w:rPr>
        <w:t>З</w:t>
      </w:r>
      <w:r>
        <w:rPr>
          <w:b/>
          <w:color w:val="000000"/>
          <w:sz w:val="28"/>
          <w:szCs w:val="28"/>
        </w:rPr>
        <w:t>АБАВА</w:t>
      </w:r>
      <w:r w:rsidRPr="00F62287">
        <w:rPr>
          <w:color w:val="000000"/>
          <w:sz w:val="28"/>
          <w:szCs w:val="28"/>
        </w:rPr>
        <w:t>– це сюжетно-незмагальна діяльність, яка здійснюєт</w:t>
      </w:r>
      <w:r>
        <w:rPr>
          <w:color w:val="000000"/>
          <w:sz w:val="28"/>
          <w:szCs w:val="28"/>
        </w:rPr>
        <w:t>ься через обумовлені рухові дії.</w:t>
      </w:r>
    </w:p>
    <w:p w:rsidR="00077D24" w:rsidRDefault="00077D24" w:rsidP="00555445">
      <w:pPr>
        <w:shd w:val="clear" w:color="auto" w:fill="FFFFFF"/>
        <w:spacing w:line="360" w:lineRule="auto"/>
        <w:jc w:val="both"/>
        <w:rPr>
          <w:sz w:val="28"/>
        </w:rPr>
      </w:pPr>
      <w:r>
        <w:rPr>
          <w:sz w:val="28"/>
          <w:szCs w:val="28"/>
        </w:rPr>
        <w:t xml:space="preserve">7. </w:t>
      </w:r>
      <w:r w:rsidRPr="00E4521F">
        <w:rPr>
          <w:b/>
          <w:color w:val="000000"/>
          <w:sz w:val="28"/>
        </w:rPr>
        <w:t>З</w:t>
      </w:r>
      <w:r>
        <w:rPr>
          <w:b/>
          <w:color w:val="000000"/>
          <w:sz w:val="28"/>
        </w:rPr>
        <w:t>МАГАННЯ</w:t>
      </w:r>
      <w:r w:rsidRPr="00E4521F">
        <w:rPr>
          <w:b/>
          <w:color w:val="000000"/>
          <w:sz w:val="28"/>
        </w:rPr>
        <w:t xml:space="preserve"> </w:t>
      </w:r>
      <w:r>
        <w:rPr>
          <w:b/>
          <w:bCs/>
          <w:color w:val="000000"/>
          <w:sz w:val="28"/>
        </w:rPr>
        <w:t>"З ЛИСТКА": м</w:t>
      </w:r>
      <w:r w:rsidRPr="00E4521F">
        <w:rPr>
          <w:bCs/>
          <w:color w:val="000000"/>
          <w:sz w:val="28"/>
        </w:rPr>
        <w:t>ета</w:t>
      </w:r>
      <w:r>
        <w:rPr>
          <w:b/>
          <w:bCs/>
          <w:color w:val="000000"/>
          <w:sz w:val="28"/>
        </w:rPr>
        <w:t xml:space="preserve"> </w:t>
      </w:r>
      <w:r>
        <w:rPr>
          <w:color w:val="000000"/>
          <w:sz w:val="28"/>
        </w:rPr>
        <w:t>змагань — спонукати студентів до рівноцінного засвоєння усіх розділів педагогічної програми.</w:t>
      </w:r>
    </w:p>
    <w:p w:rsidR="00077D24" w:rsidRDefault="00077D24" w:rsidP="00555445">
      <w:pPr>
        <w:shd w:val="clear" w:color="auto" w:fill="FFFFFF"/>
        <w:spacing w:line="360" w:lineRule="auto"/>
        <w:jc w:val="both"/>
        <w:rPr>
          <w:sz w:val="28"/>
        </w:rPr>
      </w:pPr>
      <w:r>
        <w:rPr>
          <w:sz w:val="28"/>
          <w:szCs w:val="28"/>
        </w:rPr>
        <w:t xml:space="preserve">8. </w:t>
      </w:r>
      <w:r>
        <w:rPr>
          <w:b/>
          <w:bCs/>
          <w:color w:val="000000"/>
          <w:sz w:val="28"/>
        </w:rPr>
        <w:t xml:space="preserve">КОНКУРС: </w:t>
      </w:r>
      <w:r w:rsidRPr="00A60003">
        <w:rPr>
          <w:bCs/>
          <w:color w:val="000000"/>
          <w:sz w:val="28"/>
        </w:rPr>
        <w:t>мет</w:t>
      </w:r>
      <w:r w:rsidRPr="003234B9">
        <w:rPr>
          <w:bCs/>
          <w:color w:val="000000"/>
          <w:sz w:val="28"/>
        </w:rPr>
        <w:t>а</w:t>
      </w:r>
      <w:r>
        <w:rPr>
          <w:b/>
          <w:bCs/>
          <w:color w:val="000000"/>
          <w:sz w:val="28"/>
        </w:rPr>
        <w:t xml:space="preserve"> </w:t>
      </w:r>
      <w:r>
        <w:rPr>
          <w:color w:val="000000"/>
          <w:sz w:val="28"/>
        </w:rPr>
        <w:t>цього виду змагань — розвивати вміння самостійно ко</w:t>
      </w:r>
      <w:r>
        <w:rPr>
          <w:color w:val="000000"/>
          <w:sz w:val="28"/>
        </w:rPr>
        <w:softHyphen/>
        <w:t>ристуватися фізичними вправами, складати комплекси і комбінації, засвоювати певну інформацію, їх можна організовувати як самостійні захо</w:t>
      </w:r>
      <w:r>
        <w:rPr>
          <w:color w:val="000000"/>
          <w:sz w:val="28"/>
        </w:rPr>
        <w:softHyphen/>
        <w:t>ди в позааудиторний час або як складову частину інших заходів (вечорів, спортивних свят, днів здоров'я та ін.).</w:t>
      </w:r>
    </w:p>
    <w:p w:rsidR="00077D24" w:rsidRDefault="00077D24" w:rsidP="00555445">
      <w:pPr>
        <w:shd w:val="clear" w:color="auto" w:fill="FFFFFF"/>
        <w:spacing w:line="360" w:lineRule="auto"/>
        <w:jc w:val="both"/>
        <w:rPr>
          <w:sz w:val="28"/>
          <w:szCs w:val="28"/>
        </w:rPr>
      </w:pPr>
      <w:r>
        <w:rPr>
          <w:sz w:val="28"/>
          <w:szCs w:val="28"/>
        </w:rPr>
        <w:t xml:space="preserve">9. </w:t>
      </w:r>
      <w:r w:rsidRPr="00F862F6">
        <w:rPr>
          <w:b/>
          <w:sz w:val="28"/>
          <w:szCs w:val="28"/>
        </w:rPr>
        <w:t>М</w:t>
      </w:r>
      <w:r>
        <w:rPr>
          <w:b/>
          <w:sz w:val="28"/>
          <w:szCs w:val="28"/>
        </w:rPr>
        <w:t>ОТИВ</w:t>
      </w:r>
      <w:r>
        <w:rPr>
          <w:sz w:val="28"/>
          <w:szCs w:val="28"/>
        </w:rPr>
        <w:t xml:space="preserve"> – це рухова сила дій і вчинків.</w:t>
      </w:r>
    </w:p>
    <w:p w:rsidR="00077D24" w:rsidRDefault="00077D24" w:rsidP="00555445">
      <w:pPr>
        <w:shd w:val="clear" w:color="auto" w:fill="FFFFFF"/>
        <w:spacing w:line="360" w:lineRule="auto"/>
        <w:jc w:val="both"/>
        <w:rPr>
          <w:sz w:val="28"/>
          <w:szCs w:val="28"/>
        </w:rPr>
      </w:pPr>
      <w:r>
        <w:rPr>
          <w:sz w:val="28"/>
          <w:szCs w:val="28"/>
        </w:rPr>
        <w:t>10</w:t>
      </w:r>
      <w:r w:rsidRPr="00F862F6">
        <w:rPr>
          <w:b/>
          <w:sz w:val="28"/>
          <w:szCs w:val="28"/>
        </w:rPr>
        <w:t>.</w:t>
      </w:r>
      <w:r>
        <w:rPr>
          <w:b/>
          <w:sz w:val="28"/>
          <w:szCs w:val="28"/>
        </w:rPr>
        <w:t xml:space="preserve"> МОТИВИ (ГОЛОВНІ) – </w:t>
      </w:r>
      <w:r>
        <w:rPr>
          <w:sz w:val="28"/>
          <w:szCs w:val="28"/>
        </w:rPr>
        <w:t xml:space="preserve"> пізнавальні (засвоєння засобів отримання знань, орієнтир на оволодіння новою інформацією, засоби самостійного здобуття знань, побудова програми щодо самовдосконалення); соціальні (відповідальність і спрямованість на позитивне ставлення оточення).</w:t>
      </w:r>
    </w:p>
    <w:p w:rsidR="00077D24" w:rsidRPr="00A4142F" w:rsidRDefault="00077D24" w:rsidP="00555445">
      <w:pPr>
        <w:pStyle w:val="BodyTextIndent2"/>
        <w:tabs>
          <w:tab w:val="left" w:pos="567"/>
          <w:tab w:val="left" w:pos="709"/>
        </w:tabs>
        <w:spacing w:after="0" w:line="360" w:lineRule="auto"/>
        <w:ind w:left="0"/>
        <w:jc w:val="both"/>
        <w:rPr>
          <w:sz w:val="28"/>
          <w:szCs w:val="28"/>
        </w:rPr>
      </w:pPr>
      <w:r>
        <w:rPr>
          <w:sz w:val="28"/>
          <w:szCs w:val="28"/>
        </w:rPr>
        <w:t xml:space="preserve">11. </w:t>
      </w:r>
      <w:r w:rsidRPr="00780301">
        <w:rPr>
          <w:b/>
          <w:iCs/>
          <w:sz w:val="28"/>
          <w:szCs w:val="28"/>
        </w:rPr>
        <w:t>М</w:t>
      </w:r>
      <w:r>
        <w:rPr>
          <w:b/>
          <w:iCs/>
          <w:sz w:val="28"/>
          <w:szCs w:val="28"/>
        </w:rPr>
        <w:t xml:space="preserve">ЕТОЮ ПАТРІОТИЧНОГО ВИХОВАННЯ </w:t>
      </w:r>
      <w:r w:rsidRPr="00A4142F">
        <w:rPr>
          <w:sz w:val="28"/>
          <w:szCs w:val="28"/>
        </w:rPr>
        <w:t xml:space="preserve">є формування у студентської молоді громадянських якостей, глибокого розуміння своєї приналежності до українського народу, своєї Батьківщини, внутрішню потребу творити та примножувати добробут свого народу, готовність відстоювати та захищати його інтереси, реалізувати свій особистий потенціал на благо зміцнення Української держави. </w:t>
      </w:r>
    </w:p>
    <w:p w:rsidR="00077D24" w:rsidRDefault="00077D24" w:rsidP="00555445">
      <w:pPr>
        <w:shd w:val="clear" w:color="auto" w:fill="FFFFFF"/>
        <w:spacing w:line="360" w:lineRule="auto"/>
        <w:jc w:val="both"/>
        <w:rPr>
          <w:sz w:val="28"/>
          <w:szCs w:val="28"/>
        </w:rPr>
      </w:pPr>
      <w:r>
        <w:rPr>
          <w:sz w:val="28"/>
          <w:szCs w:val="28"/>
        </w:rPr>
        <w:t>12</w:t>
      </w:r>
      <w:r w:rsidRPr="00A74ECC">
        <w:rPr>
          <w:sz w:val="28"/>
          <w:szCs w:val="28"/>
        </w:rPr>
        <w:t>.</w:t>
      </w:r>
      <w:r>
        <w:rPr>
          <w:sz w:val="28"/>
          <w:szCs w:val="28"/>
        </w:rPr>
        <w:t xml:space="preserve"> </w:t>
      </w:r>
      <w:r>
        <w:rPr>
          <w:b/>
          <w:sz w:val="28"/>
          <w:szCs w:val="28"/>
        </w:rPr>
        <w:t xml:space="preserve">МЕТОЮ ПОЗААУДИТОРНОЇ РОБОТИ </w:t>
      </w:r>
      <w:r w:rsidRPr="00B94FD2">
        <w:rPr>
          <w:sz w:val="28"/>
          <w:szCs w:val="28"/>
        </w:rPr>
        <w:t>у вищій школі ставиться реалізація функцій самореалізації й самоперетворення.</w:t>
      </w:r>
    </w:p>
    <w:p w:rsidR="00077D24" w:rsidRDefault="00077D24" w:rsidP="00555445">
      <w:pPr>
        <w:pStyle w:val="BodyTextIndent2"/>
        <w:widowControl w:val="0"/>
        <w:spacing w:after="0" w:line="360" w:lineRule="auto"/>
        <w:ind w:left="0"/>
        <w:jc w:val="both"/>
        <w:rPr>
          <w:color w:val="000000"/>
          <w:sz w:val="28"/>
        </w:rPr>
      </w:pPr>
      <w:r>
        <w:rPr>
          <w:sz w:val="28"/>
          <w:szCs w:val="28"/>
        </w:rPr>
        <w:t xml:space="preserve">13. </w:t>
      </w:r>
      <w:r w:rsidRPr="00A60003">
        <w:rPr>
          <w:b/>
          <w:color w:val="000000"/>
          <w:sz w:val="28"/>
        </w:rPr>
        <w:t>М</w:t>
      </w:r>
      <w:r>
        <w:rPr>
          <w:b/>
          <w:color w:val="000000"/>
          <w:sz w:val="28"/>
        </w:rPr>
        <w:t>ЕТА ОБРЯДУ</w:t>
      </w:r>
      <w:r>
        <w:rPr>
          <w:color w:val="000000"/>
          <w:sz w:val="28"/>
        </w:rPr>
        <w:t xml:space="preserve"> — за допомогою символів і символічних дій висловити, пе</w:t>
      </w:r>
      <w:r>
        <w:rPr>
          <w:color w:val="000000"/>
          <w:sz w:val="28"/>
        </w:rPr>
        <w:softHyphen/>
        <w:t>редати, закріпити традиційні для суспільства (соціальної групи) ідеї, ідеали, норми, цінності, зразки життєдіяльності, викликати в його учасників адек</w:t>
      </w:r>
      <w:r>
        <w:rPr>
          <w:color w:val="000000"/>
          <w:sz w:val="28"/>
        </w:rPr>
        <w:softHyphen/>
        <w:t>ватні почуття, настрої, переживання.</w:t>
      </w:r>
    </w:p>
    <w:p w:rsidR="00077D24" w:rsidRPr="00126ED3" w:rsidRDefault="00077D24" w:rsidP="00555445">
      <w:pPr>
        <w:pStyle w:val="BodyTextIndent"/>
        <w:spacing w:after="0" w:line="360" w:lineRule="auto"/>
        <w:ind w:left="0"/>
        <w:jc w:val="both"/>
        <w:rPr>
          <w:sz w:val="28"/>
          <w:szCs w:val="28"/>
        </w:rPr>
      </w:pPr>
      <w:r>
        <w:rPr>
          <w:spacing w:val="2"/>
          <w:sz w:val="28"/>
          <w:szCs w:val="28"/>
        </w:rPr>
        <w:t xml:space="preserve">14. </w:t>
      </w:r>
      <w:r w:rsidRPr="00780301">
        <w:rPr>
          <w:b/>
          <w:spacing w:val="2"/>
          <w:sz w:val="28"/>
          <w:szCs w:val="28"/>
        </w:rPr>
        <w:t>Н</w:t>
      </w:r>
      <w:r>
        <w:rPr>
          <w:b/>
          <w:spacing w:val="2"/>
          <w:sz w:val="28"/>
          <w:szCs w:val="28"/>
        </w:rPr>
        <w:t>АЦІОНАЛЬНО-ПАТРИОТИЧНЕ ВИХОВАННЯ</w:t>
      </w:r>
      <w:r w:rsidRPr="00126ED3">
        <w:rPr>
          <w:sz w:val="28"/>
          <w:szCs w:val="28"/>
        </w:rPr>
        <w:t xml:space="preserve"> – це безперервний, цілеспрямований процес утвердження самосвідомості особистості та формування в неї любові до своєї Батьківщини, народу, мови на основі педагогічного досвіду українського народу, його історико-культурних традицій, духовності і моралі, засвоєння кожною особистістю національних ідей, принципів, поглядів, переконань, почуттів та особливостей національної психології, мовних, естетико-етичних та інших цінностей.</w:t>
      </w:r>
    </w:p>
    <w:p w:rsidR="00077D24" w:rsidRDefault="00077D24" w:rsidP="00555445">
      <w:pPr>
        <w:spacing w:line="360" w:lineRule="auto"/>
        <w:jc w:val="both"/>
        <w:rPr>
          <w:sz w:val="28"/>
        </w:rPr>
      </w:pPr>
      <w:r>
        <w:rPr>
          <w:color w:val="000000"/>
          <w:sz w:val="28"/>
        </w:rPr>
        <w:t>15</w:t>
      </w:r>
      <w:r w:rsidRPr="00A60003">
        <w:rPr>
          <w:b/>
          <w:color w:val="000000"/>
          <w:sz w:val="28"/>
        </w:rPr>
        <w:t xml:space="preserve">. </w:t>
      </w:r>
      <w:r w:rsidRPr="00A60003">
        <w:rPr>
          <w:b/>
          <w:sz w:val="28"/>
        </w:rPr>
        <w:t>Н</w:t>
      </w:r>
      <w:r>
        <w:rPr>
          <w:b/>
          <w:sz w:val="28"/>
        </w:rPr>
        <w:t>АРОДНА ФІЗИЧНА КУЛЬТУРА</w:t>
      </w:r>
      <w:r>
        <w:rPr>
          <w:sz w:val="28"/>
        </w:rPr>
        <w:t xml:space="preserve"> це невід'ємна частина життєдіяльності молоді, яка з однієї сторони сприяє фізичному і духовному розвитку людини, а з іншої – забезпечує рекреацію молодого організму і підвищення його працездатності.</w:t>
      </w:r>
    </w:p>
    <w:p w:rsidR="00077D24" w:rsidRDefault="00077D24" w:rsidP="00555445">
      <w:pPr>
        <w:pStyle w:val="BodyText2"/>
        <w:widowControl w:val="0"/>
        <w:spacing w:after="0" w:line="360" w:lineRule="auto"/>
        <w:jc w:val="both"/>
        <w:rPr>
          <w:sz w:val="28"/>
          <w:szCs w:val="28"/>
        </w:rPr>
      </w:pPr>
      <w:r>
        <w:rPr>
          <w:sz w:val="28"/>
          <w:szCs w:val="28"/>
        </w:rPr>
        <w:t>16</w:t>
      </w:r>
      <w:r w:rsidRPr="00F862F6">
        <w:rPr>
          <w:sz w:val="28"/>
          <w:szCs w:val="28"/>
        </w:rPr>
        <w:t xml:space="preserve">. </w:t>
      </w:r>
      <w:r w:rsidRPr="00F862F6">
        <w:rPr>
          <w:b/>
          <w:sz w:val="28"/>
          <w:szCs w:val="28"/>
        </w:rPr>
        <w:t>О</w:t>
      </w:r>
      <w:r>
        <w:rPr>
          <w:b/>
          <w:sz w:val="28"/>
          <w:szCs w:val="28"/>
        </w:rPr>
        <w:t xml:space="preserve">РГАНІЗАЦІЙНО-ПЕДАГОГІЧНІ УМОВИ ПАТРИОТИЧНОГО ВИХОВАННЯ </w:t>
      </w:r>
      <w:r w:rsidRPr="00F862F6">
        <w:rPr>
          <w:sz w:val="28"/>
          <w:szCs w:val="28"/>
        </w:rPr>
        <w:t>визнано</w:t>
      </w:r>
      <w:r w:rsidRPr="00672100">
        <w:rPr>
          <w:i/>
          <w:sz w:val="28"/>
          <w:szCs w:val="28"/>
        </w:rPr>
        <w:t xml:space="preserve"> </w:t>
      </w:r>
      <w:r>
        <w:rPr>
          <w:sz w:val="28"/>
          <w:szCs w:val="28"/>
        </w:rPr>
        <w:t xml:space="preserve">певними обставинами, за яких відбуваються різні процеси, зокрема процес формування фізичної культури студентів. </w:t>
      </w:r>
    </w:p>
    <w:p w:rsidR="00077D24" w:rsidRDefault="00077D24" w:rsidP="00555445">
      <w:pPr>
        <w:widowControl w:val="0"/>
        <w:tabs>
          <w:tab w:val="num" w:pos="0"/>
        </w:tabs>
        <w:spacing w:line="360" w:lineRule="auto"/>
        <w:jc w:val="both"/>
        <w:rPr>
          <w:sz w:val="28"/>
          <w:szCs w:val="28"/>
        </w:rPr>
      </w:pPr>
      <w:r>
        <w:rPr>
          <w:sz w:val="28"/>
          <w:szCs w:val="28"/>
        </w:rPr>
        <w:t xml:space="preserve">17. </w:t>
      </w:r>
      <w:r w:rsidRPr="00F862F6">
        <w:rPr>
          <w:b/>
          <w:sz w:val="28"/>
          <w:szCs w:val="28"/>
        </w:rPr>
        <w:t>О</w:t>
      </w:r>
      <w:r>
        <w:rPr>
          <w:b/>
          <w:sz w:val="28"/>
          <w:szCs w:val="28"/>
        </w:rPr>
        <w:t xml:space="preserve">РГАНІЗАЦІЙНО-ПЕДАГОГІЧНІ УМОВИ ПОЗААУДИТОРНОЇ РОБОТИ </w:t>
      </w:r>
      <w:r>
        <w:rPr>
          <w:sz w:val="28"/>
          <w:szCs w:val="28"/>
        </w:rPr>
        <w:t xml:space="preserve"> – це створення матеріальної спортивної бази в навчальних закладах, методичне забезпечення студентів спеціальними рекомендаціями і методичною літературою, організація оздоровчо-спортивної позааудиторної роботи за інтересами, центрів здоров’я, активних спортивних груп тощо.</w:t>
      </w:r>
    </w:p>
    <w:p w:rsidR="00077D24" w:rsidRDefault="00077D24" w:rsidP="00555445">
      <w:pPr>
        <w:spacing w:line="360" w:lineRule="auto"/>
        <w:jc w:val="both"/>
        <w:rPr>
          <w:sz w:val="28"/>
          <w:szCs w:val="28"/>
        </w:rPr>
      </w:pPr>
      <w:r>
        <w:rPr>
          <w:sz w:val="28"/>
          <w:szCs w:val="28"/>
        </w:rPr>
        <w:t xml:space="preserve">18. </w:t>
      </w:r>
      <w:r w:rsidRPr="00FC48B7">
        <w:rPr>
          <w:b/>
          <w:sz w:val="28"/>
          <w:szCs w:val="28"/>
        </w:rPr>
        <w:t>О</w:t>
      </w:r>
      <w:r>
        <w:rPr>
          <w:b/>
          <w:sz w:val="28"/>
          <w:szCs w:val="28"/>
        </w:rPr>
        <w:t>БРЯДИ</w:t>
      </w:r>
      <w:r w:rsidRPr="002900EB">
        <w:rPr>
          <w:i/>
          <w:sz w:val="28"/>
          <w:szCs w:val="28"/>
        </w:rPr>
        <w:t xml:space="preserve"> </w:t>
      </w:r>
      <w:r>
        <w:rPr>
          <w:sz w:val="28"/>
          <w:szCs w:val="28"/>
        </w:rPr>
        <w:t xml:space="preserve">- це  встановлені </w:t>
      </w:r>
      <w:r w:rsidRPr="00E37549">
        <w:rPr>
          <w:sz w:val="28"/>
          <w:szCs w:val="28"/>
        </w:rPr>
        <w:t>тради</w:t>
      </w:r>
      <w:r>
        <w:rPr>
          <w:sz w:val="28"/>
          <w:szCs w:val="28"/>
        </w:rPr>
        <w:t xml:space="preserve">цією символічні дії, які </w:t>
      </w:r>
      <w:r w:rsidRPr="00E37549">
        <w:rPr>
          <w:sz w:val="28"/>
          <w:szCs w:val="28"/>
        </w:rPr>
        <w:t>супро</w:t>
      </w:r>
      <w:r>
        <w:rPr>
          <w:sz w:val="28"/>
          <w:szCs w:val="28"/>
        </w:rPr>
        <w:t xml:space="preserve">водять свято, звичай, церемонію, ритуал, </w:t>
      </w:r>
      <w:r w:rsidRPr="00E37549">
        <w:rPr>
          <w:sz w:val="28"/>
          <w:szCs w:val="28"/>
        </w:rPr>
        <w:t xml:space="preserve">церемоніал. </w:t>
      </w:r>
    </w:p>
    <w:p w:rsidR="00077D24" w:rsidRDefault="00077D24" w:rsidP="00555445">
      <w:pPr>
        <w:shd w:val="clear" w:color="auto" w:fill="FFFFFF"/>
        <w:spacing w:line="360" w:lineRule="auto"/>
        <w:jc w:val="both"/>
        <w:rPr>
          <w:spacing w:val="2"/>
          <w:sz w:val="28"/>
          <w:szCs w:val="28"/>
        </w:rPr>
      </w:pPr>
      <w:r>
        <w:rPr>
          <w:spacing w:val="2"/>
          <w:sz w:val="28"/>
          <w:szCs w:val="28"/>
        </w:rPr>
        <w:t>19</w:t>
      </w:r>
      <w:r w:rsidRPr="000B1FB9">
        <w:rPr>
          <w:spacing w:val="2"/>
          <w:sz w:val="28"/>
          <w:szCs w:val="28"/>
        </w:rPr>
        <w:t xml:space="preserve">. </w:t>
      </w:r>
      <w:r w:rsidRPr="00780301">
        <w:rPr>
          <w:b/>
          <w:spacing w:val="2"/>
          <w:sz w:val="28"/>
          <w:szCs w:val="28"/>
        </w:rPr>
        <w:t>П</w:t>
      </w:r>
      <w:r>
        <w:rPr>
          <w:b/>
          <w:spacing w:val="2"/>
          <w:sz w:val="28"/>
          <w:szCs w:val="28"/>
        </w:rPr>
        <w:t>АТРИОТИЗМ</w:t>
      </w:r>
      <w:r w:rsidRPr="000B1FB9">
        <w:rPr>
          <w:spacing w:val="2"/>
          <w:sz w:val="28"/>
          <w:szCs w:val="28"/>
        </w:rPr>
        <w:t xml:space="preserve"> – одне з найглибших громадянських почуттів, змістом якого є любов до Батьківщини.</w:t>
      </w:r>
    </w:p>
    <w:p w:rsidR="00077D24" w:rsidRDefault="00077D24" w:rsidP="00555445">
      <w:pPr>
        <w:shd w:val="clear" w:color="auto" w:fill="FFFFFF"/>
        <w:spacing w:line="360" w:lineRule="auto"/>
        <w:jc w:val="both"/>
        <w:rPr>
          <w:sz w:val="28"/>
          <w:szCs w:val="28"/>
        </w:rPr>
      </w:pPr>
      <w:r>
        <w:rPr>
          <w:sz w:val="28"/>
          <w:szCs w:val="28"/>
        </w:rPr>
        <w:t xml:space="preserve">20. </w:t>
      </w:r>
      <w:r w:rsidRPr="0077420D">
        <w:rPr>
          <w:b/>
          <w:sz w:val="28"/>
          <w:szCs w:val="28"/>
        </w:rPr>
        <w:t>П</w:t>
      </w:r>
      <w:r>
        <w:rPr>
          <w:b/>
          <w:sz w:val="28"/>
          <w:szCs w:val="28"/>
        </w:rPr>
        <w:t xml:space="preserve">СИХОЛОГО-ПЕДАГОГІЧНА ДІАГНОСТИКА </w:t>
      </w:r>
      <w:r>
        <w:rPr>
          <w:sz w:val="28"/>
          <w:szCs w:val="28"/>
        </w:rPr>
        <w:t>– це науковий метод збору інформації, який використовується для визначення рівня розвитку якостей особистості для більш якісного підбору методів педагогічного впливу.</w:t>
      </w:r>
    </w:p>
    <w:p w:rsidR="00077D24" w:rsidRDefault="00077D24" w:rsidP="00555445">
      <w:pPr>
        <w:widowControl w:val="0"/>
        <w:tabs>
          <w:tab w:val="num" w:pos="0"/>
        </w:tabs>
        <w:spacing w:line="360" w:lineRule="auto"/>
        <w:jc w:val="both"/>
        <w:rPr>
          <w:sz w:val="28"/>
          <w:szCs w:val="28"/>
        </w:rPr>
      </w:pPr>
      <w:r>
        <w:rPr>
          <w:sz w:val="28"/>
          <w:szCs w:val="28"/>
        </w:rPr>
        <w:t xml:space="preserve">21. </w:t>
      </w:r>
      <w:r>
        <w:rPr>
          <w:b/>
          <w:sz w:val="28"/>
          <w:szCs w:val="28"/>
        </w:rPr>
        <w:t xml:space="preserve">ПЕДАГОГІЧНІ УМОВИ ПОЗААУДИТОРНОЇ РОБОТИ </w:t>
      </w:r>
      <w:r>
        <w:rPr>
          <w:sz w:val="28"/>
          <w:szCs w:val="28"/>
        </w:rPr>
        <w:t xml:space="preserve">– це наявність позитивної мотивації й установки на активну участь у позааудиторній фізкультурно-оздоровчій роботі, достатній рівень знань, умінь і навичок з фізичної культури, наявність постійного інтересу до здорового способу життя.  </w:t>
      </w:r>
    </w:p>
    <w:p w:rsidR="00077D24" w:rsidRPr="001672A9" w:rsidRDefault="00077D24" w:rsidP="00555445">
      <w:pPr>
        <w:widowControl w:val="0"/>
        <w:shd w:val="clear" w:color="auto" w:fill="FFFFFF"/>
        <w:autoSpaceDE w:val="0"/>
        <w:autoSpaceDN w:val="0"/>
        <w:adjustRightInd w:val="0"/>
        <w:spacing w:line="360" w:lineRule="auto"/>
        <w:jc w:val="both"/>
        <w:rPr>
          <w:color w:val="000000"/>
          <w:sz w:val="28"/>
          <w:szCs w:val="28"/>
        </w:rPr>
      </w:pPr>
      <w:r>
        <w:rPr>
          <w:sz w:val="28"/>
          <w:szCs w:val="28"/>
        </w:rPr>
        <w:t xml:space="preserve">22. </w:t>
      </w:r>
      <w:r>
        <w:rPr>
          <w:b/>
          <w:sz w:val="28"/>
          <w:szCs w:val="28"/>
        </w:rPr>
        <w:t>ПОЗААУДИТОРНА ДІЯЛЬНІСТЬ</w:t>
      </w:r>
      <w:r w:rsidRPr="001672A9">
        <w:rPr>
          <w:iCs/>
          <w:color w:val="000000"/>
          <w:sz w:val="28"/>
          <w:szCs w:val="28"/>
        </w:rPr>
        <w:t xml:space="preserve">— це особливий </w:t>
      </w:r>
      <w:r w:rsidRPr="001672A9">
        <w:rPr>
          <w:iCs/>
          <w:sz w:val="28"/>
          <w:szCs w:val="28"/>
        </w:rPr>
        <w:t>вид</w:t>
      </w:r>
      <w:r w:rsidRPr="001672A9">
        <w:rPr>
          <w:iCs/>
          <w:color w:val="000000"/>
          <w:sz w:val="28"/>
          <w:szCs w:val="28"/>
        </w:rPr>
        <w:t xml:space="preserve"> фронтальної, групової й індивідуальної навчально-виховної роботи студентів, яка здійснюється на умовах партнерської участі викладача і </w:t>
      </w:r>
      <w:r w:rsidRPr="001672A9">
        <w:rPr>
          <w:iCs/>
          <w:sz w:val="28"/>
          <w:szCs w:val="28"/>
        </w:rPr>
        <w:t>характеризується</w:t>
      </w:r>
      <w:r w:rsidRPr="001672A9">
        <w:rPr>
          <w:iCs/>
          <w:color w:val="000000"/>
          <w:sz w:val="28"/>
          <w:szCs w:val="28"/>
        </w:rPr>
        <w:t xml:space="preserve"> великою активністю перебігу пізнавальних і виховних процесів у </w:t>
      </w:r>
      <w:r w:rsidRPr="001672A9">
        <w:rPr>
          <w:iCs/>
          <w:sz w:val="28"/>
          <w:szCs w:val="28"/>
        </w:rPr>
        <w:t>позанавчальний</w:t>
      </w:r>
      <w:r w:rsidRPr="001672A9">
        <w:rPr>
          <w:iCs/>
          <w:color w:val="000000"/>
          <w:sz w:val="28"/>
          <w:szCs w:val="28"/>
        </w:rPr>
        <w:t xml:space="preserve"> час і </w:t>
      </w:r>
      <w:r w:rsidRPr="001672A9">
        <w:rPr>
          <w:iCs/>
          <w:sz w:val="28"/>
          <w:szCs w:val="28"/>
        </w:rPr>
        <w:t>служить</w:t>
      </w:r>
      <w:r w:rsidRPr="001672A9">
        <w:rPr>
          <w:iCs/>
          <w:color w:val="000000"/>
          <w:sz w:val="28"/>
          <w:szCs w:val="28"/>
        </w:rPr>
        <w:t xml:space="preserve"> </w:t>
      </w:r>
      <w:r w:rsidRPr="001672A9">
        <w:rPr>
          <w:iCs/>
          <w:sz w:val="28"/>
          <w:szCs w:val="28"/>
        </w:rPr>
        <w:t>засобом</w:t>
      </w:r>
      <w:r w:rsidRPr="001672A9">
        <w:rPr>
          <w:iCs/>
          <w:color w:val="000000"/>
          <w:sz w:val="28"/>
          <w:szCs w:val="28"/>
        </w:rPr>
        <w:t xml:space="preserve"> підвищення ефективності професійної самопідготовки, самовиховання й самореалізації майбутніх фахівців.</w:t>
      </w:r>
    </w:p>
    <w:p w:rsidR="00077D24" w:rsidRPr="00731F29" w:rsidRDefault="00077D24" w:rsidP="00555445">
      <w:pPr>
        <w:shd w:val="clear" w:color="auto" w:fill="FFFFFF"/>
        <w:spacing w:line="360" w:lineRule="auto"/>
        <w:jc w:val="both"/>
        <w:rPr>
          <w:sz w:val="28"/>
          <w:szCs w:val="28"/>
        </w:rPr>
      </w:pPr>
      <w:r>
        <w:rPr>
          <w:sz w:val="28"/>
          <w:szCs w:val="28"/>
        </w:rPr>
        <w:t>23</w:t>
      </w:r>
      <w:r w:rsidRPr="00731F29">
        <w:rPr>
          <w:sz w:val="28"/>
          <w:szCs w:val="28"/>
        </w:rPr>
        <w:t xml:space="preserve">. </w:t>
      </w:r>
      <w:r w:rsidRPr="00731F29">
        <w:rPr>
          <w:b/>
          <w:sz w:val="28"/>
          <w:szCs w:val="28"/>
        </w:rPr>
        <w:t>П</w:t>
      </w:r>
      <w:r>
        <w:rPr>
          <w:b/>
          <w:sz w:val="28"/>
          <w:szCs w:val="28"/>
        </w:rPr>
        <w:t>РИНЦИПИ ОРГАНІЗАЦІЇ САМОСТІЙНОЇ РОБОТИ</w:t>
      </w:r>
      <w:r w:rsidRPr="00731F29">
        <w:rPr>
          <w:b/>
          <w:sz w:val="28"/>
          <w:szCs w:val="28"/>
        </w:rPr>
        <w:t>:</w:t>
      </w:r>
      <w:r>
        <w:rPr>
          <w:b/>
        </w:rPr>
        <w:t xml:space="preserve"> </w:t>
      </w:r>
      <w:r>
        <w:rPr>
          <w:b/>
          <w:sz w:val="28"/>
          <w:szCs w:val="28"/>
        </w:rPr>
        <w:t>п</w:t>
      </w:r>
      <w:r w:rsidRPr="00731F29">
        <w:rPr>
          <w:b/>
          <w:sz w:val="28"/>
          <w:szCs w:val="28"/>
        </w:rPr>
        <w:t>ринцип науковості</w:t>
      </w:r>
      <w:r w:rsidRPr="00731F29">
        <w:rPr>
          <w:sz w:val="28"/>
          <w:szCs w:val="28"/>
        </w:rPr>
        <w:t xml:space="preserve"> вимагає, щоб у процесі самостійної роботи студенти оволодівали не тільки системою знань, умінь, навичок, але й методами наукового пізнання. Без глибокого засвоєння знань, які відповідають сучасному розвитку науки неможливо сформувати науковий світогляд, оволодіти вміннями та навичками професійної діяльності.</w:t>
      </w:r>
    </w:p>
    <w:p w:rsidR="00077D24" w:rsidRPr="0037791B" w:rsidRDefault="00077D24" w:rsidP="00555445">
      <w:pPr>
        <w:pStyle w:val="BodyTextIndent2"/>
        <w:widowControl w:val="0"/>
        <w:spacing w:after="0" w:line="360" w:lineRule="auto"/>
        <w:ind w:left="0"/>
        <w:jc w:val="both"/>
        <w:rPr>
          <w:sz w:val="28"/>
          <w:szCs w:val="28"/>
        </w:rPr>
      </w:pPr>
      <w:r>
        <w:rPr>
          <w:sz w:val="28"/>
          <w:szCs w:val="28"/>
        </w:rPr>
        <w:t>24</w:t>
      </w:r>
      <w:r w:rsidRPr="00E85DC5">
        <w:rPr>
          <w:sz w:val="28"/>
          <w:szCs w:val="28"/>
        </w:rPr>
        <w:t>.</w:t>
      </w:r>
      <w:r>
        <w:rPr>
          <w:b/>
          <w:sz w:val="28"/>
          <w:szCs w:val="28"/>
        </w:rPr>
        <w:t xml:space="preserve"> </w:t>
      </w:r>
      <w:r w:rsidRPr="00731F29">
        <w:rPr>
          <w:b/>
          <w:sz w:val="28"/>
          <w:szCs w:val="28"/>
        </w:rPr>
        <w:t>П</w:t>
      </w:r>
      <w:r>
        <w:rPr>
          <w:b/>
          <w:sz w:val="28"/>
          <w:szCs w:val="28"/>
        </w:rPr>
        <w:t xml:space="preserve">РИНЦИП СВІДОМОСТІ Й АКТИВНОСТІ </w:t>
      </w:r>
      <w:r w:rsidRPr="0037791B">
        <w:rPr>
          <w:sz w:val="28"/>
          <w:szCs w:val="28"/>
        </w:rPr>
        <w:t>самостійної роботи передбачає орієнтацію студентів на глибоке розуміння та осмислення змісту навчального матеріалу, яке можливе тільки за умови активності особистості. Активність — це насамперед прояв інтересу студентів до того, що вони вивчають, їх творча участь в процесі здобуття і осмислення знань. Активність і свідомість засвоєння навчального матеріалу вимагають належного рівня творчого мислення, проблемно-дослідницького підходу до навчання.</w:t>
      </w:r>
    </w:p>
    <w:p w:rsidR="00077D24" w:rsidRPr="0037791B" w:rsidRDefault="00077D24" w:rsidP="00555445">
      <w:pPr>
        <w:pStyle w:val="BodyTextIndent2"/>
        <w:widowControl w:val="0"/>
        <w:spacing w:after="0" w:line="360" w:lineRule="auto"/>
        <w:ind w:left="0"/>
        <w:jc w:val="both"/>
        <w:rPr>
          <w:sz w:val="28"/>
          <w:szCs w:val="28"/>
        </w:rPr>
      </w:pPr>
      <w:r>
        <w:rPr>
          <w:sz w:val="28"/>
          <w:szCs w:val="28"/>
        </w:rPr>
        <w:t>25</w:t>
      </w:r>
      <w:r w:rsidRPr="00E85DC5">
        <w:rPr>
          <w:sz w:val="28"/>
          <w:szCs w:val="28"/>
        </w:rPr>
        <w:t>.</w:t>
      </w:r>
      <w:r>
        <w:rPr>
          <w:sz w:val="28"/>
          <w:szCs w:val="28"/>
        </w:rPr>
        <w:t xml:space="preserve"> </w:t>
      </w:r>
      <w:r w:rsidRPr="00731F29">
        <w:rPr>
          <w:b/>
          <w:sz w:val="28"/>
          <w:szCs w:val="28"/>
        </w:rPr>
        <w:t>П</w:t>
      </w:r>
      <w:r>
        <w:rPr>
          <w:b/>
          <w:sz w:val="28"/>
          <w:szCs w:val="28"/>
        </w:rPr>
        <w:t>РИНЦИП</w:t>
      </w:r>
      <w:r w:rsidRPr="00731F29">
        <w:rPr>
          <w:b/>
          <w:sz w:val="28"/>
          <w:szCs w:val="28"/>
        </w:rPr>
        <w:t xml:space="preserve"> </w:t>
      </w:r>
      <w:r>
        <w:rPr>
          <w:b/>
          <w:sz w:val="28"/>
          <w:szCs w:val="28"/>
        </w:rPr>
        <w:t xml:space="preserve">СИСТЕМАТИЧНОСТІ, ПОСЛІДОВНОСТІ Й НАСТУПНОСТІ </w:t>
      </w:r>
      <w:r>
        <w:rPr>
          <w:sz w:val="28"/>
          <w:szCs w:val="28"/>
        </w:rPr>
        <w:t xml:space="preserve">виступають </w:t>
      </w:r>
      <w:r w:rsidRPr="0037791B">
        <w:rPr>
          <w:sz w:val="28"/>
          <w:szCs w:val="28"/>
        </w:rPr>
        <w:t>важливою умовою організації самостійної роботи, дотримання якої сприяє глибокому і міцному засвоєнню знань, ефективному формуванню вмінь та навичок. Самостійна робота є логічною чіткою системою пізнавально-практичної діяльності студентів, що передбачає цілеспрямованість і безперервність самостійних занять від першого до останнього курсів, що і становить сутність цих принципів.</w:t>
      </w:r>
    </w:p>
    <w:p w:rsidR="00077D24" w:rsidRPr="0037791B" w:rsidRDefault="00077D24" w:rsidP="00555445">
      <w:pPr>
        <w:pStyle w:val="BodyTextIndent2"/>
        <w:widowControl w:val="0"/>
        <w:spacing w:after="0" w:line="360" w:lineRule="auto"/>
        <w:ind w:left="0"/>
        <w:jc w:val="both"/>
        <w:rPr>
          <w:sz w:val="28"/>
          <w:szCs w:val="28"/>
        </w:rPr>
      </w:pPr>
      <w:r>
        <w:rPr>
          <w:sz w:val="28"/>
          <w:szCs w:val="28"/>
        </w:rPr>
        <w:t>26</w:t>
      </w:r>
      <w:r w:rsidRPr="00E85DC5">
        <w:rPr>
          <w:sz w:val="28"/>
          <w:szCs w:val="28"/>
        </w:rPr>
        <w:t>.</w:t>
      </w:r>
      <w:r>
        <w:rPr>
          <w:b/>
          <w:sz w:val="28"/>
          <w:szCs w:val="28"/>
        </w:rPr>
        <w:t xml:space="preserve"> </w:t>
      </w:r>
      <w:r w:rsidRPr="00731F29">
        <w:rPr>
          <w:b/>
          <w:sz w:val="28"/>
          <w:szCs w:val="28"/>
        </w:rPr>
        <w:t>П</w:t>
      </w:r>
      <w:r>
        <w:rPr>
          <w:b/>
          <w:sz w:val="28"/>
          <w:szCs w:val="28"/>
        </w:rPr>
        <w:t xml:space="preserve">РИНЦИП ДОСТУПНОСТІ Й ІНДИВІДУАЛІЗАЦІЇ </w:t>
      </w:r>
      <w:r w:rsidRPr="0037791B">
        <w:rPr>
          <w:sz w:val="28"/>
          <w:szCs w:val="28"/>
        </w:rPr>
        <w:t>обумовлює пізнавально-практичну діяльність, що планується. Вона має здійснюватись на основі повної відповідності до складності навчального матеріалу та рівня підготовленості кожного студента. Врахування індивідуальних особливостей, досвіду, досягнень студентів забезпечує ефективність самостійної роботи, її відповідність можливостям виконання та бюджету часу.</w:t>
      </w:r>
    </w:p>
    <w:p w:rsidR="00077D24" w:rsidRPr="0037791B" w:rsidRDefault="00077D24" w:rsidP="00555445">
      <w:pPr>
        <w:pStyle w:val="BodyTextIndent2"/>
        <w:widowControl w:val="0"/>
        <w:spacing w:after="0" w:line="360" w:lineRule="auto"/>
        <w:ind w:left="0"/>
        <w:jc w:val="both"/>
        <w:rPr>
          <w:sz w:val="28"/>
          <w:szCs w:val="28"/>
        </w:rPr>
      </w:pPr>
      <w:r w:rsidRPr="00E85DC5">
        <w:rPr>
          <w:sz w:val="28"/>
          <w:szCs w:val="28"/>
        </w:rPr>
        <w:t>2</w:t>
      </w:r>
      <w:r>
        <w:rPr>
          <w:sz w:val="28"/>
          <w:szCs w:val="28"/>
        </w:rPr>
        <w:t>7</w:t>
      </w:r>
      <w:r w:rsidRPr="00E85DC5">
        <w:rPr>
          <w:sz w:val="28"/>
          <w:szCs w:val="28"/>
        </w:rPr>
        <w:t>.</w:t>
      </w:r>
      <w:r>
        <w:rPr>
          <w:b/>
          <w:sz w:val="28"/>
          <w:szCs w:val="28"/>
        </w:rPr>
        <w:t xml:space="preserve"> </w:t>
      </w:r>
      <w:r w:rsidRPr="00731F29">
        <w:rPr>
          <w:b/>
          <w:sz w:val="28"/>
          <w:szCs w:val="28"/>
        </w:rPr>
        <w:t>П</w:t>
      </w:r>
      <w:r>
        <w:rPr>
          <w:b/>
          <w:sz w:val="28"/>
          <w:szCs w:val="28"/>
        </w:rPr>
        <w:t>РИНЦИП</w:t>
      </w:r>
      <w:r w:rsidRPr="00731F29">
        <w:rPr>
          <w:b/>
          <w:sz w:val="28"/>
          <w:szCs w:val="28"/>
        </w:rPr>
        <w:t xml:space="preserve"> </w:t>
      </w:r>
      <w:r>
        <w:rPr>
          <w:b/>
          <w:sz w:val="28"/>
          <w:szCs w:val="28"/>
        </w:rPr>
        <w:t xml:space="preserve">МІЦНОСТІ І ПРОГРЕСУВАННЯ </w:t>
      </w:r>
      <w:r w:rsidRPr="0037791B">
        <w:rPr>
          <w:sz w:val="28"/>
          <w:szCs w:val="28"/>
        </w:rPr>
        <w:t>вимагає, щоб процес накопичення нових знань, умінь, навичок відбувався за умови якісного засвоєння раніше набутих. Це вимагає осмисленого сприйняття навчального матеріалу, його повторення та закріплення в процесі самостійної роботи як у вузі, так і поза ним і водночас — постійного підвищення вимог до студентів.</w:t>
      </w:r>
    </w:p>
    <w:p w:rsidR="00077D24" w:rsidRDefault="00077D24" w:rsidP="00555445">
      <w:pPr>
        <w:pStyle w:val="BodyTextIndent2"/>
        <w:widowControl w:val="0"/>
        <w:spacing w:after="0" w:line="360" w:lineRule="auto"/>
        <w:ind w:left="0"/>
        <w:jc w:val="both"/>
        <w:rPr>
          <w:sz w:val="28"/>
          <w:szCs w:val="28"/>
        </w:rPr>
      </w:pPr>
      <w:r>
        <w:rPr>
          <w:sz w:val="28"/>
          <w:szCs w:val="28"/>
        </w:rPr>
        <w:t>28</w:t>
      </w:r>
      <w:r w:rsidRPr="00E85DC5">
        <w:rPr>
          <w:sz w:val="28"/>
          <w:szCs w:val="28"/>
        </w:rPr>
        <w:t>.</w:t>
      </w:r>
      <w:r>
        <w:rPr>
          <w:b/>
          <w:sz w:val="28"/>
          <w:szCs w:val="28"/>
        </w:rPr>
        <w:t xml:space="preserve"> </w:t>
      </w:r>
      <w:r w:rsidRPr="00731F29">
        <w:rPr>
          <w:b/>
          <w:sz w:val="28"/>
          <w:szCs w:val="28"/>
        </w:rPr>
        <w:t>П</w:t>
      </w:r>
      <w:r>
        <w:rPr>
          <w:b/>
          <w:sz w:val="28"/>
          <w:szCs w:val="28"/>
        </w:rPr>
        <w:t>РИНЦИП</w:t>
      </w:r>
      <w:r w:rsidRPr="00731F29">
        <w:rPr>
          <w:b/>
          <w:sz w:val="28"/>
          <w:szCs w:val="28"/>
        </w:rPr>
        <w:t xml:space="preserve"> </w:t>
      </w:r>
      <w:r>
        <w:rPr>
          <w:b/>
          <w:sz w:val="28"/>
          <w:szCs w:val="28"/>
        </w:rPr>
        <w:t>ЗВ</w:t>
      </w:r>
      <w:r w:rsidRPr="00D3286C">
        <w:rPr>
          <w:b/>
          <w:sz w:val="28"/>
          <w:szCs w:val="28"/>
        </w:rPr>
        <w:t>'</w:t>
      </w:r>
      <w:r>
        <w:rPr>
          <w:b/>
          <w:sz w:val="28"/>
          <w:szCs w:val="28"/>
        </w:rPr>
        <w:t>ЯЗКУ ТЕОРІЇ З ПРАКТИКОЮ</w:t>
      </w:r>
      <w:r w:rsidRPr="0037791B">
        <w:rPr>
          <w:sz w:val="28"/>
          <w:szCs w:val="28"/>
        </w:rPr>
        <w:t xml:space="preserve"> у самостійній роботі слугує для поглибленого розуміння студентами матеріалу, що вивчається, застосування та перевірки істинності засвоєних знань на практиці. Теоретичні дослідження є необхідною основою вдосконалення самостійної практичної діяльності студентів, а практичний досвід у свою чергу створює умови для  доступного й міцного засвоєння теорії.</w:t>
      </w:r>
    </w:p>
    <w:p w:rsidR="00077D24" w:rsidRDefault="00077D24" w:rsidP="00555445">
      <w:pPr>
        <w:pStyle w:val="BodyTextIndent3"/>
        <w:spacing w:after="0" w:line="360" w:lineRule="auto"/>
        <w:ind w:left="0"/>
        <w:jc w:val="both"/>
        <w:rPr>
          <w:color w:val="000000"/>
          <w:sz w:val="28"/>
          <w:szCs w:val="28"/>
        </w:rPr>
      </w:pPr>
      <w:r>
        <w:rPr>
          <w:color w:val="000000"/>
          <w:sz w:val="28"/>
          <w:szCs w:val="28"/>
        </w:rPr>
        <w:t xml:space="preserve">29. </w:t>
      </w:r>
      <w:r w:rsidRPr="00A60003">
        <w:rPr>
          <w:b/>
          <w:color w:val="000000"/>
          <w:sz w:val="28"/>
          <w:szCs w:val="28"/>
        </w:rPr>
        <w:t>П</w:t>
      </w:r>
      <w:r>
        <w:rPr>
          <w:b/>
          <w:color w:val="000000"/>
          <w:sz w:val="28"/>
          <w:szCs w:val="28"/>
        </w:rPr>
        <w:t xml:space="preserve">РОТИБОРСТВО </w:t>
      </w:r>
      <w:r w:rsidRPr="00F62287">
        <w:rPr>
          <w:color w:val="000000"/>
          <w:sz w:val="28"/>
          <w:szCs w:val="28"/>
        </w:rPr>
        <w:t>– це змагальна діяльність, яка регламентована правилами, що</w:t>
      </w:r>
      <w:r w:rsidRPr="005A615D">
        <w:rPr>
          <w:color w:val="000000"/>
          <w:sz w:val="28"/>
          <w:szCs w:val="28"/>
        </w:rPr>
        <w:t xml:space="preserve"> обумовлюють імпровізацію рухових дій.</w:t>
      </w:r>
    </w:p>
    <w:p w:rsidR="00077D24" w:rsidRDefault="00077D24" w:rsidP="00555445">
      <w:pPr>
        <w:pStyle w:val="BodyText"/>
        <w:spacing w:line="360" w:lineRule="auto"/>
        <w:jc w:val="both"/>
        <w:rPr>
          <w:b w:val="0"/>
        </w:rPr>
      </w:pPr>
      <w:r>
        <w:rPr>
          <w:b w:val="0"/>
          <w:lang w:eastAsia="uk-UA"/>
        </w:rPr>
        <w:t>30</w:t>
      </w:r>
      <w:r w:rsidRPr="00EC4D11">
        <w:rPr>
          <w:b w:val="0"/>
          <w:lang w:eastAsia="uk-UA"/>
        </w:rPr>
        <w:t>.</w:t>
      </w:r>
      <w:r>
        <w:rPr>
          <w:lang w:eastAsia="uk-UA"/>
        </w:rPr>
        <w:t xml:space="preserve"> </w:t>
      </w:r>
      <w:r>
        <w:t xml:space="preserve">ПОЛІТИЧНА СВІДОМІСТЬ </w:t>
      </w:r>
      <w:r w:rsidRPr="008B6899">
        <w:rPr>
          <w:b w:val="0"/>
        </w:rPr>
        <w:t>одна із ознак патріотизму</w:t>
      </w:r>
      <w:r>
        <w:t>,</w:t>
      </w:r>
      <w:r>
        <w:rPr>
          <w:b w:val="0"/>
        </w:rPr>
        <w:t xml:space="preserve"> під якою розуміється опосередковане відображення політичного життя суспільства, суттю якого є проблеми влади, формування і розвиток задоволення інтересів і потреб політичних суб’єктів, сукупність поглядів, оцінок, настанов, які відображають політично-владні відносини, набувають певної самостійності. </w:t>
      </w:r>
    </w:p>
    <w:p w:rsidR="00077D24" w:rsidRDefault="00077D24" w:rsidP="00555445">
      <w:pPr>
        <w:pStyle w:val="BodyText"/>
        <w:spacing w:line="360" w:lineRule="auto"/>
        <w:jc w:val="both"/>
        <w:rPr>
          <w:b w:val="0"/>
        </w:rPr>
      </w:pPr>
      <w:r>
        <w:rPr>
          <w:b w:val="0"/>
        </w:rPr>
        <w:t xml:space="preserve">31. </w:t>
      </w:r>
      <w:r>
        <w:t>ПОЛІТИЧНА КУЛЬТУРА</w:t>
      </w:r>
      <w:r>
        <w:rPr>
          <w:b w:val="0"/>
        </w:rPr>
        <w:t xml:space="preserve"> це, насамперед, рівень задоволення людиною й суспільством політичних ідей, концепцій, програм, досягнень суспільно-політичних думок.</w:t>
      </w:r>
    </w:p>
    <w:p w:rsidR="00077D24" w:rsidRPr="00E37549" w:rsidRDefault="00077D24" w:rsidP="00555445">
      <w:pPr>
        <w:spacing w:line="360" w:lineRule="auto"/>
        <w:jc w:val="both"/>
        <w:rPr>
          <w:sz w:val="28"/>
          <w:szCs w:val="28"/>
        </w:rPr>
      </w:pPr>
      <w:r>
        <w:rPr>
          <w:sz w:val="28"/>
          <w:szCs w:val="28"/>
        </w:rPr>
        <w:t>32.</w:t>
      </w:r>
      <w:r w:rsidRPr="00E37549">
        <w:rPr>
          <w:sz w:val="28"/>
          <w:szCs w:val="28"/>
        </w:rPr>
        <w:t xml:space="preserve"> </w:t>
      </w:r>
      <w:r w:rsidRPr="00FC48B7">
        <w:rPr>
          <w:b/>
          <w:sz w:val="28"/>
          <w:szCs w:val="28"/>
        </w:rPr>
        <w:t>Р</w:t>
      </w:r>
      <w:r>
        <w:rPr>
          <w:b/>
          <w:sz w:val="28"/>
          <w:szCs w:val="28"/>
        </w:rPr>
        <w:t>ИТУАЛИ</w:t>
      </w:r>
      <w:r w:rsidRPr="00FC48B7">
        <w:rPr>
          <w:b/>
          <w:sz w:val="28"/>
          <w:szCs w:val="28"/>
        </w:rPr>
        <w:t xml:space="preserve"> </w:t>
      </w:r>
      <w:r w:rsidRPr="00E37549">
        <w:rPr>
          <w:sz w:val="28"/>
          <w:szCs w:val="28"/>
        </w:rPr>
        <w:t>-</w:t>
      </w:r>
      <w:r>
        <w:rPr>
          <w:sz w:val="28"/>
          <w:szCs w:val="28"/>
        </w:rPr>
        <w:t xml:space="preserve"> це обряди особливо урочистого </w:t>
      </w:r>
      <w:r w:rsidRPr="00E37549">
        <w:rPr>
          <w:sz w:val="28"/>
          <w:szCs w:val="28"/>
        </w:rPr>
        <w:t>демон</w:t>
      </w:r>
      <w:r>
        <w:rPr>
          <w:sz w:val="28"/>
          <w:szCs w:val="28"/>
        </w:rPr>
        <w:t>стративного характеру, де форма виконання</w:t>
      </w:r>
      <w:r w:rsidRPr="00E37549">
        <w:rPr>
          <w:sz w:val="28"/>
          <w:szCs w:val="28"/>
        </w:rPr>
        <w:t xml:space="preserve"> суворо регламентована і уособлює не стільки зміст </w:t>
      </w:r>
      <w:r>
        <w:rPr>
          <w:sz w:val="28"/>
          <w:szCs w:val="28"/>
        </w:rPr>
        <w:t>будь-яких цінностей, скільки відношення до</w:t>
      </w:r>
      <w:r w:rsidRPr="00E37549">
        <w:rPr>
          <w:sz w:val="28"/>
          <w:szCs w:val="28"/>
        </w:rPr>
        <w:t xml:space="preserve"> них - визнання, повагу, шану.</w:t>
      </w:r>
    </w:p>
    <w:p w:rsidR="00077D24" w:rsidRDefault="00077D24" w:rsidP="00555445">
      <w:pPr>
        <w:pStyle w:val="BodyTextIndent3"/>
        <w:spacing w:after="0" w:line="360" w:lineRule="auto"/>
        <w:ind w:left="0"/>
        <w:jc w:val="both"/>
        <w:rPr>
          <w:color w:val="000000"/>
          <w:sz w:val="28"/>
          <w:szCs w:val="28"/>
        </w:rPr>
      </w:pPr>
      <w:r>
        <w:rPr>
          <w:color w:val="000000"/>
          <w:sz w:val="28"/>
          <w:szCs w:val="28"/>
        </w:rPr>
        <w:t>33.</w:t>
      </w:r>
      <w:r w:rsidRPr="00F62287">
        <w:rPr>
          <w:color w:val="000000"/>
          <w:sz w:val="28"/>
          <w:szCs w:val="28"/>
        </w:rPr>
        <w:t xml:space="preserve"> </w:t>
      </w:r>
      <w:r w:rsidRPr="00A60003">
        <w:rPr>
          <w:b/>
          <w:color w:val="000000"/>
          <w:sz w:val="28"/>
          <w:szCs w:val="28"/>
        </w:rPr>
        <w:t>Р</w:t>
      </w:r>
      <w:r>
        <w:rPr>
          <w:b/>
          <w:color w:val="000000"/>
          <w:sz w:val="28"/>
          <w:szCs w:val="28"/>
        </w:rPr>
        <w:t xml:space="preserve">ОЗВАГИ </w:t>
      </w:r>
      <w:r w:rsidRPr="00F62287">
        <w:rPr>
          <w:color w:val="000000"/>
          <w:sz w:val="28"/>
          <w:szCs w:val="28"/>
        </w:rPr>
        <w:t>– це незмагальна діяльність, яка здійснюється через необум</w:t>
      </w:r>
      <w:r>
        <w:rPr>
          <w:color w:val="000000"/>
          <w:sz w:val="28"/>
          <w:szCs w:val="28"/>
        </w:rPr>
        <w:t>овлену імпровізацію рухових дій.</w:t>
      </w:r>
    </w:p>
    <w:p w:rsidR="00077D24" w:rsidRDefault="00077D24" w:rsidP="00555445">
      <w:pPr>
        <w:shd w:val="clear" w:color="auto" w:fill="FFFFFF"/>
        <w:spacing w:line="360" w:lineRule="auto"/>
        <w:jc w:val="both"/>
        <w:rPr>
          <w:sz w:val="28"/>
          <w:szCs w:val="28"/>
        </w:rPr>
      </w:pPr>
      <w:r>
        <w:rPr>
          <w:sz w:val="28"/>
          <w:szCs w:val="28"/>
        </w:rPr>
        <w:t xml:space="preserve">34. </w:t>
      </w:r>
      <w:r w:rsidRPr="00FC48B7">
        <w:rPr>
          <w:b/>
          <w:sz w:val="28"/>
          <w:szCs w:val="28"/>
        </w:rPr>
        <w:t>С</w:t>
      </w:r>
      <w:r>
        <w:rPr>
          <w:b/>
          <w:sz w:val="28"/>
          <w:szCs w:val="28"/>
        </w:rPr>
        <w:t>ВЯТО</w:t>
      </w:r>
      <w:r>
        <w:rPr>
          <w:sz w:val="28"/>
          <w:szCs w:val="28"/>
        </w:rPr>
        <w:t xml:space="preserve"> - урочисте </w:t>
      </w:r>
      <w:r w:rsidRPr="00E37549">
        <w:rPr>
          <w:sz w:val="28"/>
          <w:szCs w:val="28"/>
        </w:rPr>
        <w:t xml:space="preserve">масове </w:t>
      </w:r>
      <w:r>
        <w:rPr>
          <w:sz w:val="28"/>
          <w:szCs w:val="28"/>
        </w:rPr>
        <w:t xml:space="preserve"> дійство на честь будь-якої знаменної події в житті</w:t>
      </w:r>
      <w:r w:rsidRPr="00E37549">
        <w:rPr>
          <w:sz w:val="28"/>
          <w:szCs w:val="28"/>
        </w:rPr>
        <w:t xml:space="preserve"> суспільства, складовий елемент духовної культу</w:t>
      </w:r>
      <w:r>
        <w:rPr>
          <w:sz w:val="28"/>
          <w:szCs w:val="28"/>
        </w:rPr>
        <w:t>ри народу.</w:t>
      </w:r>
    </w:p>
    <w:p w:rsidR="00077D24" w:rsidRDefault="00077D24" w:rsidP="00555445">
      <w:pPr>
        <w:spacing w:line="360" w:lineRule="auto"/>
        <w:jc w:val="both"/>
        <w:rPr>
          <w:sz w:val="28"/>
        </w:rPr>
      </w:pPr>
      <w:r>
        <w:rPr>
          <w:sz w:val="28"/>
        </w:rPr>
        <w:t xml:space="preserve">35. </w:t>
      </w:r>
      <w:r w:rsidRPr="00C23001">
        <w:rPr>
          <w:b/>
          <w:sz w:val="28"/>
          <w:szCs w:val="28"/>
        </w:rPr>
        <w:t>С</w:t>
      </w:r>
      <w:r>
        <w:rPr>
          <w:b/>
          <w:sz w:val="28"/>
          <w:szCs w:val="28"/>
        </w:rPr>
        <w:t>АМОСТІЙНА РОБОТА</w:t>
      </w:r>
      <w:r>
        <w:rPr>
          <w:sz w:val="28"/>
          <w:szCs w:val="28"/>
        </w:rPr>
        <w:t xml:space="preserve"> </w:t>
      </w:r>
      <w:r w:rsidRPr="00763837">
        <w:rPr>
          <w:sz w:val="28"/>
          <w:szCs w:val="28"/>
        </w:rPr>
        <w:t>це одна із ефективних і перспективних форм удосконалення підготовки майбутніх учителів фізичної культури в сучасних умовах вищої педагогічної школи.</w:t>
      </w:r>
    </w:p>
    <w:p w:rsidR="00077D24" w:rsidRPr="005A615D" w:rsidRDefault="00077D24" w:rsidP="00555445">
      <w:pPr>
        <w:pStyle w:val="BodyTextIndent3"/>
        <w:spacing w:after="0" w:line="360" w:lineRule="auto"/>
        <w:ind w:left="0"/>
        <w:jc w:val="both"/>
        <w:rPr>
          <w:color w:val="000000"/>
          <w:sz w:val="28"/>
          <w:szCs w:val="28"/>
        </w:rPr>
      </w:pPr>
      <w:r>
        <w:rPr>
          <w:color w:val="000000"/>
          <w:sz w:val="28"/>
          <w:szCs w:val="28"/>
        </w:rPr>
        <w:t xml:space="preserve">36. </w:t>
      </w:r>
      <w:r w:rsidRPr="00A60003">
        <w:rPr>
          <w:b/>
          <w:sz w:val="28"/>
        </w:rPr>
        <w:t>С</w:t>
      </w:r>
      <w:r>
        <w:rPr>
          <w:b/>
          <w:sz w:val="28"/>
        </w:rPr>
        <w:t xml:space="preserve">ПОРТИВНІ ЗМАГАННЯ </w:t>
      </w:r>
      <w:r>
        <w:rPr>
          <w:sz w:val="28"/>
        </w:rPr>
        <w:t>є однією з форм фізичного виховання студентів, за допомогою якої вирішується цілий ряд важливих освітніх і оздоровчих завдань та соціальних функцій.</w:t>
      </w:r>
    </w:p>
    <w:p w:rsidR="00077D24" w:rsidRDefault="00077D24" w:rsidP="00555445">
      <w:pPr>
        <w:shd w:val="clear" w:color="auto" w:fill="FFFFFF"/>
        <w:spacing w:line="360" w:lineRule="auto"/>
        <w:jc w:val="both"/>
        <w:rPr>
          <w:sz w:val="28"/>
          <w:szCs w:val="28"/>
        </w:rPr>
      </w:pPr>
      <w:r>
        <w:rPr>
          <w:sz w:val="28"/>
          <w:szCs w:val="28"/>
        </w:rPr>
        <w:t xml:space="preserve">37. </w:t>
      </w:r>
      <w:r w:rsidRPr="00FC48B7">
        <w:rPr>
          <w:b/>
          <w:sz w:val="28"/>
          <w:szCs w:val="28"/>
        </w:rPr>
        <w:t>Т</w:t>
      </w:r>
      <w:r>
        <w:rPr>
          <w:b/>
          <w:sz w:val="28"/>
          <w:szCs w:val="28"/>
        </w:rPr>
        <w:t>РАДИЦІЇ</w:t>
      </w:r>
      <w:r>
        <w:rPr>
          <w:sz w:val="28"/>
          <w:szCs w:val="28"/>
        </w:rPr>
        <w:t xml:space="preserve"> - історично </w:t>
      </w:r>
      <w:r w:rsidRPr="00E37549">
        <w:rPr>
          <w:sz w:val="28"/>
          <w:szCs w:val="28"/>
        </w:rPr>
        <w:t>сформовані</w:t>
      </w:r>
      <w:r>
        <w:rPr>
          <w:sz w:val="28"/>
          <w:szCs w:val="28"/>
        </w:rPr>
        <w:t xml:space="preserve"> й утверджені форми, засоби, механізми збереження й передачі </w:t>
      </w:r>
      <w:r w:rsidRPr="00E37549">
        <w:rPr>
          <w:sz w:val="28"/>
          <w:szCs w:val="28"/>
        </w:rPr>
        <w:t>соціаль</w:t>
      </w:r>
      <w:r>
        <w:rPr>
          <w:sz w:val="28"/>
          <w:szCs w:val="28"/>
        </w:rPr>
        <w:t xml:space="preserve">ного досвіду, </w:t>
      </w:r>
      <w:r w:rsidRPr="00E37549">
        <w:rPr>
          <w:sz w:val="28"/>
          <w:szCs w:val="28"/>
        </w:rPr>
        <w:t>матеріальних</w:t>
      </w:r>
      <w:r>
        <w:rPr>
          <w:sz w:val="28"/>
          <w:szCs w:val="28"/>
        </w:rPr>
        <w:t xml:space="preserve"> та духовних цінностей від покоління до </w:t>
      </w:r>
      <w:r w:rsidRPr="00E37549">
        <w:rPr>
          <w:sz w:val="28"/>
          <w:szCs w:val="28"/>
        </w:rPr>
        <w:t>поколін</w:t>
      </w:r>
      <w:r>
        <w:rPr>
          <w:sz w:val="28"/>
          <w:szCs w:val="28"/>
        </w:rPr>
        <w:t>ня, визнані необхідним для забезпечення подальшого</w:t>
      </w:r>
      <w:r w:rsidRPr="00E37549">
        <w:rPr>
          <w:sz w:val="28"/>
          <w:szCs w:val="28"/>
        </w:rPr>
        <w:t xml:space="preserve"> існува</w:t>
      </w:r>
      <w:r>
        <w:rPr>
          <w:sz w:val="28"/>
          <w:szCs w:val="28"/>
        </w:rPr>
        <w:t>ння і розвитку особистості. Існує складний механізм їх реалізації.</w:t>
      </w:r>
    </w:p>
    <w:p w:rsidR="00077D24" w:rsidRDefault="00077D24" w:rsidP="00555445">
      <w:pPr>
        <w:shd w:val="clear" w:color="auto" w:fill="FFFFFF"/>
        <w:spacing w:line="360" w:lineRule="auto"/>
        <w:jc w:val="both"/>
        <w:rPr>
          <w:sz w:val="28"/>
          <w:szCs w:val="28"/>
        </w:rPr>
      </w:pPr>
      <w:r>
        <w:rPr>
          <w:sz w:val="28"/>
          <w:szCs w:val="28"/>
        </w:rPr>
        <w:t xml:space="preserve">38. </w:t>
      </w:r>
      <w:r w:rsidRPr="00BA34A6">
        <w:rPr>
          <w:b/>
          <w:sz w:val="28"/>
          <w:szCs w:val="28"/>
        </w:rPr>
        <w:t>У</w:t>
      </w:r>
      <w:r>
        <w:rPr>
          <w:b/>
          <w:sz w:val="28"/>
          <w:szCs w:val="28"/>
        </w:rPr>
        <w:t xml:space="preserve">КРАЇНСЬКЕ НАРОДНЕ ОБРАЗОТВОРЧЕ МИСТЕЦТВО </w:t>
      </w:r>
      <w:r>
        <w:rPr>
          <w:sz w:val="28"/>
          <w:szCs w:val="28"/>
        </w:rPr>
        <w:t xml:space="preserve">- один із </w:t>
      </w:r>
      <w:r w:rsidRPr="00E37549">
        <w:rPr>
          <w:sz w:val="28"/>
          <w:szCs w:val="28"/>
        </w:rPr>
        <w:t>засобів</w:t>
      </w:r>
      <w:r>
        <w:rPr>
          <w:sz w:val="28"/>
          <w:szCs w:val="28"/>
        </w:rPr>
        <w:t xml:space="preserve"> української етнопедагогіки, в якому втілюються національні світоглядні ідеї, естетичні смаки народу.</w:t>
      </w:r>
    </w:p>
    <w:p w:rsidR="00077D24" w:rsidRPr="009D0E9A" w:rsidRDefault="00077D24" w:rsidP="00555445">
      <w:pPr>
        <w:pStyle w:val="BodyTextIndent2"/>
        <w:spacing w:after="0" w:line="360" w:lineRule="auto"/>
        <w:ind w:left="0"/>
        <w:jc w:val="both"/>
        <w:rPr>
          <w:bCs/>
          <w:iCs/>
          <w:sz w:val="28"/>
          <w:szCs w:val="28"/>
        </w:rPr>
      </w:pPr>
      <w:r>
        <w:rPr>
          <w:sz w:val="28"/>
          <w:szCs w:val="28"/>
        </w:rPr>
        <w:t>39.</w:t>
      </w:r>
      <w:r w:rsidRPr="001672A9">
        <w:rPr>
          <w:bCs/>
          <w:iCs/>
          <w:sz w:val="28"/>
          <w:szCs w:val="28"/>
        </w:rPr>
        <w:t xml:space="preserve"> </w:t>
      </w:r>
      <w:r w:rsidRPr="001672A9">
        <w:rPr>
          <w:b/>
          <w:bCs/>
          <w:iCs/>
          <w:sz w:val="28"/>
          <w:szCs w:val="28"/>
        </w:rPr>
        <w:t>Ф</w:t>
      </w:r>
      <w:r>
        <w:rPr>
          <w:b/>
          <w:bCs/>
          <w:iCs/>
          <w:sz w:val="28"/>
          <w:szCs w:val="28"/>
        </w:rPr>
        <w:t>ОРМА</w:t>
      </w:r>
      <w:r w:rsidRPr="009D0E9A">
        <w:rPr>
          <w:bCs/>
          <w:iCs/>
          <w:sz w:val="28"/>
          <w:szCs w:val="28"/>
        </w:rPr>
        <w:t xml:space="preserve"> </w:t>
      </w:r>
      <w:r>
        <w:rPr>
          <w:bCs/>
          <w:iCs/>
          <w:sz w:val="28"/>
          <w:szCs w:val="28"/>
        </w:rPr>
        <w:t>у</w:t>
      </w:r>
      <w:r w:rsidRPr="009D0E9A">
        <w:rPr>
          <w:bCs/>
          <w:iCs/>
          <w:sz w:val="28"/>
          <w:szCs w:val="28"/>
        </w:rPr>
        <w:t xml:space="preserve"> педагогічній науці визначається як спосіб організації виховного процесу, що відображує внутрішній зв'язок його елементів і ха</w:t>
      </w:r>
      <w:r w:rsidRPr="009D0E9A">
        <w:rPr>
          <w:bCs/>
          <w:iCs/>
          <w:sz w:val="28"/>
          <w:szCs w:val="28"/>
        </w:rPr>
        <w:softHyphen/>
        <w:t>рактеризує взаємовідносини вихователів і вихованців.</w:t>
      </w:r>
    </w:p>
    <w:p w:rsidR="00077D24" w:rsidRDefault="00077D24" w:rsidP="00555445">
      <w:pPr>
        <w:spacing w:line="360" w:lineRule="auto"/>
        <w:ind w:left="10" w:right="14" w:hanging="10"/>
        <w:jc w:val="both"/>
        <w:rPr>
          <w:sz w:val="28"/>
          <w:szCs w:val="28"/>
          <w:lang w:eastAsia="uk-UA"/>
        </w:rPr>
      </w:pPr>
      <w:r>
        <w:rPr>
          <w:sz w:val="28"/>
          <w:szCs w:val="28"/>
        </w:rPr>
        <w:t>40.</w:t>
      </w:r>
      <w:r w:rsidRPr="007E5F9A">
        <w:rPr>
          <w:sz w:val="28"/>
          <w:szCs w:val="28"/>
          <w:lang w:eastAsia="uk-UA"/>
        </w:rPr>
        <w:t xml:space="preserve"> </w:t>
      </w:r>
      <w:r w:rsidRPr="007E5F9A">
        <w:rPr>
          <w:b/>
          <w:sz w:val="28"/>
          <w:szCs w:val="28"/>
          <w:lang w:eastAsia="uk-UA"/>
        </w:rPr>
        <w:t>Ф</w:t>
      </w:r>
      <w:r>
        <w:rPr>
          <w:b/>
          <w:sz w:val="28"/>
          <w:szCs w:val="28"/>
          <w:lang w:eastAsia="uk-UA"/>
        </w:rPr>
        <w:t>ІЗИЧНУ КУЛЬТУРУ СТУДЕНТА</w:t>
      </w:r>
      <w:r w:rsidRPr="00F345D4">
        <w:rPr>
          <w:sz w:val="28"/>
          <w:szCs w:val="28"/>
          <w:lang w:eastAsia="uk-UA"/>
        </w:rPr>
        <w:t xml:space="preserve"> слід розглядати не тільки як заняття руховими впра</w:t>
      </w:r>
      <w:r>
        <w:rPr>
          <w:sz w:val="28"/>
          <w:szCs w:val="28"/>
          <w:lang w:eastAsia="uk-UA"/>
        </w:rPr>
        <w:t xml:space="preserve">вами і процедурами загартування, вона також </w:t>
      </w:r>
      <w:r w:rsidRPr="00F345D4">
        <w:rPr>
          <w:sz w:val="28"/>
          <w:szCs w:val="28"/>
          <w:lang w:eastAsia="uk-UA"/>
        </w:rPr>
        <w:t xml:space="preserve">включає ще і широке коло розумінь, які належать до занять про правильний режим раціонального харчування, дотримання правил гігієни, вироблення корисних звичок. Можна сказати, що фізична культура студента - це певний принцип його відношення до свого здоров'я, до розвитку і збереженню можливостей свого організму. </w:t>
      </w: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p>
    <w:p w:rsidR="00077D24" w:rsidRDefault="00077D24" w:rsidP="00555445">
      <w:pPr>
        <w:shd w:val="clear" w:color="auto" w:fill="FFFFFF"/>
        <w:spacing w:line="360" w:lineRule="auto"/>
        <w:jc w:val="center"/>
        <w:rPr>
          <w:b/>
          <w:sz w:val="28"/>
          <w:szCs w:val="28"/>
        </w:rPr>
      </w:pPr>
      <w:r>
        <w:rPr>
          <w:b/>
          <w:sz w:val="28"/>
          <w:szCs w:val="28"/>
        </w:rPr>
        <w:t>ВИКОРИСТАНА ЛІТЕРАТУРА:</w:t>
      </w:r>
    </w:p>
    <w:p w:rsidR="00077D24"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Абсалямов Т.Ш. Национальные виды спорта в РСФСР.- М.: Знание, 1967. - 32 с.</w:t>
      </w:r>
    </w:p>
    <w:p w:rsidR="00077D24" w:rsidRPr="003263F6" w:rsidRDefault="00077D24" w:rsidP="00714756">
      <w:pPr>
        <w:pStyle w:val="BodyTextIndent2"/>
        <w:numPr>
          <w:ilvl w:val="0"/>
          <w:numId w:val="8"/>
        </w:numPr>
        <w:tabs>
          <w:tab w:val="num" w:pos="-561"/>
        </w:tabs>
        <w:spacing w:after="0" w:line="360" w:lineRule="auto"/>
        <w:ind w:left="0" w:firstLine="709"/>
        <w:jc w:val="both"/>
        <w:rPr>
          <w:bCs/>
          <w:iCs/>
          <w:sz w:val="28"/>
          <w:szCs w:val="28"/>
        </w:rPr>
      </w:pPr>
      <w:r w:rsidRPr="003263F6">
        <w:rPr>
          <w:bCs/>
          <w:iCs/>
          <w:sz w:val="28"/>
          <w:szCs w:val="28"/>
        </w:rPr>
        <w:t xml:space="preserve">Аристотель. Соч.: В 4т.-М., 1976.-Т.4 – С.765. </w:t>
      </w:r>
    </w:p>
    <w:p w:rsidR="00077D24" w:rsidRPr="003C3FA7" w:rsidRDefault="00077D24" w:rsidP="00306C23">
      <w:pPr>
        <w:numPr>
          <w:ilvl w:val="0"/>
          <w:numId w:val="8"/>
        </w:numPr>
        <w:tabs>
          <w:tab w:val="num" w:pos="-561"/>
        </w:tabs>
        <w:spacing w:line="360" w:lineRule="auto"/>
        <w:ind w:left="0" w:firstLine="709"/>
        <w:jc w:val="both"/>
        <w:rPr>
          <w:sz w:val="28"/>
          <w:szCs w:val="28"/>
        </w:rPr>
      </w:pPr>
      <w:r w:rsidRPr="003C3FA7">
        <w:rPr>
          <w:sz w:val="28"/>
          <w:szCs w:val="28"/>
        </w:rPr>
        <w:t>Анаркулов Х.В. Кыргизские народные подвижные игры, физические упражнения и современность: Автореф. дис... канд. пед. наук: 13.00.04. - М., 1993.- 38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Аслаханов С.-А.М. Национальные физические упражнения и игры в уроках физической культуры в школах Чечено-Ингушской АССР: Автореф. дис. ... канд. пед. наук: 13.00.04.- М., 1990.24 с.</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Бех И.Д. Нравственность личности: стратегии становления. – Ровно, 1991. – 146 с.</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 xml:space="preserve">Бех І. Д. Особистісно зорієнтоване виховання. – К.: ІЗМН, 1998. – 204 с. </w:t>
      </w:r>
    </w:p>
    <w:p w:rsidR="00077D24" w:rsidRDefault="00077D24" w:rsidP="00714756">
      <w:pPr>
        <w:numPr>
          <w:ilvl w:val="0"/>
          <w:numId w:val="8"/>
        </w:numPr>
        <w:shd w:val="clear" w:color="auto" w:fill="FFFFFF"/>
        <w:tabs>
          <w:tab w:val="num" w:pos="-561"/>
        </w:tabs>
        <w:spacing w:line="360" w:lineRule="auto"/>
        <w:ind w:left="0" w:firstLine="709"/>
        <w:jc w:val="both"/>
        <w:rPr>
          <w:sz w:val="28"/>
          <w:szCs w:val="28"/>
        </w:rPr>
      </w:pPr>
      <w:r w:rsidRPr="003C3FA7">
        <w:rPr>
          <w:sz w:val="28"/>
          <w:szCs w:val="28"/>
        </w:rPr>
        <w:t>Бех І.Д. Духовні цінності в розвитку особистості  //  Педагогіка і психологія.</w:t>
      </w:r>
    </w:p>
    <w:p w:rsidR="00077D24" w:rsidRDefault="00077D24" w:rsidP="00714756">
      <w:pPr>
        <w:numPr>
          <w:ilvl w:val="0"/>
          <w:numId w:val="8"/>
        </w:numPr>
        <w:tabs>
          <w:tab w:val="left" w:pos="720"/>
          <w:tab w:val="left" w:pos="1200"/>
          <w:tab w:val="left" w:pos="1440"/>
        </w:tabs>
        <w:spacing w:line="360" w:lineRule="auto"/>
        <w:ind w:left="0" w:firstLine="709"/>
        <w:jc w:val="both"/>
        <w:rPr>
          <w:sz w:val="28"/>
          <w:szCs w:val="28"/>
        </w:rPr>
      </w:pPr>
      <w:r w:rsidRPr="003F308E">
        <w:rPr>
          <w:sz w:val="28"/>
          <w:szCs w:val="28"/>
        </w:rPr>
        <w:t>Біда О.</w:t>
      </w:r>
      <w:r>
        <w:rPr>
          <w:sz w:val="28"/>
          <w:szCs w:val="28"/>
        </w:rPr>
        <w:t xml:space="preserve"> </w:t>
      </w:r>
      <w:r w:rsidRPr="003F308E">
        <w:rPr>
          <w:sz w:val="28"/>
          <w:szCs w:val="28"/>
        </w:rPr>
        <w:t xml:space="preserve">А. Відеотека як ефективний засіб підготовки вчителів / </w:t>
      </w:r>
      <w:r>
        <w:rPr>
          <w:sz w:val="28"/>
          <w:szCs w:val="28"/>
        </w:rPr>
        <w:t xml:space="preserve">О. А. </w:t>
      </w:r>
      <w:r w:rsidRPr="003F308E">
        <w:rPr>
          <w:sz w:val="28"/>
          <w:szCs w:val="28"/>
        </w:rPr>
        <w:t>Біда // Рідна школа. – 2002. – №</w:t>
      </w:r>
      <w:r>
        <w:rPr>
          <w:sz w:val="28"/>
          <w:szCs w:val="28"/>
        </w:rPr>
        <w:t xml:space="preserve"> </w:t>
      </w:r>
      <w:r w:rsidRPr="003F308E">
        <w:rPr>
          <w:sz w:val="28"/>
          <w:szCs w:val="28"/>
        </w:rPr>
        <w:t>5. –  С.</w:t>
      </w:r>
      <w:r>
        <w:rPr>
          <w:sz w:val="28"/>
          <w:szCs w:val="28"/>
        </w:rPr>
        <w:t xml:space="preserve"> </w:t>
      </w:r>
      <w:r w:rsidRPr="003F308E">
        <w:rPr>
          <w:sz w:val="28"/>
          <w:szCs w:val="28"/>
        </w:rPr>
        <w:t>64–66.</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Боришевський М.Й. Моральна саморегуляція поведінки особистості: понятійний апарат. – Київ, 1993. – 24 с.</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color w:val="000000"/>
          <w:sz w:val="28"/>
          <w:szCs w:val="28"/>
        </w:rPr>
      </w:pPr>
      <w:r w:rsidRPr="003C3FA7">
        <w:rPr>
          <w:color w:val="000000"/>
          <w:sz w:val="28"/>
          <w:szCs w:val="28"/>
        </w:rPr>
        <w:t>Ващенко Г. Виховний ідеал. – Полтава: Полтавський вісник. – 1994. – 192 с.</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Ващенко Г. Психологічні властивості українців і причини наших невдач // Рідна школа. – 1992. – № 2. – С.12-20</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 xml:space="preserve">Воропай О. Звичаї нашого народу. Етнографічний нарис. – Т. 2. – К.: Оберіг, 1991. – 96 с. </w:t>
      </w:r>
    </w:p>
    <w:p w:rsidR="00077D24" w:rsidRDefault="00077D24" w:rsidP="00714756">
      <w:pPr>
        <w:numPr>
          <w:ilvl w:val="0"/>
          <w:numId w:val="8"/>
        </w:numPr>
        <w:tabs>
          <w:tab w:val="num" w:pos="-561"/>
          <w:tab w:val="left" w:pos="0"/>
        </w:tabs>
        <w:spacing w:line="360" w:lineRule="auto"/>
        <w:ind w:left="0" w:firstLine="709"/>
        <w:jc w:val="both"/>
        <w:rPr>
          <w:sz w:val="28"/>
          <w:szCs w:val="28"/>
        </w:rPr>
      </w:pPr>
      <w:r w:rsidRPr="003C3FA7">
        <w:rPr>
          <w:sz w:val="28"/>
          <w:szCs w:val="28"/>
        </w:rPr>
        <w:t xml:space="preserve">Вялкин А.Г. Физическая культура в школах Голландии //Физическая культура в школе. – 2001. – №8. – С. 40–41. </w:t>
      </w:r>
    </w:p>
    <w:p w:rsidR="00077D24" w:rsidRPr="00F70283" w:rsidRDefault="00077D24" w:rsidP="00714756">
      <w:pPr>
        <w:pStyle w:val="BodyTextIndent"/>
        <w:numPr>
          <w:ilvl w:val="0"/>
          <w:numId w:val="8"/>
        </w:numPr>
        <w:tabs>
          <w:tab w:val="num" w:pos="-561"/>
        </w:tabs>
        <w:spacing w:after="0" w:line="360" w:lineRule="auto"/>
        <w:ind w:left="0" w:firstLine="709"/>
        <w:jc w:val="both"/>
        <w:rPr>
          <w:sz w:val="28"/>
          <w:szCs w:val="28"/>
        </w:rPr>
      </w:pPr>
      <w:r w:rsidRPr="00F70283">
        <w:rPr>
          <w:sz w:val="28"/>
          <w:szCs w:val="28"/>
        </w:rPr>
        <w:t>Вишневський О. Національно-духовне відродження в українській школі: на допомогу вчителям і студентам педінститутів.–Трускавець,1992.–47 с.</w:t>
      </w:r>
    </w:p>
    <w:p w:rsidR="00077D24" w:rsidRPr="00F70283" w:rsidRDefault="00077D24" w:rsidP="00714756">
      <w:pPr>
        <w:pStyle w:val="BodyTextIndent"/>
        <w:numPr>
          <w:ilvl w:val="0"/>
          <w:numId w:val="8"/>
        </w:numPr>
        <w:tabs>
          <w:tab w:val="num" w:pos="-561"/>
        </w:tabs>
        <w:spacing w:after="0" w:line="360" w:lineRule="auto"/>
        <w:ind w:left="0" w:firstLine="709"/>
        <w:jc w:val="both"/>
        <w:rPr>
          <w:sz w:val="28"/>
          <w:szCs w:val="28"/>
        </w:rPr>
      </w:pPr>
      <w:r w:rsidRPr="00F70283">
        <w:rPr>
          <w:sz w:val="28"/>
          <w:szCs w:val="28"/>
        </w:rPr>
        <w:t>Вишневський О.І. Орієнтири національного виховання // Рідна шк.–1994.–№5.–С.42-46.</w:t>
      </w:r>
    </w:p>
    <w:p w:rsidR="00077D24" w:rsidRPr="003C3FA7" w:rsidRDefault="00077D24" w:rsidP="00714756">
      <w:pPr>
        <w:widowControl w:val="0"/>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 xml:space="preserve">Галузяк В.М., Сметанський М.І., Шахов В.І. Педагогіка. </w:t>
      </w:r>
      <w:r w:rsidRPr="003C3FA7">
        <w:rPr>
          <w:sz w:val="28"/>
          <w:szCs w:val="28"/>
        </w:rPr>
        <w:sym w:font="Symbol" w:char="F02D"/>
      </w:r>
      <w:r w:rsidRPr="003C3FA7">
        <w:rPr>
          <w:sz w:val="28"/>
          <w:szCs w:val="28"/>
        </w:rPr>
        <w:t xml:space="preserve"> Вінниця, 2001. – 199 с.</w:t>
      </w:r>
    </w:p>
    <w:p w:rsidR="00077D24" w:rsidRPr="003C3FA7" w:rsidRDefault="00077D24" w:rsidP="00714756">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Виховання патріотизму у дітей та молоді в суч.соц.економ.умовах: матеріали наук.-практ.конференції /Відп.ред.І.Д.Бех. (Ін-т проблем виховання АПН України). -К., 1999. -127с.</w:t>
      </w:r>
    </w:p>
    <w:p w:rsidR="00077D24" w:rsidRPr="003C3FA7" w:rsidRDefault="00077D24" w:rsidP="00714756">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Вишневський О. Сучасне українське виховання: Педагогічні нариси. -Львів, 1996. -238 с.</w:t>
      </w:r>
    </w:p>
    <w:p w:rsidR="00077D24" w:rsidRPr="003C3FA7" w:rsidRDefault="00077D24" w:rsidP="00714756">
      <w:pPr>
        <w:numPr>
          <w:ilvl w:val="0"/>
          <w:numId w:val="8"/>
        </w:numPr>
        <w:tabs>
          <w:tab w:val="num" w:pos="-561"/>
          <w:tab w:val="left" w:pos="-374"/>
        </w:tabs>
        <w:spacing w:line="360" w:lineRule="auto"/>
        <w:ind w:left="0" w:firstLine="709"/>
        <w:jc w:val="both"/>
        <w:rPr>
          <w:sz w:val="28"/>
          <w:szCs w:val="28"/>
        </w:rPr>
      </w:pPr>
      <w:r w:rsidRPr="003C3FA7">
        <w:rPr>
          <w:sz w:val="28"/>
          <w:szCs w:val="28"/>
        </w:rPr>
        <w:t>Драгоманов М. Чудацькі думки про українську національну справу. Вибране. – К., 1996.</w:t>
      </w:r>
    </w:p>
    <w:p w:rsidR="00077D24" w:rsidRDefault="00077D24" w:rsidP="00714756">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 xml:space="preserve">Державна національна програма “Освіта” (Україна, ХХІ ст.). -К.: МО, 1993. - 121с. </w:t>
      </w:r>
    </w:p>
    <w:p w:rsidR="00077D24" w:rsidRPr="003C3FA7" w:rsidRDefault="00077D24" w:rsidP="00714756">
      <w:pPr>
        <w:pStyle w:val="BodyTextIndent"/>
        <w:numPr>
          <w:ilvl w:val="0"/>
          <w:numId w:val="8"/>
        </w:numPr>
        <w:tabs>
          <w:tab w:val="num" w:pos="-561"/>
        </w:tabs>
        <w:spacing w:after="0" w:line="360" w:lineRule="auto"/>
        <w:ind w:left="0" w:firstLine="709"/>
        <w:jc w:val="both"/>
        <w:rPr>
          <w:sz w:val="28"/>
          <w:szCs w:val="28"/>
        </w:rPr>
      </w:pPr>
      <w:r w:rsidRPr="003C3FA7">
        <w:rPr>
          <w:sz w:val="28"/>
          <w:szCs w:val="28"/>
        </w:rPr>
        <w:t>Євтух М.Б.,Галузинський В.Н.Основи педагогіки та психології вищої школи в Україні.–Київ,1995.–168 с.</w:t>
      </w:r>
    </w:p>
    <w:p w:rsidR="00077D24" w:rsidRPr="003C3FA7"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sidRPr="003C3FA7">
        <w:rPr>
          <w:w w:val="104"/>
          <w:sz w:val="28"/>
          <w:szCs w:val="28"/>
        </w:rPr>
        <w:t>Железняк Ю. Д., Ивойлов А. В. Волейбол: Учебник для ин-тов физической культуры. – М.: Физкультура и спорт, 1991. – 238 с.</w:t>
      </w:r>
    </w:p>
    <w:p w:rsidR="00077D24" w:rsidRPr="003C3FA7"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sidRPr="003C3FA7">
        <w:rPr>
          <w:w w:val="104"/>
          <w:sz w:val="28"/>
          <w:szCs w:val="28"/>
        </w:rPr>
        <w:t>Железняк Ю. Д., Ивойлов А. В. Волейбол: Учебник для ин-тов физической культуры. – М.: Физкультура и спорт, 1991. – 238 с.</w:t>
      </w:r>
    </w:p>
    <w:p w:rsidR="00077D24" w:rsidRDefault="00077D24" w:rsidP="00306C23">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06C23">
        <w:rPr>
          <w:sz w:val="28"/>
          <w:szCs w:val="28"/>
        </w:rPr>
        <w:t>Зайцев Г.К. Потребностно - мотивационная сфера физического воспитания студентов // Теория и практика физической культуры. - 1993. - N7. -С.21.</w:t>
      </w:r>
    </w:p>
    <w:p w:rsidR="00077D24" w:rsidRPr="00306C23" w:rsidRDefault="00077D24" w:rsidP="00306C23">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06C23">
        <w:rPr>
          <w:sz w:val="28"/>
          <w:szCs w:val="28"/>
        </w:rPr>
        <w:t xml:space="preserve">25. Зязюн І. А. Педагогіка добра: ідеали і реалії. – К.: МАУП, 2000. – 312 с. </w:t>
      </w:r>
    </w:p>
    <w:p w:rsidR="00077D24" w:rsidRDefault="00077D24" w:rsidP="00306C23">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Зязюн І. А., Сагач Г. М. Краса педагогічної дії. – К., 1997. – 302 с.</w:t>
      </w:r>
      <w:r w:rsidRPr="00306C23">
        <w:rPr>
          <w:sz w:val="28"/>
          <w:szCs w:val="28"/>
        </w:rPr>
        <w:t xml:space="preserve"> </w:t>
      </w:r>
    </w:p>
    <w:p w:rsidR="00077D24" w:rsidRDefault="00077D24" w:rsidP="00306C23">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06C23">
        <w:rPr>
          <w:sz w:val="28"/>
          <w:szCs w:val="28"/>
        </w:rPr>
        <w:t>Зязюн І.А. Педагогіка добра: ідеали і реалії. - К.: Наука, 2000.- 308с.</w:t>
      </w:r>
    </w:p>
    <w:p w:rsidR="00077D24" w:rsidRPr="003C3FA7" w:rsidRDefault="00077D24" w:rsidP="00714756">
      <w:pPr>
        <w:keepNext/>
        <w:numPr>
          <w:ilvl w:val="0"/>
          <w:numId w:val="8"/>
        </w:numPr>
        <w:tabs>
          <w:tab w:val="num" w:pos="-561"/>
        </w:tabs>
        <w:spacing w:line="360" w:lineRule="auto"/>
        <w:ind w:left="0" w:firstLine="709"/>
        <w:jc w:val="both"/>
        <w:rPr>
          <w:sz w:val="28"/>
          <w:szCs w:val="28"/>
        </w:rPr>
      </w:pPr>
      <w:r w:rsidRPr="003C3FA7">
        <w:rPr>
          <w:sz w:val="28"/>
          <w:szCs w:val="28"/>
        </w:rPr>
        <w:t>Зубалий Н.Д. Военно-патриотическое воспитание старшеклассников в процессе внеклассной и внешкольной физкультурно-массовой работы: Дисс…канд.пед.наук. -К., 1977.-160 с.</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rPr>
        <w:t>Иваницкий А.В., Матов В.В., Иванова О.А., Шарабарова И.Н. Ритмическая гимнастика на ТВ. – М.: Советский спорт, 1989. – 79 с.</w:t>
      </w:r>
    </w:p>
    <w:p w:rsidR="00077D24" w:rsidRPr="003C3FA7" w:rsidRDefault="00077D24" w:rsidP="00714756">
      <w:pPr>
        <w:numPr>
          <w:ilvl w:val="0"/>
          <w:numId w:val="8"/>
        </w:numPr>
        <w:shd w:val="clear" w:color="auto" w:fill="FFFFFF"/>
        <w:tabs>
          <w:tab w:val="num" w:pos="-561"/>
          <w:tab w:val="left" w:pos="-187"/>
        </w:tabs>
        <w:spacing w:line="360" w:lineRule="auto"/>
        <w:ind w:left="0" w:firstLine="709"/>
        <w:jc w:val="both"/>
        <w:rPr>
          <w:kern w:val="28"/>
          <w:sz w:val="28"/>
          <w:szCs w:val="28"/>
        </w:rPr>
      </w:pPr>
      <w:r w:rsidRPr="003C3FA7">
        <w:rPr>
          <w:color w:val="000000"/>
          <w:kern w:val="28"/>
          <w:sz w:val="28"/>
          <w:szCs w:val="28"/>
        </w:rPr>
        <w:t>Иванова О.А. Комнатная гимнастика. – М.: Советский спорт, 1990. – 48 с.</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color w:val="000000"/>
          <w:sz w:val="28"/>
          <w:szCs w:val="28"/>
        </w:rPr>
      </w:pPr>
      <w:r w:rsidRPr="003C3FA7">
        <w:rPr>
          <w:color w:val="000000"/>
          <w:sz w:val="28"/>
          <w:szCs w:val="28"/>
        </w:rPr>
        <w:t>Киричук О.В. Концепція виховання підростаючих поколінь суверенної України // Рад. школа. – 1991. – № 5. – С. 33–40.</w:t>
      </w:r>
    </w:p>
    <w:p w:rsidR="00077D24" w:rsidRPr="003C3FA7" w:rsidRDefault="00077D24" w:rsidP="00714756">
      <w:pPr>
        <w:pStyle w:val="BodyTextIndent"/>
        <w:widowControl w:val="0"/>
        <w:numPr>
          <w:ilvl w:val="0"/>
          <w:numId w:val="8"/>
        </w:numPr>
        <w:tabs>
          <w:tab w:val="num" w:pos="-561"/>
        </w:tabs>
        <w:spacing w:after="0" w:line="360" w:lineRule="auto"/>
        <w:ind w:left="0" w:firstLine="709"/>
        <w:jc w:val="both"/>
        <w:rPr>
          <w:bCs/>
          <w:iCs/>
          <w:sz w:val="28"/>
          <w:szCs w:val="28"/>
        </w:rPr>
      </w:pPr>
      <w:r w:rsidRPr="003C3FA7">
        <w:rPr>
          <w:bCs/>
          <w:iCs/>
          <w:sz w:val="28"/>
          <w:szCs w:val="28"/>
        </w:rPr>
        <w:t>Кузь В.Г. Руденко Ю.Д.,Сергійчук З.О.Основи національного виховання.–Умань,1993.-64 с.</w:t>
      </w:r>
    </w:p>
    <w:p w:rsidR="00077D24" w:rsidRPr="003C3FA7" w:rsidRDefault="00077D24" w:rsidP="00714756">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 xml:space="preserve">Коваль В.О. Патріотичне виховання учнів у процесі вивчення української літератури в старших класах загальноосвітньої школи: Дис... канд. пед. наук. 13.00.02.-К.: Інститут педагогіки АПН України, 1999.- 191 с. </w:t>
      </w:r>
    </w:p>
    <w:p w:rsidR="00077D24" w:rsidRPr="003C3FA7" w:rsidRDefault="00077D24" w:rsidP="00714756">
      <w:pPr>
        <w:pStyle w:val="BodyTextIndent"/>
        <w:numPr>
          <w:ilvl w:val="0"/>
          <w:numId w:val="8"/>
        </w:numPr>
        <w:tabs>
          <w:tab w:val="num" w:pos="-561"/>
        </w:tabs>
        <w:spacing w:after="0" w:line="360" w:lineRule="auto"/>
        <w:ind w:left="0" w:firstLine="709"/>
        <w:jc w:val="both"/>
        <w:rPr>
          <w:sz w:val="28"/>
          <w:szCs w:val="28"/>
        </w:rPr>
      </w:pPr>
      <w:r w:rsidRPr="003C3FA7">
        <w:rPr>
          <w:sz w:val="28"/>
          <w:szCs w:val="28"/>
        </w:rPr>
        <w:t>Кузь В.Г. Народна педагогіка – основа теорії національного виховання // Навчально-виховний процес в середній та вищій школі: проблеми, пошуки, перспективи. Збірник наукових праць.–Умань,1994.–С.3–9.</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lang w:val="ru-RU"/>
        </w:rPr>
        <w:t>Конаржевский Ю.А. Что нужно знать директору о системах и системном подходе. – Челябинск: Из-во ЧГПИ, 1986. – 134 с.</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lang w:val="ru-RU"/>
        </w:rPr>
        <w:t xml:space="preserve">Кондрашова Л.В. Внеаудиторная работа по педагогике в педагогическом институте.– К.– О.: Вища школа, 1988.– 16с. </w:t>
      </w:r>
    </w:p>
    <w:p w:rsidR="00077D24" w:rsidRPr="004465BD"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rPr>
        <w:t>Короп Ю.А., Цвек С.Ф. Физическое воспитание в спортивно-оздоровительных лагерях.  – К.: Здоров’я, 1988. – 136 с.</w:t>
      </w:r>
    </w:p>
    <w:p w:rsidR="00077D24" w:rsidRPr="004465BD" w:rsidRDefault="00077D24" w:rsidP="00714756">
      <w:pPr>
        <w:numPr>
          <w:ilvl w:val="0"/>
          <w:numId w:val="8"/>
        </w:numPr>
        <w:shd w:val="clear" w:color="auto" w:fill="FFFFFF"/>
        <w:spacing w:line="360" w:lineRule="auto"/>
        <w:ind w:left="0" w:firstLine="709"/>
        <w:jc w:val="both"/>
        <w:rPr>
          <w:sz w:val="28"/>
          <w:szCs w:val="28"/>
        </w:rPr>
      </w:pPr>
      <w:r w:rsidRPr="004465BD">
        <w:rPr>
          <w:sz w:val="28"/>
          <w:szCs w:val="28"/>
        </w:rPr>
        <w:t xml:space="preserve">Кузьминський А. І.  Педагогіка вищої школи: Навч. Посібник. – К .: Знання, 2005. – 486 с. </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color w:val="000000"/>
          <w:sz w:val="28"/>
          <w:szCs w:val="28"/>
        </w:rPr>
      </w:pPr>
      <w:r>
        <w:rPr>
          <w:color w:val="000000"/>
          <w:sz w:val="28"/>
          <w:szCs w:val="28"/>
        </w:rPr>
        <w:t xml:space="preserve"> </w:t>
      </w:r>
      <w:r w:rsidRPr="003C3FA7">
        <w:rPr>
          <w:color w:val="000000"/>
          <w:sz w:val="28"/>
          <w:szCs w:val="28"/>
        </w:rPr>
        <w:t>Леонтьев А.Н. Деятельность. Сознание. Личность. – М.: Политиздат, 1977. – 324 с.</w:t>
      </w:r>
    </w:p>
    <w:p w:rsidR="00077D24" w:rsidRPr="003C3FA7"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sidRPr="003C3FA7">
        <w:rPr>
          <w:w w:val="104"/>
          <w:sz w:val="28"/>
          <w:szCs w:val="28"/>
        </w:rPr>
        <w:t>Леонтьев А. Н. Психология познавательной деятельности. – М.: Изд-во Моск. ун-та, 1978. – 151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Лозко Г.С. Українське народознавство.- К.: Зодіак-ЕКО, 1995.- 368 с.</w:t>
      </w:r>
    </w:p>
    <w:p w:rsidR="00077D24" w:rsidRPr="003C3FA7" w:rsidRDefault="00077D24" w:rsidP="00714756">
      <w:pPr>
        <w:keepNext/>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Макаренко А.С. Методика організації виховного процесу // Твори в 7 т. – Т. 5. – К.: Рад.шк., 1954. – 382 с.</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rPr>
        <w:t xml:space="preserve">Мамычкин Ф.В., Зайцев Е.А., Савицкий Я.И. Самостоятельные занятия студентов физическими упражнениями в условиях общежития //Теория и практика физической культуры. – 1991. – №3. – С. 59–61. </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rPr>
        <w:t>Окаринський М.М. Антинаркогенне виховання підлітків у пластовій організації: Метод. посіб. для вихов. пластового юнацтва. – Тернопіль: Навчальна книга, „Богдан”, 1999. – 96 с.</w:t>
      </w:r>
    </w:p>
    <w:p w:rsidR="00077D24" w:rsidRPr="003C3FA7"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color w:val="000000"/>
          <w:kern w:val="28"/>
          <w:sz w:val="28"/>
          <w:szCs w:val="28"/>
        </w:rPr>
        <w:t>Ольхова Т.Г. Опыт интегративного подхода к спортивно-гуманистическому воспитанию студентов // Теория и практика физической культуры. – 2002. – № 1. – С. 53–55.</w:t>
      </w:r>
    </w:p>
    <w:p w:rsidR="00077D24" w:rsidRPr="003C3FA7" w:rsidRDefault="00077D24" w:rsidP="00714756">
      <w:pPr>
        <w:numPr>
          <w:ilvl w:val="0"/>
          <w:numId w:val="8"/>
        </w:numPr>
        <w:tabs>
          <w:tab w:val="num" w:pos="-561"/>
          <w:tab w:val="left" w:pos="-374"/>
        </w:tabs>
        <w:spacing w:line="360" w:lineRule="auto"/>
        <w:ind w:left="0" w:firstLine="709"/>
        <w:jc w:val="both"/>
        <w:rPr>
          <w:sz w:val="28"/>
          <w:szCs w:val="28"/>
        </w:rPr>
      </w:pPr>
      <w:r w:rsidRPr="003C3FA7">
        <w:rPr>
          <w:sz w:val="28"/>
          <w:szCs w:val="28"/>
        </w:rPr>
        <w:t>Пермяков А.А., Кондрашова Л.В., Зеленкова Н.И. Подвижные игры в летнем лагере. – Кривой Рог: КДПУ, 2002. – 90 с.</w:t>
      </w:r>
    </w:p>
    <w:p w:rsidR="00077D24" w:rsidRDefault="00077D24" w:rsidP="00714756">
      <w:pPr>
        <w:numPr>
          <w:ilvl w:val="0"/>
          <w:numId w:val="8"/>
        </w:numPr>
        <w:shd w:val="clear" w:color="auto" w:fill="FFFFFF"/>
        <w:tabs>
          <w:tab w:val="num" w:pos="-561"/>
        </w:tabs>
        <w:spacing w:line="360" w:lineRule="auto"/>
        <w:ind w:left="0" w:firstLine="709"/>
        <w:jc w:val="both"/>
        <w:rPr>
          <w:kern w:val="28"/>
          <w:sz w:val="28"/>
          <w:szCs w:val="28"/>
        </w:rPr>
      </w:pPr>
      <w:r w:rsidRPr="003C3FA7">
        <w:rPr>
          <w:kern w:val="28"/>
          <w:sz w:val="28"/>
          <w:szCs w:val="28"/>
        </w:rPr>
        <w:t>Прокопенко Т.И., Соловьев Г.М. Центры здоровья как организационно-педагогический фактор и условие формирования здорового образа жизни студентов //Теория и практика физической культуры. – 2001. – №9. – С. 48–51</w:t>
      </w:r>
    </w:p>
    <w:p w:rsidR="00077D24" w:rsidRDefault="00077D24" w:rsidP="00714756">
      <w:pPr>
        <w:shd w:val="clear" w:color="auto" w:fill="FFFFFF"/>
        <w:spacing w:line="360" w:lineRule="auto"/>
        <w:ind w:firstLine="709"/>
        <w:jc w:val="both"/>
        <w:rPr>
          <w:sz w:val="28"/>
          <w:szCs w:val="28"/>
        </w:rPr>
      </w:pPr>
      <w:r>
        <w:rPr>
          <w:sz w:val="28"/>
          <w:szCs w:val="28"/>
        </w:rPr>
        <w:t xml:space="preserve">46. </w:t>
      </w:r>
      <w:r w:rsidRPr="008E3ADD">
        <w:rPr>
          <w:sz w:val="28"/>
          <w:szCs w:val="28"/>
        </w:rPr>
        <w:t>П</w:t>
      </w:r>
      <w:r>
        <w:rPr>
          <w:sz w:val="28"/>
          <w:szCs w:val="28"/>
        </w:rPr>
        <w:t>рокопенко Л.</w:t>
      </w:r>
      <w:r w:rsidRPr="008E3ADD">
        <w:rPr>
          <w:sz w:val="28"/>
          <w:szCs w:val="28"/>
        </w:rPr>
        <w:t xml:space="preserve">І., Волошенко О. В. Зростання професійної майстерності </w:t>
      </w:r>
      <w:r>
        <w:rPr>
          <w:sz w:val="28"/>
          <w:szCs w:val="28"/>
        </w:rPr>
        <w:t xml:space="preserve">  </w:t>
      </w:r>
      <w:r w:rsidRPr="008E3ADD">
        <w:rPr>
          <w:sz w:val="28"/>
          <w:szCs w:val="28"/>
        </w:rPr>
        <w:t xml:space="preserve">педагога у процесі неперервної освіти // Вісник Черкаського університету.  Сер. Педагогічні нуки. – Черкаси : Вид-во ЧНУ, 2005. – Вип. 64. – С. 81-86.  </w:t>
      </w:r>
    </w:p>
    <w:p w:rsidR="00077D24" w:rsidRDefault="00077D24" w:rsidP="00714756">
      <w:pPr>
        <w:tabs>
          <w:tab w:val="left" w:pos="360"/>
          <w:tab w:val="left" w:pos="720"/>
          <w:tab w:val="left" w:pos="1320"/>
          <w:tab w:val="left" w:pos="1440"/>
        </w:tabs>
        <w:spacing w:line="360" w:lineRule="auto"/>
        <w:ind w:firstLine="709"/>
        <w:jc w:val="both"/>
        <w:rPr>
          <w:sz w:val="28"/>
          <w:szCs w:val="28"/>
        </w:rPr>
      </w:pPr>
      <w:r>
        <w:rPr>
          <w:sz w:val="28"/>
          <w:szCs w:val="28"/>
        </w:rPr>
        <w:t xml:space="preserve">47. </w:t>
      </w:r>
      <w:r w:rsidRPr="004759DE">
        <w:rPr>
          <w:sz w:val="28"/>
          <w:szCs w:val="28"/>
        </w:rPr>
        <w:t>Прокопенко Л</w:t>
      </w:r>
      <w:r>
        <w:rPr>
          <w:sz w:val="28"/>
          <w:szCs w:val="28"/>
        </w:rPr>
        <w:t xml:space="preserve">.І. </w:t>
      </w:r>
      <w:r w:rsidRPr="004759DE">
        <w:rPr>
          <w:sz w:val="28"/>
          <w:szCs w:val="28"/>
        </w:rPr>
        <w:t>Перебудова методичної роботи з працівниками освіти на діагностико-прогностичних засадах / Л</w:t>
      </w:r>
      <w:r>
        <w:rPr>
          <w:sz w:val="28"/>
          <w:szCs w:val="28"/>
        </w:rPr>
        <w:t xml:space="preserve">.І. </w:t>
      </w:r>
      <w:r w:rsidRPr="004759DE">
        <w:rPr>
          <w:sz w:val="28"/>
          <w:szCs w:val="28"/>
        </w:rPr>
        <w:t>Прокопенко</w:t>
      </w:r>
      <w:r>
        <w:rPr>
          <w:sz w:val="28"/>
          <w:szCs w:val="28"/>
        </w:rPr>
        <w:t xml:space="preserve">, О.А. Біда </w:t>
      </w:r>
      <w:r w:rsidRPr="004759DE">
        <w:rPr>
          <w:sz w:val="28"/>
          <w:szCs w:val="28"/>
        </w:rPr>
        <w:t xml:space="preserve"> // Вища освіта України</w:t>
      </w:r>
      <w:r>
        <w:rPr>
          <w:sz w:val="28"/>
          <w:szCs w:val="28"/>
        </w:rPr>
        <w:t xml:space="preserve"> </w:t>
      </w:r>
      <w:r w:rsidRPr="004759DE">
        <w:rPr>
          <w:sz w:val="28"/>
          <w:szCs w:val="28"/>
        </w:rPr>
        <w:t xml:space="preserve">: Теоретичний та науково-методичний часопис. </w:t>
      </w:r>
      <w:r>
        <w:rPr>
          <w:sz w:val="28"/>
          <w:szCs w:val="28"/>
        </w:rPr>
        <w:t>–</w:t>
      </w:r>
      <w:r w:rsidRPr="004759DE">
        <w:rPr>
          <w:sz w:val="28"/>
          <w:szCs w:val="28"/>
        </w:rPr>
        <w:t xml:space="preserve"> 2006. </w:t>
      </w:r>
      <w:r>
        <w:rPr>
          <w:sz w:val="28"/>
          <w:szCs w:val="28"/>
        </w:rPr>
        <w:t>–</w:t>
      </w:r>
      <w:r w:rsidRPr="004759DE">
        <w:rPr>
          <w:sz w:val="28"/>
          <w:szCs w:val="28"/>
        </w:rPr>
        <w:t xml:space="preserve"> Том</w:t>
      </w:r>
      <w:r>
        <w:rPr>
          <w:sz w:val="28"/>
          <w:szCs w:val="28"/>
        </w:rPr>
        <w:t xml:space="preserve">  </w:t>
      </w:r>
      <w:r w:rsidRPr="004759DE">
        <w:rPr>
          <w:sz w:val="28"/>
          <w:szCs w:val="28"/>
        </w:rPr>
        <w:t xml:space="preserve">2. </w:t>
      </w:r>
      <w:r>
        <w:rPr>
          <w:sz w:val="28"/>
          <w:szCs w:val="28"/>
        </w:rPr>
        <w:t>–</w:t>
      </w:r>
      <w:r w:rsidRPr="004759DE">
        <w:rPr>
          <w:sz w:val="28"/>
          <w:szCs w:val="28"/>
        </w:rPr>
        <w:t xml:space="preserve"> С. 78</w:t>
      </w:r>
      <w:r>
        <w:rPr>
          <w:sz w:val="28"/>
          <w:szCs w:val="28"/>
        </w:rPr>
        <w:t>–</w:t>
      </w:r>
      <w:r w:rsidRPr="004759DE">
        <w:rPr>
          <w:sz w:val="28"/>
          <w:szCs w:val="28"/>
        </w:rPr>
        <w:t>83.</w:t>
      </w:r>
    </w:p>
    <w:p w:rsidR="00077D24" w:rsidRPr="003C3FA7" w:rsidRDefault="00077D24" w:rsidP="00714756">
      <w:pPr>
        <w:widowControl w:val="0"/>
        <w:numPr>
          <w:ilvl w:val="0"/>
          <w:numId w:val="8"/>
        </w:numPr>
        <w:tabs>
          <w:tab w:val="num" w:pos="-561"/>
          <w:tab w:val="num" w:pos="0"/>
        </w:tabs>
        <w:autoSpaceDE w:val="0"/>
        <w:autoSpaceDN w:val="0"/>
        <w:adjustRightInd w:val="0"/>
        <w:spacing w:line="360" w:lineRule="auto"/>
        <w:ind w:left="0" w:firstLine="709"/>
        <w:jc w:val="both"/>
        <w:rPr>
          <w:w w:val="104"/>
          <w:sz w:val="28"/>
          <w:szCs w:val="28"/>
        </w:rPr>
      </w:pPr>
      <w:r w:rsidRPr="003C3FA7">
        <w:rPr>
          <w:w w:val="104"/>
          <w:sz w:val="28"/>
          <w:szCs w:val="28"/>
        </w:rPr>
        <w:t>Програми педагогічних інститутів. Спортивні ігри і методика їх викладання. – Тернопіль, 1998. – 81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Пинчук Е.А. Комплексная методика и эффективные формы политико-воспитательной работы в процессе занятий по физической культуре студентов: Автореф. дис. ... канд. пед. наук: 13.00.04/ КГИФК.- К., 1982.- 24 с.</w:t>
      </w:r>
    </w:p>
    <w:p w:rsidR="00077D24" w:rsidRPr="003C3FA7" w:rsidRDefault="00077D24" w:rsidP="00714756">
      <w:pPr>
        <w:numPr>
          <w:ilvl w:val="0"/>
          <w:numId w:val="8"/>
        </w:numPr>
        <w:tabs>
          <w:tab w:val="num" w:pos="-561"/>
        </w:tabs>
        <w:spacing w:line="360" w:lineRule="auto"/>
        <w:ind w:left="0" w:firstLine="709"/>
        <w:jc w:val="both"/>
        <w:rPr>
          <w:sz w:val="28"/>
          <w:szCs w:val="28"/>
        </w:rPr>
      </w:pPr>
      <w:r>
        <w:rPr>
          <w:sz w:val="28"/>
          <w:szCs w:val="28"/>
        </w:rPr>
        <w:t xml:space="preserve"> </w:t>
      </w:r>
      <w:r w:rsidRPr="003C3FA7">
        <w:rPr>
          <w:sz w:val="28"/>
          <w:szCs w:val="28"/>
        </w:rPr>
        <w:t>Приступа Є., Слімаковський О., Лук’янченко М. Українські народні рухливі ігри, забави та розваги: Методологія теорія і практика. – Дрогобич: видання ТзОВ “Вимір”. – 1999. –449 с.</w:t>
      </w:r>
    </w:p>
    <w:p w:rsidR="00077D24"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Pr>
          <w:w w:val="104"/>
          <w:sz w:val="28"/>
          <w:szCs w:val="28"/>
        </w:rPr>
        <w:t>Платонов К. К., Голубев Г. Г. Психология: Учеб. пособие. – М.: Высшая школа, 1977. – 247 с.</w:t>
      </w:r>
    </w:p>
    <w:p w:rsidR="00077D24"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szCs w:val="28"/>
        </w:rPr>
      </w:pPr>
      <w:r w:rsidRPr="003C3FA7">
        <w:rPr>
          <w:sz w:val="28"/>
          <w:szCs w:val="28"/>
        </w:rPr>
        <w:t>Петровский А.В. Личность. Деятельность. Коллектив. – М.: Политиздат, 1982. – 255 с.</w:t>
      </w:r>
    </w:p>
    <w:p w:rsidR="00077D24" w:rsidRPr="003263F6" w:rsidRDefault="00077D24" w:rsidP="00714756">
      <w:pPr>
        <w:pStyle w:val="BodyTextIndent2"/>
        <w:numPr>
          <w:ilvl w:val="0"/>
          <w:numId w:val="8"/>
        </w:numPr>
        <w:tabs>
          <w:tab w:val="num" w:pos="-561"/>
        </w:tabs>
        <w:spacing w:after="0" w:line="360" w:lineRule="auto"/>
        <w:ind w:left="0" w:firstLine="709"/>
        <w:jc w:val="both"/>
        <w:rPr>
          <w:bCs/>
          <w:iCs/>
          <w:sz w:val="28"/>
          <w:szCs w:val="28"/>
        </w:rPr>
      </w:pPr>
      <w:r w:rsidRPr="003263F6">
        <w:rPr>
          <w:bCs/>
          <w:iCs/>
          <w:sz w:val="28"/>
          <w:szCs w:val="28"/>
        </w:rPr>
        <w:t xml:space="preserve">Платон. Диалоги // Философское наследие.- М., 1986.-Т.98.- С.75. </w:t>
      </w:r>
    </w:p>
    <w:p w:rsidR="00077D24"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sz w:val="28"/>
        </w:rPr>
      </w:pPr>
      <w:r>
        <w:rPr>
          <w:sz w:val="28"/>
        </w:rPr>
        <w:t>Радищев А.Н. Сб. соч. – М., 1952. – С. 205–206.</w:t>
      </w:r>
    </w:p>
    <w:p w:rsidR="00077D24" w:rsidRPr="00DC3D69" w:rsidRDefault="00077D24" w:rsidP="00714756">
      <w:pPr>
        <w:pStyle w:val="BodyText"/>
        <w:numPr>
          <w:ilvl w:val="0"/>
          <w:numId w:val="8"/>
        </w:numPr>
        <w:tabs>
          <w:tab w:val="num" w:pos="0"/>
        </w:tabs>
        <w:spacing w:line="360" w:lineRule="auto"/>
        <w:ind w:left="0" w:firstLine="709"/>
        <w:jc w:val="both"/>
        <w:rPr>
          <w:b w:val="0"/>
          <w:bCs w:val="0"/>
        </w:rPr>
      </w:pPr>
      <w:r w:rsidRPr="00DC3D69">
        <w:rPr>
          <w:b w:val="0"/>
          <w:bCs w:val="0"/>
        </w:rPr>
        <w:t>Русова С. Вибрані педтвори у 2-х т. – К. : Либідь, 1997. – Кн. 1. – 272 с.; кн.. 2. – 320 с.</w:t>
      </w:r>
    </w:p>
    <w:p w:rsidR="00077D24" w:rsidRPr="003C3FA7"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sidRPr="003C3FA7">
        <w:rPr>
          <w:w w:val="104"/>
          <w:sz w:val="28"/>
          <w:szCs w:val="28"/>
        </w:rPr>
        <w:t>Сковорода Г. С. Благодарный Еродий // Антология педагогической мысли Украинской ССР. – М.: Педагогика, 1988. – С. 143–151.</w:t>
      </w:r>
    </w:p>
    <w:p w:rsidR="00077D24" w:rsidRPr="003C3FA7" w:rsidRDefault="00077D24" w:rsidP="00714756">
      <w:pPr>
        <w:widowControl w:val="0"/>
        <w:numPr>
          <w:ilvl w:val="0"/>
          <w:numId w:val="8"/>
        </w:numPr>
        <w:tabs>
          <w:tab w:val="num" w:pos="-561"/>
        </w:tabs>
        <w:autoSpaceDE w:val="0"/>
        <w:autoSpaceDN w:val="0"/>
        <w:adjustRightInd w:val="0"/>
        <w:spacing w:line="360" w:lineRule="auto"/>
        <w:ind w:left="0" w:firstLine="709"/>
        <w:jc w:val="both"/>
        <w:rPr>
          <w:w w:val="104"/>
          <w:sz w:val="28"/>
          <w:szCs w:val="28"/>
        </w:rPr>
      </w:pPr>
      <w:r w:rsidRPr="003C3FA7">
        <w:rPr>
          <w:w w:val="104"/>
          <w:sz w:val="28"/>
          <w:szCs w:val="28"/>
        </w:rPr>
        <w:t>Соловьева Н. В. Формирование умений самостоятельной работы слушателей подготовительных курсов как средство адаптации к обучению в вузе: Дисс... канд. пед. наук: 13.00.01. – Л., 1986. – 269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Ступарик Б.М. Національна школа: витоки, становлення.:Навчально-методичний посібник.–К.,1998.–333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Ступарик Б.М. Про мету національного виховання в Україні // Педагогіка і психологія.–1996.–№2.–С.87-94.</w:t>
      </w:r>
    </w:p>
    <w:p w:rsidR="00077D24" w:rsidRPr="001E1EE2" w:rsidRDefault="00077D24" w:rsidP="00714756">
      <w:pPr>
        <w:numPr>
          <w:ilvl w:val="0"/>
          <w:numId w:val="8"/>
        </w:numPr>
        <w:tabs>
          <w:tab w:val="num" w:pos="-561"/>
        </w:tabs>
        <w:spacing w:line="360" w:lineRule="auto"/>
        <w:ind w:left="0" w:firstLine="709"/>
        <w:jc w:val="both"/>
        <w:rPr>
          <w:sz w:val="28"/>
          <w:szCs w:val="28"/>
          <w:lang w:val="ru-RU"/>
        </w:rPr>
      </w:pPr>
      <w:r w:rsidRPr="003C3FA7">
        <w:rPr>
          <w:sz w:val="28"/>
          <w:szCs w:val="28"/>
        </w:rPr>
        <w:t>Ступарик Б. Сутність і мета національного виховання // В кн.: Людинознавчі студії.–Зб.наук.праць.–Вип.–Дрогобич,2000.–С.87–109.</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Сявавко Є.І. Українська етнопедагогіка в її історичному розвитку.–К.: Наукова думка,1974.–152 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Сявавко Є.І. Народно-педагогічні та науково-теоретичні засади педагогічного процесу в національній школі // Актуальні проблеми становлення і розвитку національної школи.–К.,1992.–С.80–130.</w:t>
      </w:r>
    </w:p>
    <w:p w:rsidR="00077D24" w:rsidRDefault="00077D24" w:rsidP="00714756">
      <w:pPr>
        <w:pStyle w:val="BodyTextIndent2"/>
        <w:numPr>
          <w:ilvl w:val="0"/>
          <w:numId w:val="8"/>
        </w:numPr>
        <w:tabs>
          <w:tab w:val="num" w:pos="-561"/>
        </w:tabs>
        <w:spacing w:after="0" w:line="360" w:lineRule="auto"/>
        <w:ind w:left="0" w:firstLine="709"/>
        <w:jc w:val="both"/>
        <w:rPr>
          <w:bCs/>
          <w:iCs/>
          <w:sz w:val="28"/>
          <w:szCs w:val="28"/>
        </w:rPr>
      </w:pPr>
      <w:r w:rsidRPr="003C3FA7">
        <w:rPr>
          <w:bCs/>
          <w:iCs/>
          <w:sz w:val="28"/>
          <w:szCs w:val="28"/>
        </w:rPr>
        <w:t xml:space="preserve">Сковорода Г.Вірші,пісні, байки, діалоги, трактати, притчі, прозові переклади, листи.-К.:Наукова думка,1983.-544с. </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Ушинський К.Д. Питання про народні школи // Твори: в</w:t>
      </w:r>
      <w:r>
        <w:rPr>
          <w:sz w:val="28"/>
          <w:szCs w:val="28"/>
        </w:rPr>
        <w:t xml:space="preserve"> 6 т.–К.,1954.–С.67-9</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Ушинський К.Д. Про сімейне виховання.–К.:Рад.шк.,1974.–151с.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Ушинський К.Д. Теоретичні проблеми виховання і освіта. Вибрані пед.твори:У 2 т.К.,1983.–т.1.–С.47.</w:t>
      </w:r>
    </w:p>
    <w:p w:rsidR="00077D24" w:rsidRPr="003C3FA7" w:rsidRDefault="00077D24" w:rsidP="00714756">
      <w:pPr>
        <w:numPr>
          <w:ilvl w:val="0"/>
          <w:numId w:val="8"/>
        </w:numPr>
        <w:tabs>
          <w:tab w:val="num" w:pos="-561"/>
        </w:tabs>
        <w:overflowPunct w:val="0"/>
        <w:autoSpaceDE w:val="0"/>
        <w:autoSpaceDN w:val="0"/>
        <w:adjustRightInd w:val="0"/>
        <w:spacing w:line="360" w:lineRule="auto"/>
        <w:ind w:left="0" w:firstLine="709"/>
        <w:jc w:val="both"/>
        <w:textAlignment w:val="baseline"/>
        <w:rPr>
          <w:color w:val="000000"/>
          <w:sz w:val="28"/>
          <w:szCs w:val="28"/>
        </w:rPr>
      </w:pPr>
      <w:r w:rsidRPr="003C3FA7">
        <w:rPr>
          <w:color w:val="000000"/>
          <w:sz w:val="28"/>
          <w:szCs w:val="28"/>
        </w:rPr>
        <w:t>Ушинський К.Д. Про народність у громадському вихованні // Вибрані педагогічні твори в 2 т. – К.: Рад. школа, 1983. – Т. 1. – С. 43–103.</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Франко І. Хома з серцем і Хома без серця / Твори: т.22.–с.15.</w:t>
      </w:r>
    </w:p>
    <w:p w:rsidR="00077D24" w:rsidRPr="003C3FA7" w:rsidRDefault="00077D24" w:rsidP="00714756">
      <w:pPr>
        <w:pStyle w:val="BodyTextIndent2"/>
        <w:numPr>
          <w:ilvl w:val="0"/>
          <w:numId w:val="8"/>
        </w:numPr>
        <w:tabs>
          <w:tab w:val="num" w:pos="-561"/>
        </w:tabs>
        <w:spacing w:after="0" w:line="360" w:lineRule="auto"/>
        <w:ind w:left="0" w:firstLine="709"/>
        <w:jc w:val="both"/>
        <w:rPr>
          <w:bCs/>
          <w:iCs/>
          <w:sz w:val="28"/>
          <w:szCs w:val="28"/>
        </w:rPr>
      </w:pPr>
      <w:r w:rsidRPr="003C3FA7">
        <w:rPr>
          <w:bCs/>
          <w:iCs/>
          <w:sz w:val="28"/>
          <w:szCs w:val="28"/>
        </w:rPr>
        <w:t>Шевченко Т.Г. Кобзар.-К.:Дніпро, 1974.-624с.</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Ягодин В.В. Народная физическая культура/ Духовное производство и народная культура.- Свердловск, 1988.- С.123-141.</w:t>
      </w:r>
    </w:p>
    <w:p w:rsidR="00077D24" w:rsidRPr="003C3FA7" w:rsidRDefault="00077D24" w:rsidP="00714756">
      <w:pPr>
        <w:numPr>
          <w:ilvl w:val="0"/>
          <w:numId w:val="8"/>
        </w:numPr>
        <w:tabs>
          <w:tab w:val="num" w:pos="-561"/>
        </w:tabs>
        <w:spacing w:line="360" w:lineRule="auto"/>
        <w:ind w:left="0" w:firstLine="709"/>
        <w:jc w:val="both"/>
        <w:rPr>
          <w:sz w:val="28"/>
          <w:szCs w:val="28"/>
        </w:rPr>
      </w:pPr>
      <w:r w:rsidRPr="003C3FA7">
        <w:rPr>
          <w:sz w:val="28"/>
          <w:szCs w:val="28"/>
        </w:rPr>
        <w:t>Ягодин В.В. Народная физическая культура – один из основных источников современной физической культуры// Теория и практика физической культуры, 1987.- N6.- С.16-17.</w:t>
      </w:r>
    </w:p>
    <w:p w:rsidR="00077D24" w:rsidRPr="00306C23" w:rsidRDefault="00077D24" w:rsidP="00555445">
      <w:pPr>
        <w:numPr>
          <w:ilvl w:val="0"/>
          <w:numId w:val="8"/>
        </w:numPr>
        <w:tabs>
          <w:tab w:val="num" w:pos="-561"/>
        </w:tabs>
        <w:spacing w:line="360" w:lineRule="auto"/>
        <w:ind w:left="0" w:firstLine="709"/>
        <w:jc w:val="both"/>
        <w:rPr>
          <w:sz w:val="28"/>
          <w:szCs w:val="28"/>
        </w:rPr>
      </w:pPr>
      <w:r w:rsidRPr="003C3FA7">
        <w:rPr>
          <w:sz w:val="28"/>
          <w:szCs w:val="28"/>
        </w:rPr>
        <w:t>Ягодин В.В. Народные праздники и физическая культура// Теория и практика физической культуры, 1989.- N6.- С.12-13.</w:t>
      </w:r>
    </w:p>
    <w:sectPr w:rsidR="00077D24" w:rsidRPr="00306C23" w:rsidSect="00306C23">
      <w:footerReference w:type="even" r:id="rId7"/>
      <w:pgSz w:w="11906" w:h="16838"/>
      <w:pgMar w:top="1134" w:right="1134" w:bottom="1134" w:left="1134" w:header="709" w:footer="709" w:gutter="0"/>
      <w:pgNumType w:start="1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24" w:rsidRDefault="00077D24" w:rsidP="009D6D3F">
      <w:r>
        <w:separator/>
      </w:r>
    </w:p>
  </w:endnote>
  <w:endnote w:type="continuationSeparator" w:id="0">
    <w:p w:rsidR="00077D24" w:rsidRDefault="00077D24" w:rsidP="009D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24" w:rsidRDefault="00077D24" w:rsidP="00532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D24" w:rsidRDefault="00077D24" w:rsidP="00593B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24" w:rsidRDefault="00077D24" w:rsidP="009D6D3F">
      <w:r>
        <w:separator/>
      </w:r>
    </w:p>
  </w:footnote>
  <w:footnote w:type="continuationSeparator" w:id="0">
    <w:p w:rsidR="00077D24" w:rsidRDefault="00077D24" w:rsidP="009D6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C9DDC"/>
    <w:lvl w:ilvl="0">
      <w:numFmt w:val="bullet"/>
      <w:lvlText w:val="*"/>
      <w:lvlJc w:val="left"/>
    </w:lvl>
  </w:abstractNum>
  <w:abstractNum w:abstractNumId="1">
    <w:nsid w:val="06755604"/>
    <w:multiLevelType w:val="singleLevel"/>
    <w:tmpl w:val="656C46A6"/>
    <w:lvl w:ilvl="0">
      <w:start w:val="1"/>
      <w:numFmt w:val="bullet"/>
      <w:lvlText w:val=""/>
      <w:lvlJc w:val="left"/>
      <w:pPr>
        <w:tabs>
          <w:tab w:val="num" w:pos="360"/>
        </w:tabs>
        <w:ind w:left="360" w:hanging="360"/>
      </w:pPr>
      <w:rPr>
        <w:rFonts w:ascii="Symbol" w:hAnsi="Symbol" w:hint="default"/>
      </w:rPr>
    </w:lvl>
  </w:abstractNum>
  <w:abstractNum w:abstractNumId="2">
    <w:nsid w:val="08235D9E"/>
    <w:multiLevelType w:val="hybridMultilevel"/>
    <w:tmpl w:val="A3988C06"/>
    <w:lvl w:ilvl="0" w:tplc="7F5A1EF2">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8B65620"/>
    <w:multiLevelType w:val="singleLevel"/>
    <w:tmpl w:val="D1F414C4"/>
    <w:lvl w:ilvl="0">
      <w:start w:val="1"/>
      <w:numFmt w:val="bullet"/>
      <w:lvlText w:val="-"/>
      <w:lvlJc w:val="left"/>
      <w:pPr>
        <w:tabs>
          <w:tab w:val="num" w:pos="1080"/>
        </w:tabs>
        <w:ind w:left="1080" w:hanging="360"/>
      </w:pPr>
    </w:lvl>
  </w:abstractNum>
  <w:abstractNum w:abstractNumId="4">
    <w:nsid w:val="0EA45449"/>
    <w:multiLevelType w:val="singleLevel"/>
    <w:tmpl w:val="8CBC921C"/>
    <w:lvl w:ilvl="0">
      <w:start w:val="1"/>
      <w:numFmt w:val="decimal"/>
      <w:lvlText w:val="%1."/>
      <w:legacy w:legacy="1" w:legacySpace="0" w:legacyIndent="267"/>
      <w:lvlJc w:val="left"/>
      <w:rPr>
        <w:rFonts w:ascii="Times New Roman" w:hAnsi="Times New Roman" w:cs="Times New Roman" w:hint="default"/>
      </w:rPr>
    </w:lvl>
  </w:abstractNum>
  <w:abstractNum w:abstractNumId="5">
    <w:nsid w:val="0FBF4EFD"/>
    <w:multiLevelType w:val="singleLevel"/>
    <w:tmpl w:val="10F62F80"/>
    <w:lvl w:ilvl="0">
      <w:start w:val="2"/>
      <w:numFmt w:val="decimal"/>
      <w:lvlText w:val="%1"/>
      <w:legacy w:legacy="1" w:legacySpace="0" w:legacyIndent="216"/>
      <w:lvlJc w:val="left"/>
      <w:rPr>
        <w:rFonts w:ascii="Times New Roman" w:hAnsi="Times New Roman" w:cs="Times New Roman" w:hint="default"/>
      </w:rPr>
    </w:lvl>
  </w:abstractNum>
  <w:abstractNum w:abstractNumId="6">
    <w:nsid w:val="17B2469D"/>
    <w:multiLevelType w:val="hybridMultilevel"/>
    <w:tmpl w:val="A02670BA"/>
    <w:lvl w:ilvl="0" w:tplc="FC3C4F02">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7">
    <w:nsid w:val="21DF16BC"/>
    <w:multiLevelType w:val="hybridMultilevel"/>
    <w:tmpl w:val="D6A07278"/>
    <w:lvl w:ilvl="0" w:tplc="4F32B48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AD61A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F661D17"/>
    <w:multiLevelType w:val="hybridMultilevel"/>
    <w:tmpl w:val="50821634"/>
    <w:lvl w:ilvl="0" w:tplc="FC3C4F02">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0">
    <w:nsid w:val="30AE43FA"/>
    <w:multiLevelType w:val="hybridMultilevel"/>
    <w:tmpl w:val="4A981EE6"/>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44680F"/>
    <w:multiLevelType w:val="hybridMultilevel"/>
    <w:tmpl w:val="BF8CEC60"/>
    <w:lvl w:ilvl="0" w:tplc="87B223BA">
      <w:start w:val="1"/>
      <w:numFmt w:val="bullet"/>
      <w:lvlText w:val=""/>
      <w:lvlJc w:val="left"/>
      <w:pPr>
        <w:tabs>
          <w:tab w:val="num" w:pos="2160"/>
        </w:tabs>
        <w:ind w:left="2160" w:hanging="360"/>
      </w:pPr>
      <w:rPr>
        <w:rFonts w:ascii="Symbol" w:hAnsi="Symbol" w:hint="default"/>
      </w:rPr>
    </w:lvl>
    <w:lvl w:ilvl="1" w:tplc="87B223B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46F313D"/>
    <w:multiLevelType w:val="hybridMultilevel"/>
    <w:tmpl w:val="1E0635E6"/>
    <w:lvl w:ilvl="0" w:tplc="998ABAC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9C1634B"/>
    <w:multiLevelType w:val="singleLevel"/>
    <w:tmpl w:val="656C46A6"/>
    <w:lvl w:ilvl="0">
      <w:start w:val="1"/>
      <w:numFmt w:val="bullet"/>
      <w:lvlText w:val=""/>
      <w:lvlJc w:val="left"/>
      <w:pPr>
        <w:tabs>
          <w:tab w:val="num" w:pos="360"/>
        </w:tabs>
        <w:ind w:left="360" w:hanging="360"/>
      </w:pPr>
      <w:rPr>
        <w:rFonts w:ascii="Symbol" w:hAnsi="Symbol" w:hint="default"/>
      </w:rPr>
    </w:lvl>
  </w:abstractNum>
  <w:abstractNum w:abstractNumId="14">
    <w:nsid w:val="3A285BD3"/>
    <w:multiLevelType w:val="hybridMultilevel"/>
    <w:tmpl w:val="367E0F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905483"/>
    <w:multiLevelType w:val="singleLevel"/>
    <w:tmpl w:val="D7C43D54"/>
    <w:lvl w:ilvl="0">
      <w:start w:val="1"/>
      <w:numFmt w:val="bullet"/>
      <w:lvlText w:val="-"/>
      <w:lvlJc w:val="left"/>
      <w:pPr>
        <w:tabs>
          <w:tab w:val="num" w:pos="360"/>
        </w:tabs>
        <w:ind w:left="360" w:hanging="360"/>
      </w:pPr>
      <w:rPr>
        <w:rFonts w:hint="default"/>
      </w:rPr>
    </w:lvl>
  </w:abstractNum>
  <w:abstractNum w:abstractNumId="16">
    <w:nsid w:val="434A20D9"/>
    <w:multiLevelType w:val="hybridMultilevel"/>
    <w:tmpl w:val="454E4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5465F54"/>
    <w:multiLevelType w:val="hybridMultilevel"/>
    <w:tmpl w:val="A0A8DD84"/>
    <w:lvl w:ilvl="0" w:tplc="BEB824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476C39D6"/>
    <w:multiLevelType w:val="hybridMultilevel"/>
    <w:tmpl w:val="109EBC74"/>
    <w:lvl w:ilvl="0" w:tplc="FC3C4F02">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9">
    <w:nsid w:val="4C6332C9"/>
    <w:multiLevelType w:val="hybridMultilevel"/>
    <w:tmpl w:val="2C2E35CE"/>
    <w:lvl w:ilvl="0" w:tplc="8AA8F0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4F2210D9"/>
    <w:multiLevelType w:val="singleLevel"/>
    <w:tmpl w:val="FF2865B2"/>
    <w:lvl w:ilvl="0">
      <w:start w:val="5"/>
      <w:numFmt w:val="decimal"/>
      <w:lvlText w:val="%1"/>
      <w:legacy w:legacy="1" w:legacySpace="0" w:legacyIndent="216"/>
      <w:lvlJc w:val="left"/>
      <w:rPr>
        <w:rFonts w:ascii="Times New Roman" w:hAnsi="Times New Roman" w:cs="Times New Roman" w:hint="default"/>
        <w:i/>
      </w:rPr>
    </w:lvl>
  </w:abstractNum>
  <w:abstractNum w:abstractNumId="21">
    <w:nsid w:val="5988062A"/>
    <w:multiLevelType w:val="singleLevel"/>
    <w:tmpl w:val="27D0A790"/>
    <w:lvl w:ilvl="0">
      <w:start w:val="1"/>
      <w:numFmt w:val="bullet"/>
      <w:lvlText w:val=""/>
      <w:lvlJc w:val="left"/>
      <w:pPr>
        <w:tabs>
          <w:tab w:val="num" w:pos="360"/>
        </w:tabs>
        <w:ind w:left="360" w:hanging="360"/>
      </w:pPr>
      <w:rPr>
        <w:rFonts w:ascii="Symbol" w:hAnsi="Symbol" w:hint="default"/>
      </w:rPr>
    </w:lvl>
  </w:abstractNum>
  <w:abstractNum w:abstractNumId="22">
    <w:nsid w:val="66087B5F"/>
    <w:multiLevelType w:val="hybridMultilevel"/>
    <w:tmpl w:val="A1DC2456"/>
    <w:lvl w:ilvl="0" w:tplc="5C547608">
      <w:start w:val="14"/>
      <w:numFmt w:val="decimal"/>
      <w:lvlText w:val="%1."/>
      <w:lvlJc w:val="left"/>
      <w:pPr>
        <w:tabs>
          <w:tab w:val="num" w:pos="720"/>
        </w:tabs>
        <w:ind w:left="720" w:hanging="360"/>
      </w:pPr>
      <w:rPr>
        <w:rFonts w:cs="Times New Roman" w:hint="default"/>
      </w:rPr>
    </w:lvl>
    <w:lvl w:ilvl="1" w:tplc="A4A2473A">
      <w:numFmt w:val="none"/>
      <w:lvlText w:val=""/>
      <w:lvlJc w:val="left"/>
      <w:pPr>
        <w:tabs>
          <w:tab w:val="num" w:pos="360"/>
        </w:tabs>
      </w:pPr>
      <w:rPr>
        <w:rFonts w:cs="Times New Roman"/>
      </w:rPr>
    </w:lvl>
    <w:lvl w:ilvl="2" w:tplc="FA34464A">
      <w:numFmt w:val="none"/>
      <w:lvlText w:val=""/>
      <w:lvlJc w:val="left"/>
      <w:pPr>
        <w:tabs>
          <w:tab w:val="num" w:pos="360"/>
        </w:tabs>
      </w:pPr>
      <w:rPr>
        <w:rFonts w:cs="Times New Roman"/>
      </w:rPr>
    </w:lvl>
    <w:lvl w:ilvl="3" w:tplc="0532A828">
      <w:numFmt w:val="none"/>
      <w:lvlText w:val=""/>
      <w:lvlJc w:val="left"/>
      <w:pPr>
        <w:tabs>
          <w:tab w:val="num" w:pos="360"/>
        </w:tabs>
      </w:pPr>
      <w:rPr>
        <w:rFonts w:cs="Times New Roman"/>
      </w:rPr>
    </w:lvl>
    <w:lvl w:ilvl="4" w:tplc="7DB869D6">
      <w:numFmt w:val="none"/>
      <w:lvlText w:val=""/>
      <w:lvlJc w:val="left"/>
      <w:pPr>
        <w:tabs>
          <w:tab w:val="num" w:pos="360"/>
        </w:tabs>
      </w:pPr>
      <w:rPr>
        <w:rFonts w:cs="Times New Roman"/>
      </w:rPr>
    </w:lvl>
    <w:lvl w:ilvl="5" w:tplc="C73E1CDA">
      <w:numFmt w:val="none"/>
      <w:lvlText w:val=""/>
      <w:lvlJc w:val="left"/>
      <w:pPr>
        <w:tabs>
          <w:tab w:val="num" w:pos="360"/>
        </w:tabs>
      </w:pPr>
      <w:rPr>
        <w:rFonts w:cs="Times New Roman"/>
      </w:rPr>
    </w:lvl>
    <w:lvl w:ilvl="6" w:tplc="1A404AB6">
      <w:numFmt w:val="none"/>
      <w:lvlText w:val=""/>
      <w:lvlJc w:val="left"/>
      <w:pPr>
        <w:tabs>
          <w:tab w:val="num" w:pos="360"/>
        </w:tabs>
      </w:pPr>
      <w:rPr>
        <w:rFonts w:cs="Times New Roman"/>
      </w:rPr>
    </w:lvl>
    <w:lvl w:ilvl="7" w:tplc="C0900194">
      <w:numFmt w:val="none"/>
      <w:lvlText w:val=""/>
      <w:lvlJc w:val="left"/>
      <w:pPr>
        <w:tabs>
          <w:tab w:val="num" w:pos="360"/>
        </w:tabs>
      </w:pPr>
      <w:rPr>
        <w:rFonts w:cs="Times New Roman"/>
      </w:rPr>
    </w:lvl>
    <w:lvl w:ilvl="8" w:tplc="E58A9636">
      <w:numFmt w:val="none"/>
      <w:lvlText w:val=""/>
      <w:lvlJc w:val="left"/>
      <w:pPr>
        <w:tabs>
          <w:tab w:val="num" w:pos="360"/>
        </w:tabs>
      </w:pPr>
      <w:rPr>
        <w:rFonts w:cs="Times New Roman"/>
      </w:rPr>
    </w:lvl>
  </w:abstractNum>
  <w:abstractNum w:abstractNumId="23">
    <w:nsid w:val="680252AB"/>
    <w:multiLevelType w:val="singleLevel"/>
    <w:tmpl w:val="7EF05EAC"/>
    <w:lvl w:ilvl="0">
      <w:start w:val="1"/>
      <w:numFmt w:val="decimal"/>
      <w:lvlText w:val="%1."/>
      <w:lvlJc w:val="left"/>
      <w:pPr>
        <w:tabs>
          <w:tab w:val="num" w:pos="1080"/>
        </w:tabs>
        <w:ind w:left="1080" w:hanging="360"/>
      </w:pPr>
      <w:rPr>
        <w:rFonts w:cs="Times New Roman" w:hint="default"/>
      </w:rPr>
    </w:lvl>
  </w:abstractNum>
  <w:abstractNum w:abstractNumId="24">
    <w:nsid w:val="68280597"/>
    <w:multiLevelType w:val="hybridMultilevel"/>
    <w:tmpl w:val="3F82AA92"/>
    <w:lvl w:ilvl="0" w:tplc="7F5A1EF2">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6C997730"/>
    <w:multiLevelType w:val="singleLevel"/>
    <w:tmpl w:val="656C46A6"/>
    <w:lvl w:ilvl="0">
      <w:start w:val="1"/>
      <w:numFmt w:val="bullet"/>
      <w:lvlText w:val=""/>
      <w:lvlJc w:val="left"/>
      <w:pPr>
        <w:tabs>
          <w:tab w:val="num" w:pos="360"/>
        </w:tabs>
        <w:ind w:left="360" w:hanging="360"/>
      </w:pPr>
      <w:rPr>
        <w:rFonts w:ascii="Symbol" w:hAnsi="Symbol" w:hint="default"/>
      </w:rPr>
    </w:lvl>
  </w:abstractNum>
  <w:abstractNum w:abstractNumId="26">
    <w:nsid w:val="6FA71E40"/>
    <w:multiLevelType w:val="singleLevel"/>
    <w:tmpl w:val="70FA83E6"/>
    <w:lvl w:ilvl="0">
      <w:start w:val="7"/>
      <w:numFmt w:val="decimal"/>
      <w:lvlText w:val="%1."/>
      <w:legacy w:legacy="1" w:legacySpace="0" w:legacyIndent="259"/>
      <w:lvlJc w:val="left"/>
      <w:rPr>
        <w:rFonts w:ascii="Times New Roman" w:hAnsi="Times New Roman" w:cs="Times New Roman" w:hint="default"/>
      </w:rPr>
    </w:lvl>
  </w:abstractNum>
  <w:abstractNum w:abstractNumId="27">
    <w:nsid w:val="71337D1D"/>
    <w:multiLevelType w:val="singleLevel"/>
    <w:tmpl w:val="D1F414C4"/>
    <w:lvl w:ilvl="0">
      <w:start w:val="1"/>
      <w:numFmt w:val="bullet"/>
      <w:lvlText w:val="-"/>
      <w:lvlJc w:val="left"/>
      <w:pPr>
        <w:tabs>
          <w:tab w:val="num" w:pos="921"/>
        </w:tabs>
        <w:ind w:left="921" w:hanging="360"/>
      </w:pPr>
      <w:rPr>
        <w:rFonts w:hint="default"/>
      </w:rPr>
    </w:lvl>
  </w:abstractNum>
  <w:num w:numId="1">
    <w:abstractNumId w:val="27"/>
  </w:num>
  <w:num w:numId="2">
    <w:abstractNumId w:val="2"/>
  </w:num>
  <w:num w:numId="3">
    <w:abstractNumId w:val="3"/>
  </w:num>
  <w:num w:numId="4">
    <w:abstractNumId w:val="24"/>
  </w:num>
  <w:num w:numId="5">
    <w:abstractNumId w:val="1"/>
  </w:num>
  <w:num w:numId="6">
    <w:abstractNumId w:val="25"/>
  </w:num>
  <w:num w:numId="7">
    <w:abstractNumId w:val="13"/>
  </w:num>
  <w:num w:numId="8">
    <w:abstractNumId w:val="14"/>
  </w:num>
  <w:num w:numId="9">
    <w:abstractNumId w:val="16"/>
  </w:num>
  <w:num w:numId="10">
    <w:abstractNumId w:val="22"/>
  </w:num>
  <w:num w:numId="11">
    <w:abstractNumId w:val="5"/>
  </w:num>
  <w:num w:numId="12">
    <w:abstractNumId w:val="20"/>
  </w:num>
  <w:num w:numId="13">
    <w:abstractNumId w:val="17"/>
  </w:num>
  <w:num w:numId="14">
    <w:abstractNumId w:val="19"/>
  </w:num>
  <w:num w:numId="15">
    <w:abstractNumId w:val="12"/>
  </w:num>
  <w:num w:numId="16">
    <w:abstractNumId w:val="0"/>
    <w:lvlOverride w:ilvl="0">
      <w:lvl w:ilvl="0">
        <w:numFmt w:val="bullet"/>
        <w:lvlText w:val="-"/>
        <w:legacy w:legacy="1" w:legacySpace="0" w:legacyIndent="166"/>
        <w:lvlJc w:val="left"/>
        <w:rPr>
          <w:rFonts w:ascii="Times New Roman" w:hAnsi="Times New Roman" w:hint="default"/>
        </w:rPr>
      </w:lvl>
    </w:lvlOverride>
  </w:num>
  <w:num w:numId="17">
    <w:abstractNumId w:val="26"/>
  </w:num>
  <w:num w:numId="18">
    <w:abstractNumId w:val="4"/>
  </w:num>
  <w:num w:numId="19">
    <w:abstractNumId w:val="10"/>
  </w:num>
  <w:num w:numId="20">
    <w:abstractNumId w:val="23"/>
  </w:num>
  <w:num w:numId="21">
    <w:abstractNumId w:val="21"/>
  </w:num>
  <w:num w:numId="22">
    <w:abstractNumId w:val="15"/>
  </w:num>
  <w:num w:numId="23">
    <w:abstractNumId w:val="8"/>
  </w:num>
  <w:num w:numId="24">
    <w:abstractNumId w:val="11"/>
  </w:num>
  <w:num w:numId="25">
    <w:abstractNumId w:val="18"/>
  </w:num>
  <w:num w:numId="26">
    <w:abstractNumId w:val="9"/>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000"/>
    <w:rsid w:val="000075F0"/>
    <w:rsid w:val="00012787"/>
    <w:rsid w:val="000142C5"/>
    <w:rsid w:val="00047945"/>
    <w:rsid w:val="00050CE3"/>
    <w:rsid w:val="00077D24"/>
    <w:rsid w:val="000801B5"/>
    <w:rsid w:val="00084514"/>
    <w:rsid w:val="00084FC8"/>
    <w:rsid w:val="000B1FB9"/>
    <w:rsid w:val="000C1DD1"/>
    <w:rsid w:val="000C4AE3"/>
    <w:rsid w:val="000D3073"/>
    <w:rsid w:val="000D3C46"/>
    <w:rsid w:val="00103D09"/>
    <w:rsid w:val="00126ED3"/>
    <w:rsid w:val="001672A9"/>
    <w:rsid w:val="00180D1A"/>
    <w:rsid w:val="00191836"/>
    <w:rsid w:val="001B66EE"/>
    <w:rsid w:val="001C1EF3"/>
    <w:rsid w:val="001E1EE2"/>
    <w:rsid w:val="00202BD9"/>
    <w:rsid w:val="00256360"/>
    <w:rsid w:val="00261E0B"/>
    <w:rsid w:val="00270BA0"/>
    <w:rsid w:val="002900EB"/>
    <w:rsid w:val="002B15DF"/>
    <w:rsid w:val="002C198D"/>
    <w:rsid w:val="00306C23"/>
    <w:rsid w:val="00316E5E"/>
    <w:rsid w:val="003234B9"/>
    <w:rsid w:val="00323617"/>
    <w:rsid w:val="003263F6"/>
    <w:rsid w:val="003269ED"/>
    <w:rsid w:val="0037791B"/>
    <w:rsid w:val="003C3377"/>
    <w:rsid w:val="003C3FA7"/>
    <w:rsid w:val="003D7880"/>
    <w:rsid w:val="003E1288"/>
    <w:rsid w:val="003E1465"/>
    <w:rsid w:val="003E3E86"/>
    <w:rsid w:val="003F308E"/>
    <w:rsid w:val="004207DE"/>
    <w:rsid w:val="004465BD"/>
    <w:rsid w:val="0045445C"/>
    <w:rsid w:val="00455398"/>
    <w:rsid w:val="00464809"/>
    <w:rsid w:val="004759DE"/>
    <w:rsid w:val="0047686E"/>
    <w:rsid w:val="004A472A"/>
    <w:rsid w:val="004A6E7B"/>
    <w:rsid w:val="004B6F95"/>
    <w:rsid w:val="004C1629"/>
    <w:rsid w:val="004C28F6"/>
    <w:rsid w:val="004C5B4F"/>
    <w:rsid w:val="004D30F2"/>
    <w:rsid w:val="004E3963"/>
    <w:rsid w:val="005029A7"/>
    <w:rsid w:val="00504E6F"/>
    <w:rsid w:val="00532828"/>
    <w:rsid w:val="005379D0"/>
    <w:rsid w:val="00555445"/>
    <w:rsid w:val="00555F79"/>
    <w:rsid w:val="00564D63"/>
    <w:rsid w:val="00593B5C"/>
    <w:rsid w:val="00593E7E"/>
    <w:rsid w:val="005A30AD"/>
    <w:rsid w:val="005A587D"/>
    <w:rsid w:val="005A615D"/>
    <w:rsid w:val="005C2207"/>
    <w:rsid w:val="005D5E49"/>
    <w:rsid w:val="00621C12"/>
    <w:rsid w:val="00633C67"/>
    <w:rsid w:val="0063470F"/>
    <w:rsid w:val="00645CA7"/>
    <w:rsid w:val="00655E13"/>
    <w:rsid w:val="00660748"/>
    <w:rsid w:val="00672100"/>
    <w:rsid w:val="0068458E"/>
    <w:rsid w:val="006846DC"/>
    <w:rsid w:val="006A1D5D"/>
    <w:rsid w:val="006B0FF5"/>
    <w:rsid w:val="006B467B"/>
    <w:rsid w:val="006B616B"/>
    <w:rsid w:val="006B7550"/>
    <w:rsid w:val="006C1552"/>
    <w:rsid w:val="006C6BCD"/>
    <w:rsid w:val="006E569D"/>
    <w:rsid w:val="00706337"/>
    <w:rsid w:val="00714756"/>
    <w:rsid w:val="00731F29"/>
    <w:rsid w:val="007402E0"/>
    <w:rsid w:val="00763837"/>
    <w:rsid w:val="0077420D"/>
    <w:rsid w:val="00780301"/>
    <w:rsid w:val="007843C0"/>
    <w:rsid w:val="00785C01"/>
    <w:rsid w:val="007A56DC"/>
    <w:rsid w:val="007B1862"/>
    <w:rsid w:val="007D75B1"/>
    <w:rsid w:val="007E5F9A"/>
    <w:rsid w:val="00803922"/>
    <w:rsid w:val="00804D03"/>
    <w:rsid w:val="00821419"/>
    <w:rsid w:val="00830718"/>
    <w:rsid w:val="008441F4"/>
    <w:rsid w:val="00853DC8"/>
    <w:rsid w:val="00854452"/>
    <w:rsid w:val="00855AF7"/>
    <w:rsid w:val="00887000"/>
    <w:rsid w:val="008B6899"/>
    <w:rsid w:val="008C0294"/>
    <w:rsid w:val="008C60BE"/>
    <w:rsid w:val="008D1240"/>
    <w:rsid w:val="008E3ADD"/>
    <w:rsid w:val="009000F4"/>
    <w:rsid w:val="00901FF9"/>
    <w:rsid w:val="00906D8E"/>
    <w:rsid w:val="00910934"/>
    <w:rsid w:val="00912837"/>
    <w:rsid w:val="0091553D"/>
    <w:rsid w:val="00915941"/>
    <w:rsid w:val="00927DC8"/>
    <w:rsid w:val="00941F59"/>
    <w:rsid w:val="00953D85"/>
    <w:rsid w:val="00972813"/>
    <w:rsid w:val="00986609"/>
    <w:rsid w:val="009A7405"/>
    <w:rsid w:val="009C5A08"/>
    <w:rsid w:val="009D0E9A"/>
    <w:rsid w:val="009D6D3F"/>
    <w:rsid w:val="00A27EF1"/>
    <w:rsid w:val="00A35234"/>
    <w:rsid w:val="00A4142F"/>
    <w:rsid w:val="00A60003"/>
    <w:rsid w:val="00A74ECC"/>
    <w:rsid w:val="00AA15CA"/>
    <w:rsid w:val="00AA7D3F"/>
    <w:rsid w:val="00AE1566"/>
    <w:rsid w:val="00AE2205"/>
    <w:rsid w:val="00AE32D8"/>
    <w:rsid w:val="00B14664"/>
    <w:rsid w:val="00B67099"/>
    <w:rsid w:val="00B71C3A"/>
    <w:rsid w:val="00B83CA5"/>
    <w:rsid w:val="00B94FD2"/>
    <w:rsid w:val="00B96000"/>
    <w:rsid w:val="00BA34A6"/>
    <w:rsid w:val="00BE39D9"/>
    <w:rsid w:val="00BF50A6"/>
    <w:rsid w:val="00C001B0"/>
    <w:rsid w:val="00C11C12"/>
    <w:rsid w:val="00C23001"/>
    <w:rsid w:val="00C72120"/>
    <w:rsid w:val="00C80B2C"/>
    <w:rsid w:val="00C849A3"/>
    <w:rsid w:val="00CA4DF2"/>
    <w:rsid w:val="00CA4FCD"/>
    <w:rsid w:val="00CC1BB3"/>
    <w:rsid w:val="00CF31A2"/>
    <w:rsid w:val="00D27524"/>
    <w:rsid w:val="00D3286C"/>
    <w:rsid w:val="00D36C06"/>
    <w:rsid w:val="00DA029C"/>
    <w:rsid w:val="00DA17A6"/>
    <w:rsid w:val="00DC3D69"/>
    <w:rsid w:val="00DF1708"/>
    <w:rsid w:val="00E01098"/>
    <w:rsid w:val="00E2171D"/>
    <w:rsid w:val="00E2491B"/>
    <w:rsid w:val="00E37549"/>
    <w:rsid w:val="00E425D9"/>
    <w:rsid w:val="00E4521F"/>
    <w:rsid w:val="00E61F11"/>
    <w:rsid w:val="00E71283"/>
    <w:rsid w:val="00E85DC5"/>
    <w:rsid w:val="00E86FDD"/>
    <w:rsid w:val="00EC2E4E"/>
    <w:rsid w:val="00EC4D11"/>
    <w:rsid w:val="00ED5883"/>
    <w:rsid w:val="00EF4195"/>
    <w:rsid w:val="00F0623A"/>
    <w:rsid w:val="00F345D4"/>
    <w:rsid w:val="00F4522D"/>
    <w:rsid w:val="00F62287"/>
    <w:rsid w:val="00F70283"/>
    <w:rsid w:val="00F7052C"/>
    <w:rsid w:val="00F8302C"/>
    <w:rsid w:val="00F862F6"/>
    <w:rsid w:val="00F87952"/>
    <w:rsid w:val="00FB19C0"/>
    <w:rsid w:val="00FC48B7"/>
    <w:rsid w:val="00FD4983"/>
    <w:rsid w:val="00FE3555"/>
    <w:rsid w:val="00FE515D"/>
    <w:rsid w:val="00FF37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6000"/>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B96000"/>
    <w:pPr>
      <w:keepNext/>
      <w:spacing w:line="360" w:lineRule="auto"/>
      <w:ind w:left="1276" w:hanging="1276"/>
      <w:outlineLvl w:val="0"/>
    </w:pPr>
    <w:rPr>
      <w:sz w:val="28"/>
      <w:szCs w:val="20"/>
    </w:rPr>
  </w:style>
  <w:style w:type="paragraph" w:styleId="Heading2">
    <w:name w:val="heading 2"/>
    <w:basedOn w:val="Normal"/>
    <w:next w:val="Normal"/>
    <w:link w:val="Heading2Char"/>
    <w:uiPriority w:val="99"/>
    <w:qFormat/>
    <w:rsid w:val="00B960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000"/>
    <w:pPr>
      <w:keepNext/>
      <w:spacing w:line="360" w:lineRule="auto"/>
      <w:outlineLvl w:val="2"/>
    </w:pPr>
    <w:rPr>
      <w:sz w:val="28"/>
      <w:szCs w:val="20"/>
    </w:rPr>
  </w:style>
  <w:style w:type="paragraph" w:styleId="Heading4">
    <w:name w:val="heading 4"/>
    <w:basedOn w:val="Normal"/>
    <w:next w:val="Normal"/>
    <w:link w:val="Heading4Char"/>
    <w:uiPriority w:val="99"/>
    <w:qFormat/>
    <w:rsid w:val="00B96000"/>
    <w:pPr>
      <w:keepNext/>
      <w:spacing w:line="360" w:lineRule="auto"/>
      <w:ind w:left="851"/>
      <w:outlineLvl w:val="3"/>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000"/>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locked/>
    <w:rsid w:val="00B96000"/>
    <w:rPr>
      <w:rFonts w:ascii="Arial" w:hAnsi="Arial" w:cs="Arial"/>
      <w:b/>
      <w:bCs/>
      <w:i/>
      <w:iCs/>
      <w:sz w:val="28"/>
      <w:szCs w:val="28"/>
      <w:lang w:val="uk-UA" w:eastAsia="ru-RU"/>
    </w:rPr>
  </w:style>
  <w:style w:type="character" w:customStyle="1" w:styleId="Heading3Char">
    <w:name w:val="Heading 3 Char"/>
    <w:basedOn w:val="DefaultParagraphFont"/>
    <w:link w:val="Heading3"/>
    <w:uiPriority w:val="99"/>
    <w:locked/>
    <w:rsid w:val="00B96000"/>
    <w:rPr>
      <w:rFonts w:ascii="Times New Roman" w:hAnsi="Times New Roman" w:cs="Times New Roman"/>
      <w:sz w:val="20"/>
      <w:szCs w:val="20"/>
      <w:lang w:val="uk-UA" w:eastAsia="ru-RU"/>
    </w:rPr>
  </w:style>
  <w:style w:type="character" w:customStyle="1" w:styleId="Heading4Char">
    <w:name w:val="Heading 4 Char"/>
    <w:basedOn w:val="DefaultParagraphFont"/>
    <w:link w:val="Heading4"/>
    <w:uiPriority w:val="99"/>
    <w:locked/>
    <w:rsid w:val="00B96000"/>
    <w:rPr>
      <w:rFonts w:ascii="Times New Roman" w:hAnsi="Times New Roman" w:cs="Times New Roman"/>
      <w:sz w:val="20"/>
      <w:szCs w:val="20"/>
      <w:lang w:val="uk-UA" w:eastAsia="ru-RU"/>
    </w:rPr>
  </w:style>
  <w:style w:type="paragraph" w:styleId="BodyText">
    <w:name w:val="Body Text"/>
    <w:basedOn w:val="Normal"/>
    <w:link w:val="BodyTextChar"/>
    <w:uiPriority w:val="99"/>
    <w:rsid w:val="00B96000"/>
    <w:pPr>
      <w:jc w:val="center"/>
    </w:pPr>
    <w:rPr>
      <w:b/>
      <w:bCs/>
      <w:sz w:val="28"/>
      <w:szCs w:val="28"/>
    </w:rPr>
  </w:style>
  <w:style w:type="character" w:customStyle="1" w:styleId="BodyTextChar">
    <w:name w:val="Body Text Char"/>
    <w:basedOn w:val="DefaultParagraphFont"/>
    <w:link w:val="BodyText"/>
    <w:uiPriority w:val="99"/>
    <w:locked/>
    <w:rsid w:val="00B96000"/>
    <w:rPr>
      <w:rFonts w:ascii="Times New Roman" w:hAnsi="Times New Roman" w:cs="Times New Roman"/>
      <w:b/>
      <w:bCs/>
      <w:sz w:val="28"/>
      <w:szCs w:val="28"/>
      <w:lang w:val="uk-UA" w:eastAsia="ru-RU"/>
    </w:rPr>
  </w:style>
  <w:style w:type="paragraph" w:styleId="BodyTextIndent">
    <w:name w:val="Body Text Indent"/>
    <w:basedOn w:val="Normal"/>
    <w:link w:val="BodyTextIndentChar"/>
    <w:uiPriority w:val="99"/>
    <w:rsid w:val="00B96000"/>
    <w:pPr>
      <w:spacing w:after="120"/>
      <w:ind w:left="283"/>
    </w:pPr>
  </w:style>
  <w:style w:type="character" w:customStyle="1" w:styleId="BodyTextIndentChar">
    <w:name w:val="Body Text Indent Char"/>
    <w:basedOn w:val="DefaultParagraphFont"/>
    <w:link w:val="BodyTextIndent"/>
    <w:uiPriority w:val="99"/>
    <w:locked/>
    <w:rsid w:val="00B96000"/>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B96000"/>
    <w:pPr>
      <w:spacing w:after="120" w:line="480" w:lineRule="auto"/>
      <w:ind w:left="283"/>
    </w:pPr>
  </w:style>
  <w:style w:type="character" w:customStyle="1" w:styleId="BodyTextIndent2Char">
    <w:name w:val="Body Text Indent 2 Char"/>
    <w:basedOn w:val="DefaultParagraphFont"/>
    <w:link w:val="BodyTextIndent2"/>
    <w:uiPriority w:val="99"/>
    <w:locked/>
    <w:rsid w:val="00B96000"/>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B9600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96000"/>
    <w:rPr>
      <w:rFonts w:ascii="Times New Roman" w:hAnsi="Times New Roman" w:cs="Times New Roman"/>
      <w:sz w:val="16"/>
      <w:szCs w:val="16"/>
      <w:lang w:val="uk-UA" w:eastAsia="ru-RU"/>
    </w:rPr>
  </w:style>
  <w:style w:type="paragraph" w:styleId="BlockText">
    <w:name w:val="Block Text"/>
    <w:basedOn w:val="Normal"/>
    <w:uiPriority w:val="99"/>
    <w:rsid w:val="00B96000"/>
    <w:pPr>
      <w:tabs>
        <w:tab w:val="decimal" w:pos="8222"/>
      </w:tabs>
      <w:spacing w:line="360" w:lineRule="auto"/>
      <w:ind w:left="1276" w:right="707" w:hanging="1276"/>
    </w:pPr>
    <w:rPr>
      <w:sz w:val="28"/>
      <w:szCs w:val="20"/>
    </w:rPr>
  </w:style>
  <w:style w:type="paragraph" w:styleId="Subtitle">
    <w:name w:val="Subtitle"/>
    <w:basedOn w:val="Normal"/>
    <w:link w:val="SubtitleChar"/>
    <w:uiPriority w:val="99"/>
    <w:qFormat/>
    <w:rsid w:val="00B96000"/>
    <w:pPr>
      <w:spacing w:line="360" w:lineRule="auto"/>
      <w:jc w:val="both"/>
    </w:pPr>
    <w:rPr>
      <w:sz w:val="28"/>
      <w:szCs w:val="20"/>
    </w:rPr>
  </w:style>
  <w:style w:type="character" w:customStyle="1" w:styleId="SubtitleChar">
    <w:name w:val="Subtitle Char"/>
    <w:basedOn w:val="DefaultParagraphFont"/>
    <w:link w:val="Subtitle"/>
    <w:uiPriority w:val="99"/>
    <w:locked/>
    <w:rsid w:val="00B96000"/>
    <w:rPr>
      <w:rFonts w:ascii="Times New Roman" w:hAnsi="Times New Roman" w:cs="Times New Roman"/>
      <w:sz w:val="20"/>
      <w:szCs w:val="20"/>
      <w:lang w:val="uk-UA" w:eastAsia="ru-RU"/>
    </w:rPr>
  </w:style>
  <w:style w:type="paragraph" w:styleId="BodyText2">
    <w:name w:val="Body Text 2"/>
    <w:basedOn w:val="Normal"/>
    <w:link w:val="BodyText2Char"/>
    <w:uiPriority w:val="99"/>
    <w:rsid w:val="00B96000"/>
    <w:pPr>
      <w:spacing w:after="120" w:line="480" w:lineRule="auto"/>
    </w:pPr>
  </w:style>
  <w:style w:type="character" w:customStyle="1" w:styleId="BodyText2Char">
    <w:name w:val="Body Text 2 Char"/>
    <w:basedOn w:val="DefaultParagraphFont"/>
    <w:link w:val="BodyText2"/>
    <w:uiPriority w:val="99"/>
    <w:locked/>
    <w:rsid w:val="00B96000"/>
    <w:rPr>
      <w:rFonts w:ascii="Times New Roman" w:hAnsi="Times New Roman" w:cs="Times New Roman"/>
      <w:sz w:val="24"/>
      <w:szCs w:val="24"/>
      <w:lang w:val="uk-UA" w:eastAsia="ru-RU"/>
    </w:rPr>
  </w:style>
  <w:style w:type="character" w:styleId="Hyperlink">
    <w:name w:val="Hyperlink"/>
    <w:basedOn w:val="DefaultParagraphFont"/>
    <w:uiPriority w:val="99"/>
    <w:rsid w:val="00B96000"/>
    <w:rPr>
      <w:rFonts w:cs="Times New Roman"/>
      <w:color w:val="0000FF"/>
      <w:u w:val="single"/>
    </w:rPr>
  </w:style>
  <w:style w:type="paragraph" w:styleId="TOC1">
    <w:name w:val="toc 1"/>
    <w:basedOn w:val="Normal"/>
    <w:next w:val="Normal"/>
    <w:autoRedefine/>
    <w:uiPriority w:val="99"/>
    <w:semiHidden/>
    <w:rsid w:val="00B96000"/>
    <w:pPr>
      <w:tabs>
        <w:tab w:val="right" w:leader="dot" w:pos="9345"/>
      </w:tabs>
      <w:spacing w:line="480" w:lineRule="auto"/>
      <w:jc w:val="center"/>
    </w:pPr>
    <w:rPr>
      <w:b/>
      <w:noProof/>
      <w:sz w:val="32"/>
      <w:szCs w:val="32"/>
    </w:rPr>
  </w:style>
  <w:style w:type="paragraph" w:styleId="TOC2">
    <w:name w:val="toc 2"/>
    <w:basedOn w:val="Normal"/>
    <w:next w:val="Normal"/>
    <w:autoRedefine/>
    <w:uiPriority w:val="99"/>
    <w:semiHidden/>
    <w:rsid w:val="00B96000"/>
    <w:pPr>
      <w:tabs>
        <w:tab w:val="left" w:pos="1260"/>
        <w:tab w:val="right" w:leader="dot" w:pos="9345"/>
      </w:tabs>
      <w:spacing w:line="480" w:lineRule="auto"/>
      <w:ind w:left="240"/>
    </w:pPr>
    <w:rPr>
      <w:lang w:val="ru-RU"/>
    </w:rPr>
  </w:style>
  <w:style w:type="paragraph" w:styleId="Title">
    <w:name w:val="Title"/>
    <w:basedOn w:val="Normal"/>
    <w:link w:val="TitleChar"/>
    <w:uiPriority w:val="99"/>
    <w:qFormat/>
    <w:rsid w:val="00B96000"/>
    <w:pPr>
      <w:spacing w:line="360" w:lineRule="auto"/>
      <w:ind w:firstLine="720"/>
      <w:jc w:val="center"/>
    </w:pPr>
    <w:rPr>
      <w:b/>
      <w:sz w:val="28"/>
      <w:szCs w:val="20"/>
    </w:rPr>
  </w:style>
  <w:style w:type="character" w:customStyle="1" w:styleId="TitleChar">
    <w:name w:val="Title Char"/>
    <w:basedOn w:val="DefaultParagraphFont"/>
    <w:link w:val="Title"/>
    <w:uiPriority w:val="99"/>
    <w:locked/>
    <w:rsid w:val="00B96000"/>
    <w:rPr>
      <w:rFonts w:ascii="Times New Roman" w:hAnsi="Times New Roman" w:cs="Times New Roman"/>
      <w:b/>
      <w:sz w:val="20"/>
      <w:szCs w:val="20"/>
      <w:lang w:val="uk-UA" w:eastAsia="ru-RU"/>
    </w:rPr>
  </w:style>
  <w:style w:type="paragraph" w:customStyle="1" w:styleId="Iaicae">
    <w:name w:val="I?a?ica?e"/>
    <w:basedOn w:val="Normal"/>
    <w:next w:val="Normal"/>
    <w:uiPriority w:val="99"/>
    <w:rsid w:val="00B96000"/>
    <w:pPr>
      <w:keepNext/>
      <w:keepLines/>
      <w:suppressAutoHyphens/>
      <w:overflowPunct w:val="0"/>
      <w:autoSpaceDE w:val="0"/>
      <w:autoSpaceDN w:val="0"/>
      <w:adjustRightInd w:val="0"/>
      <w:spacing w:before="360" w:after="360" w:line="355" w:lineRule="auto"/>
      <w:ind w:firstLine="567"/>
      <w:jc w:val="both"/>
      <w:textAlignment w:val="baseline"/>
    </w:pPr>
    <w:rPr>
      <w:b/>
      <w:sz w:val="28"/>
      <w:szCs w:val="20"/>
    </w:rPr>
  </w:style>
  <w:style w:type="paragraph" w:styleId="BodyText3">
    <w:name w:val="Body Text 3"/>
    <w:basedOn w:val="Normal"/>
    <w:link w:val="BodyText3Char"/>
    <w:uiPriority w:val="99"/>
    <w:rsid w:val="00B96000"/>
    <w:pPr>
      <w:spacing w:after="120"/>
    </w:pPr>
    <w:rPr>
      <w:sz w:val="16"/>
      <w:szCs w:val="16"/>
    </w:rPr>
  </w:style>
  <w:style w:type="character" w:customStyle="1" w:styleId="BodyText3Char">
    <w:name w:val="Body Text 3 Char"/>
    <w:basedOn w:val="DefaultParagraphFont"/>
    <w:link w:val="BodyText3"/>
    <w:uiPriority w:val="99"/>
    <w:locked/>
    <w:rsid w:val="00B96000"/>
    <w:rPr>
      <w:rFonts w:ascii="Times New Roman" w:hAnsi="Times New Roman" w:cs="Times New Roman"/>
      <w:sz w:val="16"/>
      <w:szCs w:val="16"/>
      <w:lang w:val="uk-UA" w:eastAsia="ru-RU"/>
    </w:rPr>
  </w:style>
  <w:style w:type="paragraph" w:customStyle="1" w:styleId="10">
    <w:name w:val="Стиль10"/>
    <w:basedOn w:val="Normal"/>
    <w:uiPriority w:val="99"/>
    <w:rsid w:val="00B96000"/>
    <w:pPr>
      <w:spacing w:line="220" w:lineRule="atLeast"/>
      <w:ind w:firstLine="454"/>
      <w:jc w:val="both"/>
    </w:pPr>
    <w:rPr>
      <w:rFonts w:ascii="Garamond" w:hAnsi="Garamond"/>
      <w:kern w:val="20"/>
      <w:sz w:val="22"/>
      <w:szCs w:val="20"/>
    </w:rPr>
  </w:style>
  <w:style w:type="paragraph" w:customStyle="1" w:styleId="11">
    <w:name w:val="Стиль11"/>
    <w:basedOn w:val="Normal"/>
    <w:uiPriority w:val="99"/>
    <w:rsid w:val="00B96000"/>
    <w:pPr>
      <w:spacing w:line="220" w:lineRule="atLeast"/>
      <w:ind w:left="454" w:hanging="227"/>
    </w:pPr>
    <w:rPr>
      <w:rFonts w:ascii="Arial" w:hAnsi="Arial"/>
      <w:b/>
      <w:kern w:val="20"/>
      <w:sz w:val="20"/>
      <w:szCs w:val="20"/>
    </w:rPr>
  </w:style>
  <w:style w:type="paragraph" w:styleId="Footer">
    <w:name w:val="footer"/>
    <w:basedOn w:val="Normal"/>
    <w:link w:val="FooterChar"/>
    <w:uiPriority w:val="99"/>
    <w:rsid w:val="00B96000"/>
    <w:pPr>
      <w:tabs>
        <w:tab w:val="center" w:pos="4677"/>
        <w:tab w:val="right" w:pos="9355"/>
      </w:tabs>
    </w:pPr>
  </w:style>
  <w:style w:type="character" w:customStyle="1" w:styleId="FooterChar">
    <w:name w:val="Footer Char"/>
    <w:basedOn w:val="DefaultParagraphFont"/>
    <w:link w:val="Footer"/>
    <w:uiPriority w:val="99"/>
    <w:locked/>
    <w:rsid w:val="00B96000"/>
    <w:rPr>
      <w:rFonts w:ascii="Times New Roman" w:hAnsi="Times New Roman" w:cs="Times New Roman"/>
      <w:sz w:val="24"/>
      <w:szCs w:val="24"/>
      <w:lang w:val="uk-UA" w:eastAsia="ru-RU"/>
    </w:rPr>
  </w:style>
  <w:style w:type="character" w:styleId="PageNumber">
    <w:name w:val="page number"/>
    <w:basedOn w:val="DefaultParagraphFont"/>
    <w:uiPriority w:val="99"/>
    <w:rsid w:val="00B96000"/>
    <w:rPr>
      <w:rFonts w:cs="Times New Roman"/>
    </w:rPr>
  </w:style>
  <w:style w:type="paragraph" w:styleId="Header">
    <w:name w:val="header"/>
    <w:basedOn w:val="Normal"/>
    <w:link w:val="HeaderChar"/>
    <w:uiPriority w:val="99"/>
    <w:rsid w:val="00B96000"/>
    <w:pPr>
      <w:tabs>
        <w:tab w:val="center" w:pos="4677"/>
        <w:tab w:val="right" w:pos="9355"/>
      </w:tabs>
    </w:pPr>
  </w:style>
  <w:style w:type="character" w:customStyle="1" w:styleId="HeaderChar">
    <w:name w:val="Header Char"/>
    <w:basedOn w:val="DefaultParagraphFont"/>
    <w:link w:val="Header"/>
    <w:uiPriority w:val="99"/>
    <w:locked/>
    <w:rsid w:val="00B96000"/>
    <w:rPr>
      <w:rFonts w:ascii="Times New Roman" w:hAnsi="Times New Roman" w:cs="Times New Roman"/>
      <w:sz w:val="24"/>
      <w:szCs w:val="24"/>
      <w:lang w:val="uk-UA" w:eastAsia="ru-RU"/>
    </w:rPr>
  </w:style>
  <w:style w:type="paragraph" w:customStyle="1" w:styleId="21">
    <w:name w:val="Основной текст 21"/>
    <w:basedOn w:val="Normal"/>
    <w:uiPriority w:val="99"/>
    <w:rsid w:val="00B96000"/>
    <w:pPr>
      <w:overflowPunct w:val="0"/>
      <w:autoSpaceDE w:val="0"/>
      <w:autoSpaceDN w:val="0"/>
      <w:adjustRightInd w:val="0"/>
      <w:ind w:firstLine="567"/>
      <w:textAlignment w:val="baseline"/>
    </w:pPr>
    <w:rPr>
      <w:sz w:val="28"/>
      <w:szCs w:val="20"/>
    </w:rPr>
  </w:style>
  <w:style w:type="paragraph" w:styleId="PlainText">
    <w:name w:val="Plain Text"/>
    <w:basedOn w:val="Normal"/>
    <w:link w:val="PlainTextChar"/>
    <w:uiPriority w:val="99"/>
    <w:rsid w:val="00B96000"/>
    <w:rPr>
      <w:rFonts w:ascii="Courier New" w:hAnsi="Courier New" w:cs="Courier New"/>
      <w:sz w:val="20"/>
      <w:szCs w:val="20"/>
      <w:lang w:eastAsia="uk-UA"/>
    </w:rPr>
  </w:style>
  <w:style w:type="character" w:customStyle="1" w:styleId="PlainTextChar">
    <w:name w:val="Plain Text Char"/>
    <w:basedOn w:val="DefaultParagraphFont"/>
    <w:link w:val="PlainText"/>
    <w:uiPriority w:val="99"/>
    <w:locked/>
    <w:rsid w:val="00B96000"/>
    <w:rPr>
      <w:rFonts w:ascii="Courier New" w:hAnsi="Courier New" w:cs="Courier New"/>
      <w:sz w:val="20"/>
      <w:szCs w:val="20"/>
      <w:lang w:val="uk-UA" w:eastAsia="uk-UA"/>
    </w:rPr>
  </w:style>
  <w:style w:type="paragraph" w:styleId="ListParagraph">
    <w:name w:val="List Paragraph"/>
    <w:basedOn w:val="Normal"/>
    <w:uiPriority w:val="99"/>
    <w:qFormat/>
    <w:rsid w:val="00927DC8"/>
    <w:pPr>
      <w:ind w:left="720"/>
      <w:contextualSpacing/>
    </w:pPr>
    <w:rPr>
      <w:sz w:val="20"/>
      <w:szCs w:val="20"/>
    </w:rPr>
  </w:style>
  <w:style w:type="paragraph" w:customStyle="1" w:styleId="2">
    <w:name w:val="Обычный2"/>
    <w:uiPriority w:val="99"/>
    <w:rsid w:val="00927DC8"/>
    <w:pPr>
      <w:widowControl w:val="0"/>
      <w:ind w:firstLine="320"/>
      <w:jc w:val="both"/>
    </w:pPr>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145</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18</cp:revision>
  <dcterms:created xsi:type="dcterms:W3CDTF">2020-04-15T14:31:00Z</dcterms:created>
  <dcterms:modified xsi:type="dcterms:W3CDTF">2020-06-02T10:24:00Z</dcterms:modified>
</cp:coreProperties>
</file>